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1C" w:rsidRPr="00C52D11" w:rsidRDefault="00F468C6">
      <w:pPr>
        <w:rPr>
          <w:rFonts w:ascii="SassoonPrimaryInfant" w:hAnsi="SassoonPrimaryInfant"/>
          <w:sz w:val="52"/>
          <w:szCs w:val="52"/>
        </w:rPr>
      </w:pPr>
      <w:r w:rsidRPr="00C52D11">
        <w:rPr>
          <w:rFonts w:ascii="SassoonPrimaryInfant" w:hAnsi="SassoonPrimaryInfant"/>
          <w:sz w:val="72"/>
          <w:szCs w:val="72"/>
        </w:rPr>
        <w:t xml:space="preserve"> </w:t>
      </w:r>
      <w:r w:rsidR="00C52D11">
        <w:rPr>
          <w:rFonts w:ascii="SassoonPrimaryInfant" w:hAnsi="SassoonPrimaryInfant"/>
          <w:sz w:val="72"/>
          <w:szCs w:val="72"/>
        </w:rPr>
        <w:t xml:space="preserve">      </w:t>
      </w:r>
      <w:r w:rsidRPr="00C52D11">
        <w:rPr>
          <w:rFonts w:ascii="SassoonPrimaryInfant" w:hAnsi="SassoonPrimaryInfant"/>
          <w:sz w:val="72"/>
          <w:szCs w:val="72"/>
        </w:rPr>
        <w:t xml:space="preserve"> </w:t>
      </w:r>
      <w:r w:rsidRPr="00C52D11">
        <w:rPr>
          <w:rFonts w:ascii="SassoonPrimaryInfant" w:hAnsi="SassoonPrimaryInfant"/>
          <w:sz w:val="52"/>
          <w:szCs w:val="52"/>
        </w:rPr>
        <w:t>When to wash your hands</w:t>
      </w:r>
    </w:p>
    <w:p w:rsidR="0021681C" w:rsidRPr="00C52D11" w:rsidRDefault="00C52D11">
      <w:r w:rsidRPr="00C52D1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12313</wp:posOffset>
            </wp:positionV>
            <wp:extent cx="20478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00" y="21282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5" b="21145"/>
                    <a:stretch/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81C" w:rsidRPr="00C52D11" w:rsidRDefault="0021681C"/>
    <w:p w:rsidR="0021681C" w:rsidRPr="00C52D11" w:rsidRDefault="0021681C"/>
    <w:p w:rsidR="0021681C" w:rsidRPr="00C52D11" w:rsidRDefault="0021681C"/>
    <w:p w:rsidR="0021681C" w:rsidRPr="00C52D11" w:rsidRDefault="0021681C"/>
    <w:p w:rsidR="0021681C" w:rsidRPr="00C52D11" w:rsidRDefault="0021681C"/>
    <w:p w:rsidR="00724907" w:rsidRPr="00C52D11" w:rsidRDefault="00C52D11">
      <w:r w:rsidRPr="00C52D1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789940</wp:posOffset>
            </wp:positionH>
            <wp:positionV relativeFrom="paragraph">
              <wp:posOffset>84455</wp:posOffset>
            </wp:positionV>
            <wp:extent cx="1167765" cy="1114425"/>
            <wp:effectExtent l="171450" t="76200" r="165735" b="847725"/>
            <wp:wrapTight wrapText="bothSides">
              <wp:wrapPolygon edited="0">
                <wp:start x="7400" y="-1477"/>
                <wp:lineTo x="-352" y="-738"/>
                <wp:lineTo x="-352" y="5169"/>
                <wp:lineTo x="-1762" y="5169"/>
                <wp:lineTo x="-1762" y="16985"/>
                <wp:lineTo x="0" y="16985"/>
                <wp:lineTo x="0" y="22892"/>
                <wp:lineTo x="-3171" y="22892"/>
                <wp:lineTo x="-3171" y="34708"/>
                <wp:lineTo x="-705" y="35815"/>
                <wp:lineTo x="5638" y="37662"/>
                <wp:lineTo x="15856" y="37662"/>
                <wp:lineTo x="16209" y="36923"/>
                <wp:lineTo x="21494" y="34708"/>
                <wp:lineTo x="21847" y="34708"/>
                <wp:lineTo x="24313" y="29169"/>
                <wp:lineTo x="24313" y="27692"/>
                <wp:lineTo x="14447" y="22892"/>
                <wp:lineTo x="13038" y="22892"/>
                <wp:lineTo x="20790" y="17354"/>
                <wp:lineTo x="20790" y="16985"/>
                <wp:lineTo x="22904" y="11446"/>
                <wp:lineTo x="22904" y="11077"/>
                <wp:lineTo x="21494" y="5538"/>
                <wp:lineTo x="21494" y="5169"/>
                <wp:lineTo x="14095" y="-369"/>
                <wp:lineTo x="13742" y="-1477"/>
                <wp:lineTo x="7400" y="-147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2" t="8398" r="9692"/>
                    <a:stretch/>
                  </pic:blipFill>
                  <pic:spPr bwMode="auto">
                    <a:xfrm>
                      <a:off x="0" y="0"/>
                      <a:ext cx="1167765" cy="1114425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81C" w:rsidRPr="00C52D11" w:rsidRDefault="0021681C">
      <w:pPr>
        <w:rPr>
          <w:rFonts w:ascii="SassoonPrimaryInfant" w:hAnsi="SassoonPrimaryInfant"/>
          <w:noProof/>
          <w:sz w:val="32"/>
          <w:szCs w:val="32"/>
          <w:lang w:eastAsia="en-GB"/>
        </w:rPr>
      </w:pPr>
      <w:r w:rsidRPr="00C52D11">
        <w:rPr>
          <w:rFonts w:ascii="SassoonPrimaryInfant" w:hAnsi="SassoonPrimaryInfant"/>
          <w:noProof/>
          <w:sz w:val="32"/>
          <w:szCs w:val="32"/>
          <w:lang w:eastAsia="en-GB"/>
        </w:rPr>
        <w:t xml:space="preserve">      </w:t>
      </w:r>
      <w:r w:rsidRPr="00C52D11">
        <w:rPr>
          <w:rFonts w:ascii="SassoonPrimaryInfant" w:hAnsi="SassoonPrimaryInfant"/>
          <w:sz w:val="44"/>
          <w:szCs w:val="44"/>
        </w:rPr>
        <w:t>After sneezing or blowing your nose</w:t>
      </w:r>
    </w:p>
    <w:p w:rsidR="0021681C" w:rsidRPr="00C52D11" w:rsidRDefault="0021681C"/>
    <w:p w:rsidR="00F468C6" w:rsidRPr="00C52D11" w:rsidRDefault="00F468C6"/>
    <w:p w:rsidR="00F468C6" w:rsidRPr="00C52D11" w:rsidRDefault="00C52D11">
      <w:r w:rsidRPr="00C52D1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700D863" wp14:editId="767A532F">
            <wp:simplePos x="0" y="0"/>
            <wp:positionH relativeFrom="margin">
              <wp:posOffset>-224155</wp:posOffset>
            </wp:positionH>
            <wp:positionV relativeFrom="paragraph">
              <wp:posOffset>185420</wp:posOffset>
            </wp:positionV>
            <wp:extent cx="1453515" cy="1141730"/>
            <wp:effectExtent l="152400" t="76200" r="146685" b="839470"/>
            <wp:wrapTight wrapText="bothSides">
              <wp:wrapPolygon edited="0">
                <wp:start x="7644" y="-1442"/>
                <wp:lineTo x="283" y="-721"/>
                <wp:lineTo x="283" y="5046"/>
                <wp:lineTo x="-1132" y="5046"/>
                <wp:lineTo x="-1132" y="16578"/>
                <wp:lineTo x="283" y="16578"/>
                <wp:lineTo x="283" y="22345"/>
                <wp:lineTo x="-2265" y="22345"/>
                <wp:lineTo x="-2265" y="33878"/>
                <wp:lineTo x="-849" y="34959"/>
                <wp:lineTo x="3963" y="37121"/>
                <wp:lineTo x="17835" y="37121"/>
                <wp:lineTo x="18118" y="36400"/>
                <wp:lineTo x="22081" y="33878"/>
                <wp:lineTo x="23497" y="28472"/>
                <wp:lineTo x="23497" y="26670"/>
                <wp:lineTo x="14721" y="22345"/>
                <wp:lineTo x="14155" y="22345"/>
                <wp:lineTo x="21232" y="18020"/>
                <wp:lineTo x="21232" y="16578"/>
                <wp:lineTo x="22647" y="11172"/>
                <wp:lineTo x="22647" y="10812"/>
                <wp:lineTo x="21232" y="5406"/>
                <wp:lineTo x="21232" y="5046"/>
                <wp:lineTo x="13872" y="-360"/>
                <wp:lineTo x="13588" y="-1442"/>
                <wp:lineTo x="7644" y="-1442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1417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D11" w:rsidRPr="00C52D11" w:rsidRDefault="00C52D11">
      <w:pPr>
        <w:rPr>
          <w:rFonts w:ascii="SassoonPrimaryInfant" w:hAnsi="SassoonPrimaryInfant"/>
          <w:sz w:val="56"/>
          <w:szCs w:val="56"/>
        </w:rPr>
      </w:pPr>
      <w:r>
        <w:rPr>
          <w:rFonts w:ascii="SassoonPrimaryInfant" w:hAnsi="SassoonPrimaryInfant"/>
          <w:sz w:val="56"/>
          <w:szCs w:val="56"/>
        </w:rPr>
        <w:t xml:space="preserve">    </w:t>
      </w:r>
      <w:r w:rsidR="00F468C6" w:rsidRPr="00C52D11">
        <w:rPr>
          <w:rFonts w:ascii="SassoonPrimaryInfant" w:hAnsi="SassoonPrimaryInfant"/>
          <w:sz w:val="56"/>
          <w:szCs w:val="56"/>
        </w:rPr>
        <w:t>After using the toilet</w:t>
      </w:r>
      <w:r w:rsidRPr="00C52D11">
        <w:rPr>
          <w:rFonts w:ascii="SassoonPrimaryInfant" w:hAnsi="SassoonPrimaryInfant"/>
          <w:sz w:val="56"/>
          <w:szCs w:val="56"/>
        </w:rPr>
        <w:t xml:space="preserve"> </w:t>
      </w:r>
    </w:p>
    <w:p w:rsidR="00C52D11" w:rsidRPr="00C52D11" w:rsidRDefault="00C52D11">
      <w:pPr>
        <w:rPr>
          <w:rFonts w:ascii="SassoonPrimaryInfant" w:hAnsi="SassoonPrimaryInfant"/>
          <w:sz w:val="56"/>
          <w:szCs w:val="56"/>
        </w:rPr>
      </w:pPr>
    </w:p>
    <w:p w:rsidR="00C52D11" w:rsidRDefault="00C52D11">
      <w:pPr>
        <w:rPr>
          <w:rFonts w:ascii="SassoonPrimaryInfant" w:hAnsi="SassoonPrimaryInfant"/>
          <w:sz w:val="56"/>
          <w:szCs w:val="56"/>
        </w:rPr>
      </w:pPr>
      <w:r w:rsidRPr="00C52D1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CC492E2" wp14:editId="7C43C2D6">
            <wp:simplePos x="0" y="0"/>
            <wp:positionH relativeFrom="column">
              <wp:posOffset>-112892</wp:posOffset>
            </wp:positionH>
            <wp:positionV relativeFrom="paragraph">
              <wp:posOffset>213719</wp:posOffset>
            </wp:positionV>
            <wp:extent cx="1365250" cy="1295400"/>
            <wp:effectExtent l="171450" t="76200" r="139700" b="857250"/>
            <wp:wrapTight wrapText="bothSides">
              <wp:wrapPolygon edited="0">
                <wp:start x="7535" y="-1271"/>
                <wp:lineTo x="301" y="-635"/>
                <wp:lineTo x="301" y="4447"/>
                <wp:lineTo x="-1507" y="4447"/>
                <wp:lineTo x="-904" y="24776"/>
                <wp:lineTo x="-2713" y="24776"/>
                <wp:lineTo x="-2713" y="33671"/>
                <wp:lineTo x="4822" y="34941"/>
                <wp:lineTo x="4822" y="35576"/>
                <wp:lineTo x="15974" y="35576"/>
                <wp:lineTo x="16275" y="34941"/>
                <wp:lineTo x="23509" y="30176"/>
                <wp:lineTo x="23509" y="29859"/>
                <wp:lineTo x="21700" y="25094"/>
                <wp:lineTo x="21700" y="24776"/>
                <wp:lineTo x="18385" y="19694"/>
                <wp:lineTo x="22002" y="14612"/>
                <wp:lineTo x="22605" y="9529"/>
                <wp:lineTo x="20796" y="4447"/>
                <wp:lineTo x="13563" y="-318"/>
                <wp:lineTo x="13261" y="-1271"/>
                <wp:lineTo x="7535" y="-1271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95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D11">
        <w:rPr>
          <w:rFonts w:ascii="SassoonPrimaryInfant" w:hAnsi="SassoonPrimaryInfant"/>
          <w:sz w:val="56"/>
          <w:szCs w:val="56"/>
        </w:rPr>
        <w:t xml:space="preserve">  </w:t>
      </w:r>
      <w:r>
        <w:rPr>
          <w:rFonts w:ascii="SassoonPrimaryInfant" w:hAnsi="SassoonPrimaryInfant"/>
          <w:sz w:val="56"/>
          <w:szCs w:val="56"/>
        </w:rPr>
        <w:t xml:space="preserve">  </w:t>
      </w:r>
    </w:p>
    <w:p w:rsidR="00F468C6" w:rsidRPr="00C52D11" w:rsidRDefault="00C52D11">
      <w:pPr>
        <w:rPr>
          <w:rFonts w:ascii="SassoonPrimaryInfant" w:hAnsi="SassoonPrimaryInfant"/>
          <w:sz w:val="56"/>
          <w:szCs w:val="56"/>
        </w:rPr>
      </w:pPr>
      <w:r>
        <w:rPr>
          <w:rFonts w:ascii="SassoonPrimaryInfant" w:hAnsi="SassoonPrimaryInfant"/>
          <w:sz w:val="56"/>
          <w:szCs w:val="56"/>
        </w:rPr>
        <w:t xml:space="preserve">    </w:t>
      </w:r>
      <w:r w:rsidR="00F468C6" w:rsidRPr="00C52D11">
        <w:rPr>
          <w:rFonts w:ascii="SassoonPrimaryInfant" w:hAnsi="SassoonPrimaryInfant"/>
          <w:sz w:val="56"/>
          <w:szCs w:val="56"/>
        </w:rPr>
        <w:t>Before cooking</w:t>
      </w:r>
    </w:p>
    <w:p w:rsidR="00C52D11" w:rsidRPr="00C52D11" w:rsidRDefault="00C52D11">
      <w:pPr>
        <w:rPr>
          <w:rFonts w:ascii="SassoonPrimaryInfant" w:hAnsi="SassoonPrimaryInfant"/>
          <w:sz w:val="56"/>
          <w:szCs w:val="56"/>
        </w:rPr>
      </w:pPr>
    </w:p>
    <w:p w:rsidR="00C52D11" w:rsidRPr="00C52D11" w:rsidRDefault="00C52D11">
      <w:pPr>
        <w:rPr>
          <w:rFonts w:ascii="SassoonPrimaryInfant" w:hAnsi="SassoonPrimaryInfant"/>
          <w:sz w:val="56"/>
          <w:szCs w:val="56"/>
        </w:rPr>
      </w:pPr>
    </w:p>
    <w:p w:rsidR="00C52D11" w:rsidRPr="00C52D11" w:rsidRDefault="00C52D11">
      <w:pPr>
        <w:rPr>
          <w:rFonts w:ascii="SassoonPrimaryInfant" w:hAnsi="SassoonPrimaryInfant"/>
          <w:sz w:val="56"/>
          <w:szCs w:val="56"/>
        </w:rPr>
      </w:pPr>
      <w:r w:rsidRPr="00C52D11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99447</wp:posOffset>
            </wp:positionH>
            <wp:positionV relativeFrom="paragraph">
              <wp:posOffset>-533704</wp:posOffset>
            </wp:positionV>
            <wp:extent cx="952500" cy="1243330"/>
            <wp:effectExtent l="209550" t="76200" r="171450" b="852170"/>
            <wp:wrapTight wrapText="bothSides">
              <wp:wrapPolygon edited="0">
                <wp:start x="7344" y="-1324"/>
                <wp:lineTo x="-432" y="-662"/>
                <wp:lineTo x="-432" y="4633"/>
                <wp:lineTo x="-2160" y="4633"/>
                <wp:lineTo x="-4752" y="25814"/>
                <wp:lineTo x="-4320" y="34088"/>
                <wp:lineTo x="4752" y="36074"/>
                <wp:lineTo x="15984" y="36074"/>
                <wp:lineTo x="16416" y="35412"/>
                <wp:lineTo x="25056" y="31440"/>
                <wp:lineTo x="25056" y="31109"/>
                <wp:lineTo x="24624" y="26145"/>
                <wp:lineTo x="24624" y="25814"/>
                <wp:lineTo x="17712" y="20519"/>
                <wp:lineTo x="22032" y="15555"/>
                <wp:lineTo x="23328" y="9928"/>
                <wp:lineTo x="21600" y="4633"/>
                <wp:lineTo x="14256" y="-331"/>
                <wp:lineTo x="13824" y="-1324"/>
                <wp:lineTo x="7344" y="-132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7" t="2106" r="7723" b="3508"/>
                    <a:stretch/>
                  </pic:blipFill>
                  <pic:spPr bwMode="auto">
                    <a:xfrm>
                      <a:off x="0" y="0"/>
                      <a:ext cx="952500" cy="12433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sz w:val="56"/>
          <w:szCs w:val="56"/>
        </w:rPr>
        <w:t xml:space="preserve">     </w:t>
      </w:r>
      <w:bookmarkStart w:id="0" w:name="_GoBack"/>
      <w:bookmarkEnd w:id="0"/>
      <w:r>
        <w:rPr>
          <w:rFonts w:ascii="SassoonPrimaryInfant" w:hAnsi="SassoonPrimaryInfant"/>
          <w:sz w:val="56"/>
          <w:szCs w:val="56"/>
        </w:rPr>
        <w:t xml:space="preserve"> </w:t>
      </w:r>
      <w:r w:rsidRPr="00C52D11">
        <w:rPr>
          <w:rFonts w:ascii="SassoonPrimaryInfant" w:hAnsi="SassoonPrimaryInfant"/>
          <w:sz w:val="56"/>
          <w:szCs w:val="56"/>
        </w:rPr>
        <w:t>Before eating</w:t>
      </w:r>
    </w:p>
    <w:sectPr w:rsidR="00C52D11" w:rsidRPr="00C52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3A"/>
    <w:rsid w:val="0021681C"/>
    <w:rsid w:val="00724907"/>
    <w:rsid w:val="00B16B3A"/>
    <w:rsid w:val="00C52D11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0A08"/>
  <w15:chartTrackingRefBased/>
  <w15:docId w15:val="{3D833EC5-78F0-4C1E-95A3-C214DCE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7B776B67</Template>
  <TotalTime>30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Merryfields School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J.Harrison</dc:creator>
  <cp:keywords/>
  <dc:description/>
  <cp:lastModifiedBy>J.Harrison</cp:lastModifiedBy>
  <cp:revision>1</cp:revision>
  <dcterms:created xsi:type="dcterms:W3CDTF">2020-06-02T09:57:00Z</dcterms:created>
  <dcterms:modified xsi:type="dcterms:W3CDTF">2020-06-02T10:45:00Z</dcterms:modified>
</cp:coreProperties>
</file>