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4472C4"/>
          <w:kern w:val="24"/>
          <w:sz w:val="2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0F62786" wp14:editId="5E57279B">
            <wp:extent cx="2312670" cy="77601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364" cy="794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1852" w:rsidRDefault="00E61852" w:rsidP="00E6185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4472C4"/>
          <w:kern w:val="24"/>
          <w:sz w:val="2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E61852" w:rsidRDefault="00E61852" w:rsidP="00E61852">
      <w:pPr>
        <w:pStyle w:val="NormalWeb"/>
        <w:spacing w:before="0" w:beforeAutospacing="0" w:after="0" w:afterAutospacing="0"/>
        <w:rPr>
          <w:rFonts w:ascii="Calibri" w:eastAsia="+mn-ea" w:hAnsi="Calibri" w:cs="+mn-cs"/>
          <w:b/>
          <w:bCs/>
          <w:color w:val="4472C4"/>
          <w:kern w:val="24"/>
          <w:sz w:val="20"/>
          <w:szCs w:val="20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4472C4"/>
          <w:kern w:val="24"/>
          <w:sz w:val="40"/>
          <w:szCs w:val="32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Lego Club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1st Wednesday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month. 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All ages, siblings welcome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6.30pm to 8.00pm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Craft Club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2nd Wednesday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month. 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All ages, siblings welcome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6.30pm to 8.00pm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Coffee Morning &amp; Coffee Evening Support &amp; Advice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 xml:space="preserve">2nd </w:t>
      </w:r>
      <w:r w:rsidR="00E91CCC">
        <w:rPr>
          <w:rFonts w:ascii="Calibri" w:eastAsia="+mn-ea" w:hAnsi="Calibri" w:cs="+mn-cs"/>
          <w:b/>
          <w:color w:val="000000"/>
          <w:kern w:val="24"/>
          <w:szCs w:val="20"/>
        </w:rPr>
        <w:t xml:space="preserve">Friday 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>of the month 10.00am to 12.00pm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Last Wednesday Evening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 6.30pm to 8.30pm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Adult Club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61852">
        <w:rPr>
          <w:rFonts w:ascii="Calibri" w:eastAsia="+mn-ea" w:hAnsi="Calibri" w:cs="+mn-cs"/>
          <w:b/>
          <w:bCs/>
          <w:color w:val="000000"/>
          <w:kern w:val="24"/>
          <w:szCs w:val="20"/>
        </w:rPr>
        <w:t>Last Wednesday of the month Adult Social Group 6.30pm to 8.30pm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61852">
        <w:rPr>
          <w:rFonts w:ascii="Calibri" w:eastAsia="+mn-ea" w:hAnsi="Calibri" w:cs="+mn-cs"/>
          <w:b/>
          <w:bCs/>
          <w:color w:val="000000"/>
          <w:kern w:val="24"/>
          <w:szCs w:val="20"/>
        </w:rPr>
        <w:t xml:space="preserve">Other social activities are also planned on a regular basis 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b/>
          <w:bCs/>
          <w:color w:val="000000"/>
          <w:kern w:val="24"/>
          <w:szCs w:val="20"/>
        </w:rPr>
        <w:t>E.g</w:t>
      </w:r>
      <w:proofErr w:type="gramStart"/>
      <w:r w:rsidRPr="00E61852">
        <w:rPr>
          <w:rFonts w:ascii="Calibri" w:eastAsia="+mn-ea" w:hAnsi="Calibri" w:cs="+mn-cs"/>
          <w:b/>
          <w:bCs/>
          <w:color w:val="000000"/>
          <w:kern w:val="24"/>
          <w:szCs w:val="20"/>
        </w:rPr>
        <w:t>.-</w:t>
      </w:r>
      <w:proofErr w:type="gramEnd"/>
      <w:r w:rsidRPr="00E61852">
        <w:rPr>
          <w:rFonts w:ascii="Calibri" w:eastAsia="+mn-ea" w:hAnsi="Calibri" w:cs="+mn-cs"/>
          <w:b/>
          <w:bCs/>
          <w:color w:val="000000"/>
          <w:kern w:val="24"/>
          <w:szCs w:val="20"/>
        </w:rPr>
        <w:t xml:space="preserve"> Meals out, bowling and many more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>.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Activity clubs - ASC members only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1st Friday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 “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Young Adults and Dudes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” 13yrs to 25yrs 6.30pm to 8.30pm </w:t>
      </w:r>
    </w:p>
    <w:p w:rsid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3rd Friday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 “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Young Adults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” 16yrs to 25yrs 6.30pm to 8.30pm 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b/>
          <w:color w:val="FF0000"/>
          <w:szCs w:val="20"/>
        </w:rPr>
      </w:pPr>
      <w:r w:rsidRPr="00E61852">
        <w:rPr>
          <w:b/>
          <w:color w:val="FF0000"/>
          <w:szCs w:val="20"/>
        </w:rPr>
        <w:t>*****</w:t>
      </w:r>
      <w:r>
        <w:rPr>
          <w:b/>
          <w:color w:val="FF0000"/>
          <w:szCs w:val="20"/>
        </w:rPr>
        <w:t>SIBLINGS WELCOME AT THE FOLLOWING</w:t>
      </w:r>
      <w:r w:rsidRPr="00E61852">
        <w:rPr>
          <w:b/>
          <w:color w:val="FF0000"/>
          <w:szCs w:val="20"/>
        </w:rPr>
        <w:t>*****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4th Friday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 “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Young Dudes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” 12yrs and under 6.00pm to 8.00pm 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FF0000"/>
          <w:kern w:val="24"/>
          <w:sz w:val="28"/>
          <w:szCs w:val="22"/>
        </w:rPr>
      </w:pPr>
      <w:r w:rsidRPr="00E61852">
        <w:rPr>
          <w:rFonts w:ascii="Calibri" w:eastAsia="+mn-ea" w:hAnsi="Calibri" w:cs="+mn-cs"/>
          <w:b/>
          <w:color w:val="FF0000"/>
          <w:kern w:val="24"/>
          <w:sz w:val="28"/>
          <w:szCs w:val="22"/>
        </w:rPr>
        <w:t>Family Night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color w:val="000000" w:themeColor="text1"/>
          <w:kern w:val="24"/>
          <w:szCs w:val="20"/>
        </w:rPr>
      </w:pPr>
      <w:r w:rsidRPr="00E61852">
        <w:rPr>
          <w:rFonts w:ascii="Calibri" w:eastAsia="+mn-ea" w:hAnsi="Calibri" w:cs="+mn-cs"/>
          <w:b/>
          <w:color w:val="000000" w:themeColor="text1"/>
          <w:kern w:val="24"/>
          <w:szCs w:val="20"/>
        </w:rPr>
        <w:t>2</w:t>
      </w:r>
      <w:r w:rsidRPr="00E61852">
        <w:rPr>
          <w:rFonts w:ascii="Calibri" w:eastAsia="+mn-ea" w:hAnsi="Calibri" w:cs="+mn-cs"/>
          <w:b/>
          <w:color w:val="000000" w:themeColor="text1"/>
          <w:kern w:val="24"/>
          <w:szCs w:val="20"/>
          <w:vertAlign w:val="superscript"/>
        </w:rPr>
        <w:t>nd</w:t>
      </w:r>
      <w:r w:rsidRPr="00E61852">
        <w:rPr>
          <w:rFonts w:ascii="Calibri" w:eastAsia="+mn-ea" w:hAnsi="Calibri" w:cs="+mn-cs"/>
          <w:b/>
          <w:color w:val="000000" w:themeColor="text1"/>
          <w:kern w:val="24"/>
          <w:szCs w:val="20"/>
        </w:rPr>
        <w:t xml:space="preserve"> Friday </w:t>
      </w:r>
      <w:r w:rsidRPr="00E61852">
        <w:rPr>
          <w:rFonts w:ascii="Calibri" w:eastAsia="+mn-ea" w:hAnsi="Calibri" w:cs="+mn-cs"/>
          <w:color w:val="000000" w:themeColor="text1"/>
          <w:kern w:val="24"/>
          <w:szCs w:val="20"/>
        </w:rPr>
        <w:t>of the month 6.30pm – 8.30pm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002060"/>
          <w:kern w:val="24"/>
          <w:sz w:val="28"/>
          <w:szCs w:val="22"/>
        </w:rPr>
        <w:t>All the above groups are held at King Street Studios, King Street, Newcastle ST5 1EJ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Swimming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1st Sunday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 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All ages family event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12.00pm to 1.00pm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color w:val="000000"/>
          <w:kern w:val="24"/>
          <w:szCs w:val="20"/>
        </w:rPr>
        <w:t>Trentham High School, Allerton Rd, Trentham ST4 8PQ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The Hub Social club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3rd Wednesday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month. 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All ages for all the family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6.30pm to 8.30pm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color w:val="000000"/>
          <w:kern w:val="24"/>
          <w:szCs w:val="20"/>
        </w:rPr>
        <w:t>Christchurch St, Fenton ST4 3AN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FF0000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FF0000"/>
          <w:kern w:val="24"/>
          <w:sz w:val="28"/>
          <w:szCs w:val="22"/>
        </w:rPr>
        <w:t>Jumbo – Soft play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szCs w:val="20"/>
        </w:rPr>
      </w:pP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3rd Friday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of the month 3yrs to 15yrs </w:t>
      </w:r>
      <w:r w:rsidRPr="00E61852">
        <w:rPr>
          <w:rFonts w:ascii="Calibri" w:eastAsia="+mn-ea" w:hAnsi="Calibri" w:cs="+mn-cs"/>
          <w:b/>
          <w:color w:val="000000"/>
          <w:kern w:val="24"/>
          <w:szCs w:val="20"/>
        </w:rPr>
        <w:t>siblings welcome</w:t>
      </w:r>
      <w:r w:rsidRPr="00E61852">
        <w:rPr>
          <w:rFonts w:ascii="Calibri" w:eastAsia="+mn-ea" w:hAnsi="Calibri" w:cs="+mn-cs"/>
          <w:color w:val="000000"/>
          <w:kern w:val="24"/>
          <w:szCs w:val="20"/>
        </w:rPr>
        <w:t xml:space="preserve"> 6.00pm to 8.00pm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color w:val="000000"/>
          <w:kern w:val="24"/>
          <w:szCs w:val="20"/>
        </w:rPr>
      </w:pPr>
      <w:r w:rsidRPr="00E61852">
        <w:rPr>
          <w:rFonts w:ascii="Calibri" w:eastAsia="+mn-ea" w:hAnsi="Calibri" w:cs="+mn-cs"/>
          <w:color w:val="000000"/>
          <w:kern w:val="24"/>
          <w:szCs w:val="20"/>
        </w:rPr>
        <w:t>Liverpool Road, Newcastle ST5 2AU</w:t>
      </w: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color w:val="002060"/>
          <w:szCs w:val="20"/>
        </w:rPr>
      </w:pPr>
    </w:p>
    <w:p w:rsidR="00E61852" w:rsidRPr="00E61852" w:rsidRDefault="00E61852" w:rsidP="00E61852">
      <w:pPr>
        <w:pStyle w:val="NormalWeb"/>
        <w:spacing w:before="0" w:beforeAutospacing="0" w:after="0" w:afterAutospacing="0"/>
        <w:jc w:val="center"/>
        <w:rPr>
          <w:rFonts w:ascii="Calibri" w:eastAsia="+mn-ea" w:hAnsi="Calibri" w:cs="+mn-cs"/>
          <w:b/>
          <w:bCs/>
          <w:color w:val="002060"/>
          <w:kern w:val="24"/>
          <w:sz w:val="28"/>
          <w:szCs w:val="22"/>
        </w:rPr>
      </w:pPr>
      <w:r w:rsidRPr="00E61852">
        <w:rPr>
          <w:rFonts w:ascii="Calibri" w:eastAsia="+mn-ea" w:hAnsi="Calibri" w:cs="+mn-cs"/>
          <w:b/>
          <w:bCs/>
          <w:color w:val="002060"/>
          <w:kern w:val="24"/>
          <w:sz w:val="28"/>
          <w:szCs w:val="22"/>
        </w:rPr>
        <w:t>Activities and events are organised during school holidays for all ages</w:t>
      </w:r>
    </w:p>
    <w:p w:rsidR="00D71BEC" w:rsidRDefault="00E61852" w:rsidP="00E61852">
      <w:pPr>
        <w:pStyle w:val="NormalWeb"/>
        <w:spacing w:before="0" w:beforeAutospacing="0" w:after="0" w:afterAutospacing="0"/>
        <w:jc w:val="center"/>
      </w:pPr>
      <w:proofErr w:type="gramStart"/>
      <w:r w:rsidRPr="00E61852">
        <w:rPr>
          <w:rFonts w:ascii="Calibri" w:eastAsia="+mn-ea" w:hAnsi="Calibri" w:cs="+mn-cs"/>
          <w:b/>
          <w:bCs/>
          <w:color w:val="002060"/>
          <w:kern w:val="24"/>
          <w:sz w:val="28"/>
          <w:szCs w:val="22"/>
        </w:rPr>
        <w:t>Tel :</w:t>
      </w:r>
      <w:proofErr w:type="gramEnd"/>
      <w:r w:rsidRPr="00E61852">
        <w:rPr>
          <w:rFonts w:ascii="Calibri" w:eastAsia="+mn-ea" w:hAnsi="Calibri" w:cs="+mn-cs"/>
          <w:b/>
          <w:bCs/>
          <w:color w:val="002060"/>
          <w:kern w:val="24"/>
          <w:sz w:val="28"/>
          <w:szCs w:val="22"/>
        </w:rPr>
        <w:t xml:space="preserve"> 01782 627002      email : info@nsaaa.co.uk</w:t>
      </w:r>
    </w:p>
    <w:sectPr w:rsidR="00D71B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1852"/>
    <w:rsid w:val="001957E5"/>
    <w:rsid w:val="00643FF4"/>
    <w:rsid w:val="009A3EBD"/>
    <w:rsid w:val="00E61852"/>
    <w:rsid w:val="00E9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8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618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3E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E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742E8998</Template>
  <TotalTime>0</TotalTime>
  <Pages>1</Pages>
  <Words>214</Words>
  <Characters>1221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North Staffs</dc:creator>
  <cp:lastModifiedBy>Sarah Rubanski</cp:lastModifiedBy>
  <cp:revision>2</cp:revision>
  <dcterms:created xsi:type="dcterms:W3CDTF">2019-04-25T11:42:00Z</dcterms:created>
  <dcterms:modified xsi:type="dcterms:W3CDTF">2019-04-25T11:42:00Z</dcterms:modified>
</cp:coreProperties>
</file>