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4E" w:rsidRDefault="00FB6E4E" w:rsidP="00FB6E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rPr>
      </w:pPr>
      <w:bookmarkStart w:id="0" w:name="_Hlk491339898"/>
      <w:bookmarkStart w:id="1" w:name="_GoBack"/>
      <w:bookmarkEnd w:id="1"/>
      <w:r>
        <w:rPr>
          <w:b/>
          <w:sz w:val="26"/>
          <w:szCs w:val="26"/>
        </w:rPr>
        <w:t>The Partnership of Springfield School and The Meadows School</w:t>
      </w:r>
    </w:p>
    <w:p w:rsidR="00FB6E4E" w:rsidRDefault="00FB6E4E" w:rsidP="00FB6E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rPr>
      </w:pPr>
    </w:p>
    <w:p w:rsidR="00FB6E4E" w:rsidRDefault="00FB6E4E" w:rsidP="00FB6E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r>
        <w:rPr>
          <w:b/>
          <w:szCs w:val="22"/>
        </w:rPr>
        <w:t>Minutes of the Meeting of the Local Academy Board held in the School</w:t>
      </w:r>
    </w:p>
    <w:p w:rsidR="00FB6E4E" w:rsidRDefault="00FB6E4E" w:rsidP="00FB6E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r>
        <w:rPr>
          <w:b/>
          <w:szCs w:val="22"/>
        </w:rPr>
        <w:t>on Thursday 13</w:t>
      </w:r>
      <w:r w:rsidRPr="00A33A37">
        <w:rPr>
          <w:b/>
          <w:szCs w:val="22"/>
          <w:vertAlign w:val="superscript"/>
        </w:rPr>
        <w:t>th</w:t>
      </w:r>
      <w:r>
        <w:rPr>
          <w:b/>
          <w:szCs w:val="22"/>
        </w:rPr>
        <w:t xml:space="preserve"> June 2019 at 5.30 p.m.</w:t>
      </w:r>
    </w:p>
    <w:p w:rsidR="00FB6E4E" w:rsidRDefault="00FB6E4E" w:rsidP="00FB6E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p>
    <w:p w:rsidR="00FB6E4E" w:rsidRDefault="00FB6E4E" w:rsidP="00FB6E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B6E4E" w:rsidRDefault="00FB6E4E" w:rsidP="00FB6E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B6E4E" w:rsidRDefault="00FB6E4E" w:rsidP="008A779D">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800"/>
        <w:rPr>
          <w:szCs w:val="22"/>
        </w:rPr>
      </w:pPr>
      <w:r w:rsidRPr="00E54303">
        <w:rPr>
          <w:b/>
          <w:szCs w:val="22"/>
        </w:rPr>
        <w:t>Present:</w:t>
      </w:r>
      <w:r>
        <w:rPr>
          <w:szCs w:val="22"/>
        </w:rPr>
        <w:tab/>
      </w:r>
      <w:r>
        <w:rPr>
          <w:szCs w:val="22"/>
        </w:rPr>
        <w:tab/>
        <w:t xml:space="preserve">Mr M Sproat (MS) (Chair), Mr C Best (CB) (Executive Headteacher), Mr C Pearce, Mr J Harvey (JH), Mr D Hilyer (DH), Mrs J Jenkins (JJ), </w:t>
      </w:r>
      <w:bookmarkStart w:id="2" w:name="_Hlk508472611"/>
      <w:r>
        <w:rPr>
          <w:szCs w:val="22"/>
        </w:rPr>
        <w:t>Miss M Rothwell</w:t>
      </w:r>
      <w:bookmarkEnd w:id="2"/>
      <w:r>
        <w:rPr>
          <w:szCs w:val="22"/>
        </w:rPr>
        <w:t xml:space="preserve"> (MR)</w:t>
      </w:r>
      <w:r w:rsidR="008A779D">
        <w:rPr>
          <w:szCs w:val="22"/>
        </w:rPr>
        <w:t>, Mr D Davies (DD)</w:t>
      </w:r>
      <w:r>
        <w:rPr>
          <w:szCs w:val="22"/>
        </w:rPr>
        <w:t xml:space="preserve"> and Mrs A Whitfield (AW)</w:t>
      </w:r>
    </w:p>
    <w:p w:rsidR="00FB6E4E" w:rsidRDefault="00FB6E4E" w:rsidP="00FB6E4E">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p>
    <w:p w:rsidR="00FB6E4E" w:rsidRDefault="00FB6E4E" w:rsidP="00FB6E4E">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sidRPr="00E54303">
        <w:rPr>
          <w:b/>
          <w:szCs w:val="22"/>
        </w:rPr>
        <w:t>In attendance:</w:t>
      </w:r>
      <w:r>
        <w:rPr>
          <w:szCs w:val="22"/>
        </w:rPr>
        <w:tab/>
        <w:t xml:space="preserve">Mrs E Ford (Clerk to the Governors) </w:t>
      </w:r>
    </w:p>
    <w:p w:rsidR="008A779D" w:rsidRDefault="008A779D" w:rsidP="008A779D">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Mrs D Finney (DF) (Head of School, Springfield) (Associate Governor)</w:t>
      </w:r>
    </w:p>
    <w:p w:rsidR="008A779D" w:rsidRDefault="008A779D" w:rsidP="008A779D">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 xml:space="preserve">Mrs J Wright (JW) (Head of School, The Meadows) (Associate Governor), </w:t>
      </w:r>
    </w:p>
    <w:bookmarkEnd w:id="0"/>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754C5" w:rsidRDefault="002754C5"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54303" w:rsidRPr="001F392A" w:rsidRDefault="0020096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w:t>
      </w:r>
      <w:r w:rsidR="00E54303" w:rsidRPr="001F392A">
        <w:rPr>
          <w:b/>
          <w:szCs w:val="22"/>
        </w:rPr>
        <w:tab/>
        <w:t>Apologies</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0960" w:rsidRDefault="00200960" w:rsidP="002754C5">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E54303">
        <w:rPr>
          <w:b/>
          <w:szCs w:val="22"/>
        </w:rPr>
        <w:t xml:space="preserve">Resolved </w:t>
      </w:r>
      <w:r>
        <w:rPr>
          <w:b/>
          <w:szCs w:val="22"/>
        </w:rPr>
        <w:t>–</w:t>
      </w:r>
      <w:r w:rsidR="001F392A">
        <w:rPr>
          <w:szCs w:val="22"/>
        </w:rPr>
        <w:t xml:space="preserve"> </w:t>
      </w:r>
    </w:p>
    <w:p w:rsidR="00200960" w:rsidRDefault="002B6A5B" w:rsidP="00200960">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E54303">
        <w:rPr>
          <w:szCs w:val="22"/>
        </w:rPr>
        <w:t>hat apologies for absence be received and accepted</w:t>
      </w:r>
      <w:r w:rsidR="00200960">
        <w:rPr>
          <w:szCs w:val="22"/>
        </w:rPr>
        <w:t xml:space="preserve"> from </w:t>
      </w:r>
      <w:r w:rsidR="008A779D">
        <w:rPr>
          <w:szCs w:val="22"/>
        </w:rPr>
        <w:t xml:space="preserve">Mr S Wright </w:t>
      </w:r>
      <w:r w:rsidR="00200960">
        <w:rPr>
          <w:szCs w:val="22"/>
        </w:rPr>
        <w:t xml:space="preserve">and </w:t>
      </w:r>
      <w:r w:rsidR="008A779D">
        <w:rPr>
          <w:szCs w:val="22"/>
        </w:rPr>
        <w:t>Mrs S Green</w:t>
      </w:r>
      <w:r w:rsidR="00200960">
        <w:rPr>
          <w:szCs w:val="22"/>
        </w:rPr>
        <w:t>.</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651E49" w:rsidRDefault="00651E49"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E54303" w:rsidRPr="001F392A" w:rsidRDefault="0020096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Cs w:val="22"/>
        </w:rPr>
      </w:pPr>
      <w:bookmarkStart w:id="3" w:name="_Hlk491338689"/>
      <w:r>
        <w:rPr>
          <w:b/>
          <w:szCs w:val="22"/>
        </w:rPr>
        <w:t>2</w:t>
      </w:r>
      <w:bookmarkEnd w:id="3"/>
      <w:r w:rsidR="00E54303" w:rsidRPr="001F392A">
        <w:rPr>
          <w:b/>
          <w:szCs w:val="22"/>
        </w:rPr>
        <w:tab/>
        <w:t>Governing Bo</w:t>
      </w:r>
      <w:r w:rsidR="00F02F83">
        <w:rPr>
          <w:b/>
          <w:szCs w:val="22"/>
        </w:rPr>
        <w:t>ard</w:t>
      </w:r>
      <w:r w:rsidR="00E54303" w:rsidRPr="001F392A">
        <w:rPr>
          <w:b/>
          <w:szCs w:val="22"/>
        </w:rPr>
        <w:t xml:space="preserve"> Matters</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r w:rsidRPr="00200D57">
        <w:rPr>
          <w:b/>
          <w:szCs w:val="22"/>
        </w:rPr>
        <w:t>a)</w:t>
      </w:r>
      <w:r>
        <w:rPr>
          <w:szCs w:val="22"/>
        </w:rPr>
        <w:tab/>
      </w:r>
      <w:r w:rsidRPr="00E54303">
        <w:rPr>
          <w:b/>
          <w:szCs w:val="22"/>
        </w:rPr>
        <w:t>Membership</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200960" w:rsidRDefault="0020096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Chair reported that there is no set number of Governors required for the board and that any new members recruited will have a background in education.</w:t>
      </w:r>
    </w:p>
    <w:p w:rsidR="00200960" w:rsidRDefault="0020096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200960" w:rsidRDefault="0020096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5.35pm Mr Pearce arrived.</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r w:rsidRPr="00200D57">
        <w:rPr>
          <w:b/>
          <w:szCs w:val="22"/>
        </w:rPr>
        <w:t>b)</w:t>
      </w:r>
      <w:r>
        <w:rPr>
          <w:szCs w:val="22"/>
        </w:rPr>
        <w:tab/>
      </w:r>
      <w:r>
        <w:rPr>
          <w:b/>
          <w:szCs w:val="22"/>
        </w:rPr>
        <w:t>Confidentiality</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reminded that all discussions that take place at this meeting should remain confidential to the meeting.</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27C08" w:rsidRPr="00827C08" w:rsidRDefault="00200CE6"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00D57">
        <w:rPr>
          <w:b/>
          <w:szCs w:val="22"/>
        </w:rPr>
        <w:t>c)</w:t>
      </w:r>
      <w:r>
        <w:rPr>
          <w:szCs w:val="22"/>
        </w:rPr>
        <w:tab/>
      </w:r>
      <w:r w:rsidR="00827C08" w:rsidRPr="00827C08">
        <w:rPr>
          <w:b/>
          <w:szCs w:val="22"/>
        </w:rPr>
        <w:t>Register of Business Interests</w:t>
      </w:r>
    </w:p>
    <w:p w:rsidR="00827C08" w:rsidRDefault="00827C08"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27C08" w:rsidRDefault="00827C08" w:rsidP="00827C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w:t>
      </w:r>
      <w:r w:rsidR="00A312E8">
        <w:rPr>
          <w:szCs w:val="22"/>
        </w:rPr>
        <w:t xml:space="preserve"> </w:t>
      </w:r>
      <w:r>
        <w:rPr>
          <w:szCs w:val="22"/>
        </w:rPr>
        <w:t>were reminded of the requirement to update the register of business interest</w:t>
      </w:r>
      <w:r w:rsidR="000E2667">
        <w:rPr>
          <w:szCs w:val="22"/>
        </w:rPr>
        <w:t>s</w:t>
      </w:r>
      <w:r>
        <w:rPr>
          <w:szCs w:val="22"/>
        </w:rPr>
        <w:t xml:space="preserve"> on an annual basis</w:t>
      </w:r>
      <w:r w:rsidR="006C44DF">
        <w:rPr>
          <w:szCs w:val="22"/>
        </w:rPr>
        <w:t xml:space="preserve"> </w:t>
      </w:r>
      <w:r>
        <w:rPr>
          <w:szCs w:val="22"/>
        </w:rPr>
        <w:t>and are aware that this must be kept in school and should be included on the school</w:t>
      </w:r>
      <w:r w:rsidR="007B173A">
        <w:rPr>
          <w:szCs w:val="22"/>
        </w:rPr>
        <w:t xml:space="preserve"> / Trust</w:t>
      </w:r>
      <w:r>
        <w:rPr>
          <w:szCs w:val="22"/>
        </w:rPr>
        <w:t xml:space="preserve"> website.</w:t>
      </w:r>
    </w:p>
    <w:p w:rsidR="00827C08" w:rsidRDefault="00827C08" w:rsidP="00827C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827C08" w:rsidRDefault="00200960" w:rsidP="0020096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827C08" w:rsidRPr="00E54303">
        <w:rPr>
          <w:b/>
          <w:szCs w:val="22"/>
        </w:rPr>
        <w:t>Resolved</w:t>
      </w:r>
      <w:r w:rsidR="00827C08">
        <w:rPr>
          <w:b/>
          <w:szCs w:val="22"/>
        </w:rPr>
        <w:t xml:space="preserve"> - </w:t>
      </w:r>
    </w:p>
    <w:p w:rsidR="00827C08" w:rsidRPr="00827C08" w:rsidRDefault="002B6A5B" w:rsidP="00200960">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827C08">
        <w:rPr>
          <w:szCs w:val="22"/>
        </w:rPr>
        <w:t xml:space="preserve">hat the register of business interests </w:t>
      </w:r>
      <w:r w:rsidR="00200960">
        <w:rPr>
          <w:szCs w:val="22"/>
        </w:rPr>
        <w:t>was up to date</w:t>
      </w:r>
      <w:r w:rsidR="00827C08">
        <w:rPr>
          <w:szCs w:val="22"/>
        </w:rPr>
        <w:t>.</w:t>
      </w:r>
    </w:p>
    <w:p w:rsidR="00827C08" w:rsidRDefault="00827C08"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d)</w:t>
      </w:r>
      <w:r>
        <w:rPr>
          <w:szCs w:val="22"/>
        </w:rPr>
        <w:tab/>
      </w:r>
      <w:r w:rsidR="00A65946">
        <w:rPr>
          <w:b/>
          <w:szCs w:val="22"/>
        </w:rPr>
        <w:t xml:space="preserve">Declaration of Interest </w:t>
      </w:r>
      <w:r>
        <w:rPr>
          <w:b/>
          <w:szCs w:val="22"/>
        </w:rPr>
        <w:t>Business and Pecuniary</w:t>
      </w: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No declarations of interest were made by Governors in respect of any items appearing on the agenda.</w:t>
      </w:r>
    </w:p>
    <w:p w:rsidR="001D1359" w:rsidRDefault="001D1359" w:rsidP="0020096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0CE6" w:rsidRDefault="00200960"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e)</w:t>
      </w:r>
      <w:r>
        <w:rPr>
          <w:b/>
          <w:szCs w:val="22"/>
        </w:rPr>
        <w:tab/>
      </w:r>
      <w:r w:rsidR="00200CE6">
        <w:rPr>
          <w:b/>
          <w:szCs w:val="22"/>
        </w:rPr>
        <w:t>Code of Conduct</w:t>
      </w:r>
      <w:r w:rsidR="00882948">
        <w:rPr>
          <w:b/>
          <w:szCs w:val="22"/>
        </w:rPr>
        <w:t xml:space="preserve"> </w:t>
      </w:r>
    </w:p>
    <w:p w:rsidR="00200CE6" w:rsidRDefault="00200CE6"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0CE6" w:rsidRPr="00E54303" w:rsidRDefault="00200CE6" w:rsidP="00200CE6">
      <w:pPr>
        <w:tabs>
          <w:tab w:val="left" w:pos="720"/>
          <w:tab w:val="left" w:pos="1440"/>
          <w:tab w:val="left" w:pos="2160"/>
          <w:tab w:val="left" w:pos="2880"/>
        </w:tabs>
        <w:ind w:left="720"/>
        <w:rPr>
          <w:szCs w:val="22"/>
        </w:rPr>
      </w:pPr>
      <w:r w:rsidRPr="00E54303">
        <w:rPr>
          <w:szCs w:val="22"/>
        </w:rPr>
        <w:t>Governor</w:t>
      </w:r>
      <w:r>
        <w:rPr>
          <w:szCs w:val="22"/>
        </w:rPr>
        <w:t xml:space="preserve">s were advised that they should </w:t>
      </w:r>
      <w:r w:rsidRPr="00E54303">
        <w:rPr>
          <w:szCs w:val="22"/>
        </w:rPr>
        <w:t>have a Code of Conduct in place that all serving Governors agree to and understand</w:t>
      </w:r>
      <w:r>
        <w:rPr>
          <w:szCs w:val="22"/>
        </w:rPr>
        <w:t xml:space="preserve"> </w:t>
      </w:r>
      <w:r w:rsidRPr="00E54303">
        <w:rPr>
          <w:szCs w:val="22"/>
        </w:rPr>
        <w:t>and</w:t>
      </w:r>
      <w:r>
        <w:rPr>
          <w:szCs w:val="22"/>
        </w:rPr>
        <w:t xml:space="preserve"> that</w:t>
      </w:r>
      <w:r w:rsidRPr="00E54303">
        <w:rPr>
          <w:szCs w:val="22"/>
        </w:rPr>
        <w:t xml:space="preserve"> arrangements are i</w:t>
      </w:r>
      <w:r>
        <w:rPr>
          <w:szCs w:val="22"/>
        </w:rPr>
        <w:t xml:space="preserve">n place to </w:t>
      </w:r>
      <w:r>
        <w:rPr>
          <w:szCs w:val="22"/>
        </w:rPr>
        <w:lastRenderedPageBreak/>
        <w:t>ensure tha</w:t>
      </w:r>
      <w:r w:rsidR="00275D8E">
        <w:rPr>
          <w:szCs w:val="22"/>
        </w:rPr>
        <w:t>t all new G</w:t>
      </w:r>
      <w:r w:rsidRPr="00E54303">
        <w:rPr>
          <w:szCs w:val="22"/>
        </w:rPr>
        <w:t xml:space="preserve">overnors are made aware of the code when joining the </w:t>
      </w:r>
      <w:r w:rsidR="00275D8E">
        <w:rPr>
          <w:szCs w:val="22"/>
        </w:rPr>
        <w:t>G</w:t>
      </w:r>
      <w:r w:rsidRPr="00E54303">
        <w:rPr>
          <w:szCs w:val="22"/>
        </w:rPr>
        <w:t>overning</w:t>
      </w:r>
      <w:r w:rsidR="00F02F83" w:rsidRPr="00F02F83">
        <w:rPr>
          <w:szCs w:val="22"/>
        </w:rPr>
        <w:t xml:space="preserve"> </w:t>
      </w:r>
      <w:r w:rsidR="00275D8E">
        <w:rPr>
          <w:szCs w:val="22"/>
        </w:rPr>
        <w:t>B</w:t>
      </w:r>
      <w:r w:rsidR="00F02F83">
        <w:rPr>
          <w:szCs w:val="22"/>
        </w:rPr>
        <w:t>oard</w:t>
      </w:r>
      <w:r w:rsidR="007B173A">
        <w:rPr>
          <w:szCs w:val="22"/>
        </w:rPr>
        <w:t>.</w:t>
      </w:r>
    </w:p>
    <w:p w:rsidR="00827C08" w:rsidRDefault="00827C08" w:rsidP="00827C08">
      <w:pPr>
        <w:tabs>
          <w:tab w:val="left" w:pos="720"/>
          <w:tab w:val="left" w:pos="1440"/>
          <w:tab w:val="left" w:pos="2160"/>
          <w:tab w:val="left" w:pos="2880"/>
        </w:tabs>
        <w:rPr>
          <w:szCs w:val="22"/>
        </w:rPr>
      </w:pPr>
    </w:p>
    <w:p w:rsidR="00200CE6" w:rsidRDefault="00200960" w:rsidP="00200960">
      <w:pPr>
        <w:tabs>
          <w:tab w:val="left" w:pos="720"/>
          <w:tab w:val="left" w:pos="1440"/>
          <w:tab w:val="left" w:pos="2160"/>
          <w:tab w:val="left" w:pos="2880"/>
        </w:tabs>
        <w:rPr>
          <w:szCs w:val="22"/>
        </w:rPr>
      </w:pPr>
      <w:r>
        <w:rPr>
          <w:b/>
          <w:szCs w:val="22"/>
        </w:rPr>
        <w:tab/>
      </w:r>
      <w:r w:rsidR="00200CE6" w:rsidRPr="00E54303">
        <w:rPr>
          <w:b/>
          <w:szCs w:val="22"/>
        </w:rPr>
        <w:t>Resolved</w:t>
      </w:r>
      <w:r w:rsidR="00200CE6">
        <w:rPr>
          <w:b/>
          <w:szCs w:val="22"/>
        </w:rPr>
        <w:t xml:space="preserve"> - </w:t>
      </w:r>
    </w:p>
    <w:p w:rsidR="00200CE6" w:rsidRPr="00E54303" w:rsidRDefault="00275D8E" w:rsidP="00200960">
      <w:pPr>
        <w:numPr>
          <w:ilvl w:val="0"/>
          <w:numId w:val="29"/>
        </w:numPr>
        <w:tabs>
          <w:tab w:val="left" w:pos="720"/>
          <w:tab w:val="left" w:pos="1440"/>
          <w:tab w:val="left" w:pos="2160"/>
          <w:tab w:val="left" w:pos="2880"/>
        </w:tabs>
        <w:rPr>
          <w:szCs w:val="22"/>
        </w:rPr>
      </w:pPr>
      <w:r>
        <w:rPr>
          <w:szCs w:val="22"/>
        </w:rPr>
        <w:t>That all G</w:t>
      </w:r>
      <w:r w:rsidR="00200CE6" w:rsidRPr="00E54303">
        <w:rPr>
          <w:szCs w:val="22"/>
        </w:rPr>
        <w:t xml:space="preserve">overnors agree to </w:t>
      </w:r>
      <w:r w:rsidR="00200CE6">
        <w:rPr>
          <w:szCs w:val="22"/>
        </w:rPr>
        <w:t>follow the C</w:t>
      </w:r>
      <w:r w:rsidR="00200CE6" w:rsidRPr="00E54303">
        <w:rPr>
          <w:szCs w:val="22"/>
        </w:rPr>
        <w:t>ode</w:t>
      </w:r>
      <w:r w:rsidR="00200CE6">
        <w:rPr>
          <w:szCs w:val="22"/>
        </w:rPr>
        <w:t xml:space="preserve"> of Conduct.</w:t>
      </w:r>
    </w:p>
    <w:p w:rsidR="00200CE6" w:rsidRPr="00E54303" w:rsidRDefault="00200960" w:rsidP="00200960">
      <w:pPr>
        <w:numPr>
          <w:ilvl w:val="0"/>
          <w:numId w:val="29"/>
        </w:numPr>
        <w:tabs>
          <w:tab w:val="left" w:pos="720"/>
          <w:tab w:val="left" w:pos="1440"/>
          <w:tab w:val="left" w:pos="2160"/>
          <w:tab w:val="left" w:pos="2880"/>
        </w:tabs>
        <w:rPr>
          <w:szCs w:val="22"/>
        </w:rPr>
      </w:pPr>
      <w:r>
        <w:rPr>
          <w:szCs w:val="22"/>
        </w:rPr>
        <w:t>That the Executive Headteacher ascertain if Mr Pearce has signed the Code of Conduct.</w:t>
      </w:r>
    </w:p>
    <w:p w:rsidR="00A312E8" w:rsidRPr="00A312E8" w:rsidRDefault="00A312E8" w:rsidP="00033B2D">
      <w:pPr>
        <w:tabs>
          <w:tab w:val="left" w:pos="720"/>
          <w:tab w:val="left" w:pos="1440"/>
          <w:tab w:val="left" w:pos="2160"/>
          <w:tab w:val="left" w:pos="2880"/>
        </w:tabs>
        <w:ind w:left="720"/>
        <w:rPr>
          <w:szCs w:val="22"/>
        </w:rPr>
      </w:pPr>
    </w:p>
    <w:p w:rsidR="00200CE6" w:rsidRDefault="00200CE6"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Pr="001F392A" w:rsidRDefault="0020096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3</w:t>
      </w:r>
      <w:r w:rsidR="001F392A" w:rsidRPr="001F392A">
        <w:rPr>
          <w:b/>
          <w:szCs w:val="22"/>
        </w:rPr>
        <w:tab/>
        <w:t>Minutes of the Previous Meeting</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80291" w:rsidRDefault="0020096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1F392A">
        <w:rPr>
          <w:b/>
          <w:szCs w:val="22"/>
        </w:rPr>
        <w:t xml:space="preserve">Resolved </w:t>
      </w:r>
      <w:r w:rsidR="00880291">
        <w:rPr>
          <w:b/>
          <w:szCs w:val="22"/>
        </w:rPr>
        <w:t>–</w:t>
      </w:r>
      <w:r w:rsidR="00275D8E">
        <w:rPr>
          <w:szCs w:val="22"/>
        </w:rPr>
        <w:t xml:space="preserve"> </w:t>
      </w:r>
    </w:p>
    <w:p w:rsidR="001F392A" w:rsidRDefault="00275D8E" w:rsidP="00880291">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Minutes of the</w:t>
      </w:r>
      <w:r w:rsidR="000838BD">
        <w:rPr>
          <w:szCs w:val="22"/>
        </w:rPr>
        <w:t xml:space="preserve"> Local </w:t>
      </w:r>
      <w:r w:rsidR="00880291">
        <w:rPr>
          <w:szCs w:val="22"/>
        </w:rPr>
        <w:t>Academy</w:t>
      </w:r>
      <w:r w:rsidR="000838BD">
        <w:rPr>
          <w:szCs w:val="22"/>
        </w:rPr>
        <w:t xml:space="preserve"> Board</w:t>
      </w:r>
      <w:r w:rsidR="001F392A">
        <w:rPr>
          <w:szCs w:val="22"/>
        </w:rPr>
        <w:t xml:space="preserve"> meeting held on</w:t>
      </w:r>
      <w:r w:rsidR="00880291">
        <w:rPr>
          <w:szCs w:val="22"/>
        </w:rPr>
        <w:t xml:space="preserve"> Thursday 7</w:t>
      </w:r>
      <w:r w:rsidR="00880291" w:rsidRPr="00880291">
        <w:rPr>
          <w:szCs w:val="22"/>
          <w:vertAlign w:val="superscript"/>
        </w:rPr>
        <w:t>th</w:t>
      </w:r>
      <w:r w:rsidR="00880291">
        <w:rPr>
          <w:szCs w:val="22"/>
        </w:rPr>
        <w:t xml:space="preserve"> March 2019</w:t>
      </w:r>
      <w:r w:rsidR="001F392A">
        <w:rPr>
          <w:szCs w:val="22"/>
        </w:rPr>
        <w:t xml:space="preserve"> be approved</w:t>
      </w:r>
      <w:r w:rsidR="00880291">
        <w:rPr>
          <w:szCs w:val="22"/>
        </w:rPr>
        <w:t>.</w:t>
      </w:r>
    </w:p>
    <w:p w:rsidR="001F392A" w:rsidRDefault="001F392A" w:rsidP="00880291">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Minutes Agenda and all reports and other papers considered at the meeting be made available for inspection.</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0CE6" w:rsidRDefault="00200CE6"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4</w:t>
      </w:r>
      <w:r w:rsidR="001F392A">
        <w:rPr>
          <w:b/>
          <w:szCs w:val="22"/>
        </w:rPr>
        <w:tab/>
        <w:t>Matters Arising from the Previous Meeting</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80291"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All Action Points except for the following had been completed:</w:t>
      </w:r>
    </w:p>
    <w:p w:rsidR="00880291"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80291" w:rsidRDefault="00880291" w:rsidP="00D84B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Action Point 4 – </w:t>
      </w:r>
      <w:bookmarkStart w:id="4" w:name="_Hlk11741958"/>
      <w:r>
        <w:rPr>
          <w:szCs w:val="22"/>
        </w:rPr>
        <w:t xml:space="preserve">Mr Pearce to contact </w:t>
      </w:r>
      <w:r w:rsidRPr="00D84B97">
        <w:rPr>
          <w:szCs w:val="22"/>
        </w:rPr>
        <w:t xml:space="preserve">Louise </w:t>
      </w:r>
      <w:r w:rsidR="00D84B97" w:rsidRPr="00D84B97">
        <w:rPr>
          <w:szCs w:val="22"/>
        </w:rPr>
        <w:t xml:space="preserve">Smith </w:t>
      </w:r>
      <w:r w:rsidRPr="00D84B97">
        <w:rPr>
          <w:szCs w:val="22"/>
        </w:rPr>
        <w:t>to</w:t>
      </w:r>
      <w:r>
        <w:rPr>
          <w:szCs w:val="22"/>
        </w:rPr>
        <w:t xml:space="preserve"> arrange Governor Induction Training</w:t>
      </w:r>
    </w:p>
    <w:p w:rsidR="00880291" w:rsidRDefault="00880291" w:rsidP="008802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Action Point 5 – Executive Headteacher to establish if the School Fund is reported to the directors of the LAB by the Autumn term LAB meeting.</w:t>
      </w:r>
    </w:p>
    <w:bookmarkEnd w:id="4"/>
    <w:p w:rsidR="00880291" w:rsidRPr="00880291"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Action Point 6 – Governors now log in to the school website to view documents.</w:t>
      </w:r>
    </w:p>
    <w:p w:rsidR="00880291"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1F392A">
        <w:rPr>
          <w:b/>
          <w:szCs w:val="22"/>
        </w:rPr>
        <w:t>Resolved -</w:t>
      </w:r>
      <w:r w:rsidR="00275D8E">
        <w:rPr>
          <w:szCs w:val="22"/>
        </w:rPr>
        <w:t xml:space="preserve">  </w:t>
      </w:r>
    </w:p>
    <w:p w:rsidR="00880291" w:rsidRDefault="00880291" w:rsidP="00880291">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 xml:space="preserve">That Mr Pearce contacts </w:t>
      </w:r>
      <w:r w:rsidRPr="00D84B97">
        <w:rPr>
          <w:szCs w:val="22"/>
        </w:rPr>
        <w:t xml:space="preserve">Louise </w:t>
      </w:r>
      <w:r w:rsidR="00D84B97" w:rsidRPr="00D84B97">
        <w:rPr>
          <w:szCs w:val="22"/>
        </w:rPr>
        <w:t>Smith</w:t>
      </w:r>
      <w:r w:rsidR="00D84B97">
        <w:rPr>
          <w:color w:val="FF0000"/>
          <w:szCs w:val="22"/>
        </w:rPr>
        <w:t xml:space="preserve"> </w:t>
      </w:r>
      <w:r>
        <w:rPr>
          <w:szCs w:val="22"/>
        </w:rPr>
        <w:t>to arrange Governor Induction Training</w:t>
      </w:r>
    </w:p>
    <w:p w:rsidR="00880291" w:rsidRDefault="00880291" w:rsidP="00880291">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Executive Headteacher establishes if the School Fund is reported to the directors of the LAB by the Autumn term LAB meeting.</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10971" w:rsidRDefault="0001097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9760DA" w:rsidRDefault="00880291" w:rsidP="009760D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880291">
        <w:rPr>
          <w:b/>
          <w:bCs/>
          <w:szCs w:val="22"/>
        </w:rPr>
        <w:t>5</w:t>
      </w:r>
      <w:r>
        <w:rPr>
          <w:szCs w:val="22"/>
        </w:rPr>
        <w:tab/>
      </w:r>
      <w:r w:rsidR="009760DA" w:rsidRPr="009760DA">
        <w:rPr>
          <w:b/>
          <w:szCs w:val="22"/>
        </w:rPr>
        <w:t>Review</w:t>
      </w:r>
      <w:r w:rsidR="009760DA">
        <w:rPr>
          <w:b/>
          <w:szCs w:val="22"/>
        </w:rPr>
        <w:t xml:space="preserve"> of Committee Structure / Scheme of Delegation</w:t>
      </w:r>
    </w:p>
    <w:p w:rsidR="009760DA" w:rsidRDefault="009760DA" w:rsidP="009760D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9760DA"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t xml:space="preserve">Resolved – </w:t>
      </w:r>
    </w:p>
    <w:p w:rsidR="00880291" w:rsidRDefault="00880291" w:rsidP="00880291">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880291">
        <w:rPr>
          <w:bCs/>
          <w:szCs w:val="22"/>
        </w:rPr>
        <w:t>Th</w:t>
      </w:r>
      <w:r>
        <w:rPr>
          <w:bCs/>
          <w:szCs w:val="22"/>
        </w:rPr>
        <w:t>at no changes to the Committee Structure were required</w:t>
      </w:r>
    </w:p>
    <w:p w:rsidR="00880291" w:rsidRPr="00880291"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p>
    <w:p w:rsidR="0082352D" w:rsidRDefault="0082352D" w:rsidP="008235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Nominated Governors</w:t>
      </w:r>
    </w:p>
    <w:p w:rsidR="0082352D" w:rsidRPr="00D06B80" w:rsidRDefault="0082352D" w:rsidP="00880291">
      <w:pPr>
        <w:tabs>
          <w:tab w:val="left" w:pos="360"/>
          <w:tab w:val="left" w:pos="720"/>
          <w:tab w:val="left" w:pos="1080"/>
          <w:tab w:val="left" w:pos="1440"/>
          <w:tab w:val="left" w:pos="1800"/>
          <w:tab w:val="left" w:pos="2160"/>
          <w:tab w:val="left" w:pos="2520"/>
          <w:tab w:val="left" w:pos="2880"/>
        </w:tabs>
        <w:rPr>
          <w:rFonts w:cs="Arial"/>
          <w:szCs w:val="22"/>
        </w:rPr>
      </w:pPr>
    </w:p>
    <w:p w:rsidR="00880291" w:rsidRDefault="00880291" w:rsidP="0082352D">
      <w:pPr>
        <w:tabs>
          <w:tab w:val="left" w:pos="360"/>
          <w:tab w:val="left" w:pos="720"/>
          <w:tab w:val="left" w:pos="1080"/>
          <w:tab w:val="left" w:pos="1440"/>
          <w:tab w:val="left" w:pos="1800"/>
          <w:tab w:val="left" w:pos="2160"/>
          <w:tab w:val="left" w:pos="2520"/>
          <w:tab w:val="left" w:pos="2880"/>
        </w:tabs>
        <w:rPr>
          <w:rFonts w:cs="Arial"/>
          <w:szCs w:val="22"/>
        </w:rPr>
      </w:pPr>
      <w:r>
        <w:rPr>
          <w:rFonts w:cs="Arial"/>
          <w:b/>
          <w:szCs w:val="22"/>
        </w:rPr>
        <w:tab/>
      </w:r>
      <w:r w:rsidR="00D84B97">
        <w:rPr>
          <w:rFonts w:cs="Arial"/>
          <w:b/>
          <w:szCs w:val="22"/>
        </w:rPr>
        <w:tab/>
      </w:r>
      <w:r w:rsidR="0082352D" w:rsidRPr="00D06B80">
        <w:rPr>
          <w:rFonts w:cs="Arial"/>
          <w:b/>
          <w:szCs w:val="22"/>
        </w:rPr>
        <w:t>Resolved</w:t>
      </w:r>
      <w:r w:rsidR="0082352D">
        <w:rPr>
          <w:rFonts w:cs="Arial"/>
          <w:b/>
          <w:szCs w:val="22"/>
        </w:rPr>
        <w:t xml:space="preserve"> -</w:t>
      </w:r>
      <w:r w:rsidR="0082352D" w:rsidRPr="00D06B80">
        <w:rPr>
          <w:rFonts w:cs="Arial"/>
          <w:szCs w:val="22"/>
        </w:rPr>
        <w:t xml:space="preserve">  </w:t>
      </w:r>
    </w:p>
    <w:p w:rsidR="0082352D" w:rsidRPr="00D06B80" w:rsidRDefault="0082352D" w:rsidP="00880291">
      <w:pPr>
        <w:numPr>
          <w:ilvl w:val="0"/>
          <w:numId w:val="32"/>
        </w:numPr>
        <w:tabs>
          <w:tab w:val="left" w:pos="360"/>
          <w:tab w:val="left" w:pos="720"/>
          <w:tab w:val="left" w:pos="1080"/>
          <w:tab w:val="left" w:pos="1440"/>
          <w:tab w:val="left" w:pos="1800"/>
          <w:tab w:val="left" w:pos="2160"/>
          <w:tab w:val="left" w:pos="2520"/>
          <w:tab w:val="left" w:pos="2880"/>
        </w:tabs>
        <w:rPr>
          <w:rFonts w:cs="Arial"/>
          <w:szCs w:val="22"/>
        </w:rPr>
      </w:pPr>
      <w:r>
        <w:rPr>
          <w:rFonts w:cs="Arial"/>
          <w:szCs w:val="22"/>
        </w:rPr>
        <w:t>That</w:t>
      </w:r>
      <w:r w:rsidR="00880291">
        <w:rPr>
          <w:rFonts w:cs="Arial"/>
          <w:szCs w:val="22"/>
        </w:rPr>
        <w:t xml:space="preserve"> all Governors remain in their nominated Governor roles.</w:t>
      </w:r>
    </w:p>
    <w:p w:rsidR="0082352D" w:rsidRPr="00D06B80" w:rsidRDefault="0082352D" w:rsidP="0082352D">
      <w:pPr>
        <w:tabs>
          <w:tab w:val="left" w:pos="360"/>
          <w:tab w:val="left" w:pos="720"/>
          <w:tab w:val="left" w:pos="1080"/>
          <w:tab w:val="left" w:pos="1440"/>
          <w:tab w:val="left" w:pos="1800"/>
          <w:tab w:val="left" w:pos="2160"/>
          <w:tab w:val="left" w:pos="2520"/>
          <w:tab w:val="left" w:pos="2880"/>
        </w:tabs>
        <w:ind w:left="720"/>
        <w:rPr>
          <w:rFonts w:cs="Arial"/>
          <w:color w:val="FF0000"/>
          <w:szCs w:val="22"/>
        </w:rPr>
      </w:pPr>
    </w:p>
    <w:p w:rsidR="009760DA" w:rsidRDefault="009760D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F392A" w:rsidRDefault="0088029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6</w:t>
      </w:r>
      <w:r w:rsidR="001F392A">
        <w:rPr>
          <w:b/>
          <w:szCs w:val="22"/>
        </w:rPr>
        <w:tab/>
        <w:t>Reports</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a)</w:t>
      </w:r>
      <w:r>
        <w:rPr>
          <w:szCs w:val="22"/>
        </w:rPr>
        <w:tab/>
      </w:r>
      <w:r>
        <w:rPr>
          <w:b/>
          <w:szCs w:val="22"/>
        </w:rPr>
        <w:t xml:space="preserve">Chair's and Vice-Chair's </w:t>
      </w:r>
      <w:r w:rsidR="000A340C">
        <w:rPr>
          <w:b/>
          <w:szCs w:val="22"/>
        </w:rPr>
        <w:t>a</w:t>
      </w:r>
      <w:r>
        <w:rPr>
          <w:b/>
          <w:szCs w:val="22"/>
        </w:rPr>
        <w:t>ctions</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80291"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The Chair </w:t>
      </w:r>
      <w:r w:rsidR="00880291">
        <w:rPr>
          <w:szCs w:val="22"/>
        </w:rPr>
        <w:t>had given permission for computers that were no longer used be destroyed and for white boards that were no longer used be given to Leek High School.</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b)</w:t>
      </w:r>
      <w:r>
        <w:rPr>
          <w:szCs w:val="22"/>
        </w:rPr>
        <w:tab/>
      </w:r>
      <w:r>
        <w:rPr>
          <w:b/>
          <w:szCs w:val="22"/>
        </w:rPr>
        <w:t>Committees</w:t>
      </w:r>
      <w:r w:rsidR="00776790">
        <w:rPr>
          <w:b/>
          <w:szCs w:val="22"/>
        </w:rPr>
        <w:t xml:space="preserve"> </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Pr="001F392A"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bookmarkStart w:id="5" w:name="_Hlk11745118"/>
      <w:r>
        <w:rPr>
          <w:b/>
          <w:szCs w:val="22"/>
        </w:rPr>
        <w:t>Effectiveness of Leadership &amp; Management</w:t>
      </w:r>
      <w:r w:rsidR="001F392A" w:rsidRPr="001F392A">
        <w:rPr>
          <w:b/>
          <w:szCs w:val="22"/>
        </w:rPr>
        <w:t xml:space="preserve"> Committee</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C2813"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bookmarkStart w:id="6" w:name="_Hlk11742498"/>
      <w:r>
        <w:rPr>
          <w:szCs w:val="22"/>
        </w:rPr>
        <w:lastRenderedPageBreak/>
        <w:t>The minutes of the meeting which took place on</w:t>
      </w:r>
      <w:r w:rsidR="00BC2813">
        <w:rPr>
          <w:szCs w:val="22"/>
        </w:rPr>
        <w:t xml:space="preserve"> 20</w:t>
      </w:r>
      <w:r w:rsidR="00BC2813" w:rsidRPr="00BC2813">
        <w:rPr>
          <w:szCs w:val="22"/>
          <w:vertAlign w:val="superscript"/>
        </w:rPr>
        <w:t>th</w:t>
      </w:r>
      <w:r w:rsidR="00BC2813">
        <w:rPr>
          <w:szCs w:val="22"/>
        </w:rPr>
        <w:t xml:space="preserve"> May 2019 at The Meadows were attached to the Executive Headteacher’s Report and had been circulated in advance of the meeting.  The minutes would be discussed under item 7.</w:t>
      </w:r>
    </w:p>
    <w:bookmarkEnd w:id="6"/>
    <w:p w:rsidR="00BC2813"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Pr="001F392A"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Pr>
          <w:b/>
          <w:szCs w:val="22"/>
        </w:rPr>
        <w:t>Quality of Teaching, Learning and Assessment/Outcomes for Children and Learners</w:t>
      </w:r>
      <w:r w:rsidR="001F392A" w:rsidRPr="001F392A">
        <w:rPr>
          <w:b/>
          <w:szCs w:val="22"/>
        </w:rPr>
        <w:t xml:space="preserve"> Committee</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C2813" w:rsidRDefault="00BC2813" w:rsidP="00BC281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 23</w:t>
      </w:r>
      <w:r w:rsidRPr="00BC2813">
        <w:rPr>
          <w:szCs w:val="22"/>
          <w:vertAlign w:val="superscript"/>
        </w:rPr>
        <w:t>rd</w:t>
      </w:r>
      <w:r>
        <w:rPr>
          <w:szCs w:val="22"/>
        </w:rPr>
        <w:t xml:space="preserve"> May 2019 were attached to the Executive Headteacher’s Report and had been circulated in advance of the meeting.  The minutes would be discussed under item 7.</w:t>
      </w:r>
    </w:p>
    <w:p w:rsidR="00BC2813"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C2813"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F392A" w:rsidRPr="001F392A"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sidRPr="00BC2813">
        <w:rPr>
          <w:b/>
          <w:bCs/>
          <w:szCs w:val="22"/>
        </w:rPr>
        <w:t>Well Being C</w:t>
      </w:r>
      <w:r w:rsidR="001F392A" w:rsidRPr="001F392A">
        <w:rPr>
          <w:b/>
          <w:szCs w:val="22"/>
        </w:rPr>
        <w:t>ommittee</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C2813" w:rsidRDefault="00BC2813" w:rsidP="00BC281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 15</w:t>
      </w:r>
      <w:r w:rsidRPr="00BC2813">
        <w:rPr>
          <w:szCs w:val="22"/>
          <w:vertAlign w:val="superscript"/>
        </w:rPr>
        <w:t>th</w:t>
      </w:r>
      <w:r>
        <w:rPr>
          <w:szCs w:val="22"/>
        </w:rPr>
        <w:t xml:space="preserve"> May 2019 were attached to the Executive Headteacher’s Report and had been circulated in advance of the meeting.  The minutes would be discussed under item 7.</w:t>
      </w:r>
    </w:p>
    <w:p w:rsidR="00BC2813"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bookmarkEnd w:id="5"/>
    <w:p w:rsidR="00491852" w:rsidRDefault="00491852" w:rsidP="007767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p>
    <w:p w:rsidR="00776790" w:rsidRDefault="00BC2813" w:rsidP="00BC281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c)</w:t>
      </w:r>
      <w:r>
        <w:rPr>
          <w:b/>
          <w:szCs w:val="22"/>
        </w:rPr>
        <w:tab/>
      </w:r>
      <w:r w:rsidR="00491852">
        <w:rPr>
          <w:b/>
          <w:szCs w:val="22"/>
        </w:rPr>
        <w:t>Nominated/Link Governors</w:t>
      </w:r>
    </w:p>
    <w:p w:rsidR="00BC2813" w:rsidRDefault="00BC2813" w:rsidP="00BC281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Cs w:val="22"/>
        </w:rPr>
      </w:pPr>
    </w:p>
    <w:p w:rsidR="00BC2813" w:rsidRDefault="00BC2813" w:rsidP="00BC281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Pr="001F392A">
        <w:rPr>
          <w:b/>
          <w:szCs w:val="22"/>
        </w:rPr>
        <w:t>Resolved -</w:t>
      </w:r>
      <w:r>
        <w:rPr>
          <w:szCs w:val="22"/>
        </w:rPr>
        <w:t xml:space="preserve"> </w:t>
      </w:r>
    </w:p>
    <w:p w:rsidR="00BC2813" w:rsidRPr="00BC2813" w:rsidRDefault="00BC2813" w:rsidP="00BC2813">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r w:rsidRPr="00BC2813">
        <w:rPr>
          <w:bCs/>
          <w:szCs w:val="22"/>
        </w:rPr>
        <w:t>There were no Nominated/Link Governors reports.</w:t>
      </w:r>
    </w:p>
    <w:p w:rsidR="00776790" w:rsidRPr="00BC2813" w:rsidRDefault="0077679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2"/>
        </w:rPr>
      </w:pPr>
    </w:p>
    <w:p w:rsidR="00F453F7" w:rsidRDefault="00F453F7"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7</w:t>
      </w:r>
      <w:r w:rsidR="001F392A">
        <w:rPr>
          <w:b/>
          <w:szCs w:val="22"/>
        </w:rPr>
        <w:tab/>
      </w:r>
      <w:r>
        <w:rPr>
          <w:b/>
          <w:szCs w:val="22"/>
        </w:rPr>
        <w:t xml:space="preserve">Executive </w:t>
      </w:r>
      <w:r w:rsidR="001F392A">
        <w:rPr>
          <w:b/>
          <w:szCs w:val="22"/>
        </w:rPr>
        <w:t>Headteacher's</w:t>
      </w:r>
      <w:r w:rsidR="00664BF0">
        <w:rPr>
          <w:b/>
          <w:szCs w:val="22"/>
        </w:rPr>
        <w:t xml:space="preserve"> </w:t>
      </w:r>
      <w:r w:rsidR="001F392A">
        <w:rPr>
          <w:b/>
          <w:szCs w:val="22"/>
        </w:rPr>
        <w:t>Report</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C2813" w:rsidRDefault="00BC2813"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1F392A">
        <w:rPr>
          <w:szCs w:val="22"/>
        </w:rPr>
        <w:t xml:space="preserve">The </w:t>
      </w:r>
      <w:r>
        <w:rPr>
          <w:szCs w:val="22"/>
        </w:rPr>
        <w:t xml:space="preserve">Executive Headteacher’s report </w:t>
      </w:r>
      <w:r w:rsidR="001F392A">
        <w:rPr>
          <w:szCs w:val="22"/>
        </w:rPr>
        <w:t xml:space="preserve">had been circulated with the agenda papers and </w:t>
      </w:r>
    </w:p>
    <w:p w:rsidR="001F392A" w:rsidRDefault="00BC2813"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1F392A">
        <w:rPr>
          <w:szCs w:val="22"/>
        </w:rPr>
        <w:t>covered:</w:t>
      </w:r>
    </w:p>
    <w:p w:rsidR="00BC2813" w:rsidRDefault="00BC2813"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C2813" w:rsidRDefault="00BC2813"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School Characteristics</w:t>
      </w:r>
    </w:p>
    <w:p w:rsidR="00BC2813" w:rsidRDefault="00BC2813"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Executive Summary</w:t>
      </w:r>
    </w:p>
    <w:p w:rsidR="00BC2813" w:rsidRDefault="00BC2813"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MAT Update</w:t>
      </w:r>
    </w:p>
    <w:p w:rsidR="00BC2813" w:rsidRDefault="00BC2813"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F392A" w:rsidP="00AF21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There were discussions about </w:t>
      </w:r>
    </w:p>
    <w:p w:rsidR="00BC2813" w:rsidRDefault="00BC2813" w:rsidP="00AF21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C2813" w:rsidRDefault="00BC2813" w:rsidP="00AF21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School Characteristics.</w:t>
      </w:r>
    </w:p>
    <w:p w:rsidR="00BC2813" w:rsidRDefault="00BC2813" w:rsidP="00AF21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school data has been broken down into year groups as is required by the Manor Trust.</w:t>
      </w:r>
    </w:p>
    <w:p w:rsidR="00BC2813" w:rsidRDefault="00BC2813" w:rsidP="00AF21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C2813" w:rsidRDefault="00BC2813" w:rsidP="00AF21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Executive Summary</w:t>
      </w:r>
    </w:p>
    <w:p w:rsidR="00BC2813" w:rsidRDefault="00322BEF" w:rsidP="00AF21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impact of the flood at The Meadows was discussed.  The Executive Headteacher informed Governors that the school may only recover one third of the cost of the flood from its insurers.  This was because some of the £80,000 cost had involved moving items that should not have been in that place.</w:t>
      </w:r>
    </w:p>
    <w:p w:rsidR="00322BEF" w:rsidRPr="00322BEF" w:rsidRDefault="00322BEF"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322BEF">
        <w:rPr>
          <w:b/>
          <w:bCs/>
          <w:szCs w:val="22"/>
        </w:rPr>
        <w:t>Q Who is liable for the costs, The Meadows or Leek High School?</w:t>
      </w:r>
    </w:p>
    <w:p w:rsidR="00322BEF" w:rsidRDefault="00322BEF"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322BEF">
        <w:rPr>
          <w:b/>
          <w:bCs/>
          <w:szCs w:val="22"/>
        </w:rPr>
        <w:t>A</w:t>
      </w:r>
      <w:r>
        <w:rPr>
          <w:szCs w:val="22"/>
        </w:rPr>
        <w:t xml:space="preserve"> It is unknown.</w:t>
      </w:r>
    </w:p>
    <w:p w:rsidR="00322BEF" w:rsidRDefault="00322BEF"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322BEF" w:rsidRDefault="00322BEF"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schools’ accounts will be</w:t>
      </w:r>
      <w:r w:rsidR="00E42FE4">
        <w:rPr>
          <w:szCs w:val="22"/>
        </w:rPr>
        <w:t xml:space="preserve"> discussed with </w:t>
      </w:r>
      <w:r w:rsidR="00E42FE4" w:rsidRPr="00E42FE4">
        <w:rPr>
          <w:szCs w:val="22"/>
        </w:rPr>
        <w:t>the Effectiveness of Leadership &amp; Management Committee</w:t>
      </w:r>
      <w:r w:rsidR="00E42FE4">
        <w:rPr>
          <w:szCs w:val="22"/>
        </w:rPr>
        <w:t xml:space="preserve"> minutes</w:t>
      </w:r>
      <w:r w:rsidRPr="00322BEF">
        <w:rPr>
          <w:szCs w:val="22"/>
        </w:rPr>
        <w:t>.  However</w:t>
      </w:r>
      <w:r>
        <w:rPr>
          <w:szCs w:val="22"/>
        </w:rPr>
        <w:t>,</w:t>
      </w:r>
      <w:r w:rsidRPr="00322BEF">
        <w:rPr>
          <w:szCs w:val="22"/>
        </w:rPr>
        <w:t xml:space="preserve"> it was noted that </w:t>
      </w:r>
      <w:r>
        <w:rPr>
          <w:szCs w:val="22"/>
        </w:rPr>
        <w:t xml:space="preserve">the end of year deficit The Meadows has is because monies for premises and maintenance were not included in the 2018-19 budget, and neither was the teachers’ pay uplift.  Although some money for this was received from the Government it only covered 40% of the </w:t>
      </w:r>
      <w:r>
        <w:rPr>
          <w:szCs w:val="22"/>
        </w:rPr>
        <w:lastRenderedPageBreak/>
        <w:t>total.  There is some concern as the school does not want a year on year deficit, but as stated there are reasons for last year’s deficit.</w:t>
      </w:r>
    </w:p>
    <w:p w:rsidR="00322BEF" w:rsidRDefault="00322BEF"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It was also noted that there are plans in place to spend the reserves the schools have.  In addition to the expenditure stated in the Executive Headteac</w:t>
      </w:r>
      <w:r w:rsidR="00F84833">
        <w:rPr>
          <w:szCs w:val="22"/>
        </w:rPr>
        <w:t>h</w:t>
      </w:r>
      <w:r>
        <w:rPr>
          <w:szCs w:val="22"/>
        </w:rPr>
        <w:t>er’s report</w:t>
      </w:r>
      <w:r w:rsidR="00F84833">
        <w:rPr>
          <w:szCs w:val="22"/>
        </w:rPr>
        <w:t xml:space="preserve">, The Meadows have purchased new interactive whiteboards.  </w:t>
      </w:r>
      <w:r w:rsidR="00F84833" w:rsidRPr="00F84833">
        <w:rPr>
          <w:b/>
          <w:bCs/>
          <w:szCs w:val="22"/>
        </w:rPr>
        <w:t>Governors commented that the impact of this purchase, and the new I</w:t>
      </w:r>
      <w:r w:rsidR="00696C9E">
        <w:rPr>
          <w:b/>
          <w:bCs/>
          <w:szCs w:val="22"/>
        </w:rPr>
        <w:t>T</w:t>
      </w:r>
      <w:r w:rsidR="00F84833" w:rsidRPr="00F84833">
        <w:rPr>
          <w:b/>
          <w:bCs/>
          <w:szCs w:val="22"/>
        </w:rPr>
        <w:t xml:space="preserve"> equipment</w:t>
      </w:r>
      <w:r w:rsidR="00696C9E">
        <w:rPr>
          <w:b/>
          <w:bCs/>
          <w:szCs w:val="22"/>
        </w:rPr>
        <w:t>,</w:t>
      </w:r>
      <w:r w:rsidR="00F84833" w:rsidRPr="00F84833">
        <w:rPr>
          <w:b/>
          <w:bCs/>
          <w:szCs w:val="22"/>
        </w:rPr>
        <w:t xml:space="preserve"> is being seen in the classroom.</w:t>
      </w:r>
      <w:r w:rsidR="00655B17">
        <w:rPr>
          <w:b/>
          <w:bCs/>
          <w:szCs w:val="22"/>
        </w:rPr>
        <w:t xml:space="preserve">  </w:t>
      </w:r>
      <w:r w:rsidR="00655B17" w:rsidRPr="00655B17">
        <w:rPr>
          <w:szCs w:val="22"/>
        </w:rPr>
        <w:t xml:space="preserve">The </w:t>
      </w:r>
      <w:r w:rsidR="00655B17">
        <w:rPr>
          <w:szCs w:val="22"/>
        </w:rPr>
        <w:t xml:space="preserve">improvements to the entrance at Springfield will ensure it is safer.  </w:t>
      </w:r>
      <w:r w:rsidR="00655B17" w:rsidRPr="00655B17">
        <w:rPr>
          <w:b/>
          <w:bCs/>
          <w:szCs w:val="22"/>
        </w:rPr>
        <w:t>Governors noted the quote received was less than expected though it was acknowledged the cost could increase.</w:t>
      </w:r>
    </w:p>
    <w:p w:rsidR="00655B17" w:rsidRDefault="00655B1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655B17" w:rsidRDefault="00655B1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Both schools will have more pupils from September 2019 than th</w:t>
      </w:r>
      <w:r w:rsidR="00696C9E">
        <w:rPr>
          <w:szCs w:val="22"/>
        </w:rPr>
        <w:t>eir</w:t>
      </w:r>
      <w:r>
        <w:rPr>
          <w:szCs w:val="22"/>
        </w:rPr>
        <w:t xml:space="preserve"> planned places, however staff are busy trying to confirm the actual number of children who will join as it is always difficult to establish actual figures.  The pupil numbers in September 2019 will mean the schools will receive additional funding.  The Meadows are expected to have 122 pupils, which will mean they will borrow a classroom from Leek High School for one year, to be reviewed after that time.  Springfield have an expected number of 58 which is very high for the school.</w:t>
      </w:r>
    </w:p>
    <w:p w:rsid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Referring to his report the Executive Headteacher said both schools are on track with their development plans, with only a couple of targets being in doubt, but when questioned the Headteachers confirmed they are also on track.</w:t>
      </w:r>
    </w:p>
    <w:p w:rsid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MAT Update</w:t>
      </w:r>
    </w:p>
    <w:p w:rsid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Executive Headteacher said SIMs is the system used by school offices to complete registers and hold data, but its restriction is the information is seen solely by that school.  The Arbor Management Information System is cloud based so different schools can have access, which is useful for the Trust.  The system also enables the use of text messaging to parents and Parent Pay, systems the school currently pays separately for.  The Executive Headteacher will meet with other Heads from the Trust on 14</w:t>
      </w:r>
      <w:r w:rsidRPr="00F76187">
        <w:rPr>
          <w:szCs w:val="22"/>
          <w:vertAlign w:val="superscript"/>
        </w:rPr>
        <w:t>th</w:t>
      </w:r>
      <w:r>
        <w:rPr>
          <w:szCs w:val="22"/>
        </w:rPr>
        <w:t xml:space="preserve"> June 2019 so each can say how they want the transition to happen.</w:t>
      </w:r>
    </w:p>
    <w:p w:rsidR="00F76187" w:rsidRP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F76187">
        <w:rPr>
          <w:b/>
          <w:bCs/>
          <w:szCs w:val="22"/>
        </w:rPr>
        <w:t>Q Are there any dangers with this method of sharing information?</w:t>
      </w:r>
    </w:p>
    <w:p w:rsid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F76187">
        <w:rPr>
          <w:b/>
          <w:bCs/>
          <w:szCs w:val="22"/>
        </w:rPr>
        <w:t>A</w:t>
      </w:r>
      <w:r>
        <w:rPr>
          <w:szCs w:val="22"/>
        </w:rPr>
        <w:t xml:space="preserve"> No, it complies with GDPR.</w:t>
      </w:r>
    </w:p>
    <w:p w:rsid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F76187" w:rsidRDefault="00F76187"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Referring to his report the Executive Headteacher said the findings of the admin audit had been shared with himself.</w:t>
      </w:r>
      <w:r w:rsidR="00E42FE4">
        <w:rPr>
          <w:szCs w:val="22"/>
        </w:rPr>
        <w:t xml:space="preserve">  The timeline for centralizing some financial procedures within the Trust is currently being discussed.</w:t>
      </w:r>
    </w:p>
    <w:p w:rsidR="00E42FE4" w:rsidRPr="00696C9E" w:rsidRDefault="00E42FE4"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696C9E">
        <w:rPr>
          <w:b/>
          <w:bCs/>
          <w:szCs w:val="22"/>
        </w:rPr>
        <w:t>Q Will this centralization be beneficial?</w:t>
      </w:r>
    </w:p>
    <w:p w:rsidR="00E42FE4" w:rsidRPr="00655B17" w:rsidRDefault="00E42FE4" w:rsidP="00322B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696C9E">
        <w:rPr>
          <w:b/>
          <w:bCs/>
          <w:szCs w:val="22"/>
        </w:rPr>
        <w:t>A</w:t>
      </w:r>
      <w:r>
        <w:rPr>
          <w:szCs w:val="22"/>
        </w:rPr>
        <w:t xml:space="preserve"> In some areas and it does make sense, but the schools will lose some autonomy.  In other areas it will not be beneficial, for example, Headteachers currently ask their office staff to order items and they know they have been ordered and when they will arrive.  This may not be the case under the new system.  This is why there needs to be a dialogue between Headteachers, Office Managers and the Trust.</w:t>
      </w:r>
    </w:p>
    <w:p w:rsidR="00BC2813" w:rsidRDefault="00BC281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42FE4" w:rsidRDefault="00E42FE4"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1F392A">
        <w:rPr>
          <w:b/>
          <w:szCs w:val="22"/>
        </w:rPr>
        <w:t>Resolved -</w:t>
      </w:r>
      <w:r w:rsidR="001F392A">
        <w:rPr>
          <w:szCs w:val="22"/>
        </w:rPr>
        <w:t xml:space="preserve">  </w:t>
      </w:r>
    </w:p>
    <w:p w:rsidR="001F392A" w:rsidRDefault="001F392A" w:rsidP="00E42FE4">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report be received with thanks.</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E42FE4" w:rsidRPr="001F392A"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bookmarkStart w:id="7" w:name="_Hlk11745177"/>
      <w:r>
        <w:rPr>
          <w:b/>
          <w:szCs w:val="22"/>
        </w:rPr>
        <w:t>Effectiveness of Leadership &amp; Management</w:t>
      </w:r>
      <w:r w:rsidRPr="001F392A">
        <w:rPr>
          <w:b/>
          <w:szCs w:val="22"/>
        </w:rPr>
        <w:t xml:space="preserve"> Committee</w:t>
      </w:r>
    </w:p>
    <w:bookmarkEnd w:id="7"/>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 20</w:t>
      </w:r>
      <w:r w:rsidRPr="00BC2813">
        <w:rPr>
          <w:szCs w:val="22"/>
          <w:vertAlign w:val="superscript"/>
        </w:rPr>
        <w:t>th</w:t>
      </w:r>
      <w:r>
        <w:rPr>
          <w:szCs w:val="22"/>
        </w:rPr>
        <w:t xml:space="preserve"> May 2019 at The Meadows were referred to.  The following points were noted:</w:t>
      </w:r>
    </w:p>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Springfield has a high level of reserves but is yet to pay the pay increase to TAs and non-teaching staff</w:t>
      </w:r>
      <w:r w:rsidR="00857E22">
        <w:rPr>
          <w:szCs w:val="22"/>
        </w:rPr>
        <w:t>.</w:t>
      </w:r>
    </w:p>
    <w:p w:rsidR="00857E22" w:rsidRPr="00857E22" w:rsidRDefault="00857E22"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857E22">
        <w:rPr>
          <w:b/>
          <w:bCs/>
          <w:szCs w:val="22"/>
        </w:rPr>
        <w:t>Q Will this be back paid to staff?</w:t>
      </w: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857E22">
        <w:rPr>
          <w:b/>
          <w:bCs/>
          <w:szCs w:val="22"/>
        </w:rPr>
        <w:t xml:space="preserve">A </w:t>
      </w:r>
      <w:r>
        <w:rPr>
          <w:szCs w:val="22"/>
        </w:rPr>
        <w:t>Yes to 1</w:t>
      </w:r>
      <w:r w:rsidRPr="00857E22">
        <w:rPr>
          <w:szCs w:val="22"/>
          <w:vertAlign w:val="superscript"/>
        </w:rPr>
        <w:t>st</w:t>
      </w:r>
      <w:r>
        <w:rPr>
          <w:szCs w:val="22"/>
        </w:rPr>
        <w:t xml:space="preserve"> April 2019.</w:t>
      </w: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lastRenderedPageBreak/>
        <w:t>The Meadows are expected to have a deficit of at least £15,000.</w:t>
      </w: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apprentices that both schools have were discussed.</w:t>
      </w:r>
    </w:p>
    <w:p w:rsidR="00857E22" w:rsidRP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857E22">
        <w:rPr>
          <w:b/>
          <w:bCs/>
          <w:szCs w:val="22"/>
        </w:rPr>
        <w:t>Q Does the Government pay part of their wages?</w:t>
      </w: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857E22">
        <w:rPr>
          <w:b/>
          <w:bCs/>
          <w:szCs w:val="22"/>
        </w:rPr>
        <w:t>A</w:t>
      </w:r>
      <w:r>
        <w:rPr>
          <w:szCs w:val="22"/>
        </w:rPr>
        <w:t xml:space="preserve"> No, the Government fund the teaching they receive from college and the Trust receives and apprenticeship levy which is ringfenced for employing apprentices.</w:t>
      </w:r>
    </w:p>
    <w:p w:rsidR="00857E22" w:rsidRP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857E22">
        <w:rPr>
          <w:b/>
          <w:bCs/>
          <w:szCs w:val="22"/>
        </w:rPr>
        <w:t>Q How long is the course?</w:t>
      </w: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857E22">
        <w:rPr>
          <w:b/>
          <w:bCs/>
          <w:szCs w:val="22"/>
        </w:rPr>
        <w:t>A</w:t>
      </w:r>
      <w:r>
        <w:rPr>
          <w:szCs w:val="22"/>
        </w:rPr>
        <w:t xml:space="preserve"> They spend one day at college and four in school.</w:t>
      </w: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857E22">
        <w:rPr>
          <w:szCs w:val="22"/>
        </w:rPr>
        <w:t xml:space="preserve">If the </w:t>
      </w:r>
      <w:r>
        <w:rPr>
          <w:szCs w:val="22"/>
        </w:rPr>
        <w:t>apprenticeship levy money the school receives is not spent within three years it is written off.  The Executive Headteacher said staff who want to become senior leaders or business managers can be encouraged to follow the apprenticeship route, so the money is used.</w:t>
      </w: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857E22" w:rsidRDefault="00857E22"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Governors were informed that the schools have an unqualified teacher to deliver outdoor education, support the delivery of the Duke of Edinburgh </w:t>
      </w:r>
      <w:r w:rsidR="00696C9E">
        <w:rPr>
          <w:szCs w:val="22"/>
        </w:rPr>
        <w:t>award</w:t>
      </w:r>
      <w:r>
        <w:rPr>
          <w:szCs w:val="22"/>
        </w:rPr>
        <w:t xml:space="preserve">, and who established the first aid training centre which brings additional income to the schools.  </w:t>
      </w:r>
      <w:r w:rsidR="007C0F8D">
        <w:rPr>
          <w:szCs w:val="22"/>
        </w:rPr>
        <w:t>It was established that further capacity to deliver first aid training and outdoor education was required so a further unqualified teacher has been appointed.  They will deliver first aid training two days per week and when not doing this will deliver outdoor education.</w:t>
      </w:r>
    </w:p>
    <w:p w:rsidR="00D84B97" w:rsidRDefault="00D84B97"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84B97" w:rsidRDefault="00D84B97"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The Chair and Executive Headteacher are to meet soon to discuss the budget and to establish if it is </w:t>
      </w:r>
      <w:r w:rsidR="00696C9E">
        <w:rPr>
          <w:szCs w:val="22"/>
        </w:rPr>
        <w:t>viable</w:t>
      </w:r>
      <w:r>
        <w:rPr>
          <w:szCs w:val="22"/>
        </w:rPr>
        <w:t xml:space="preserve"> to appoint new staff at The Meadows now the numbers on roll have increased.  The level of support that pupils require will also influence staffing decisions.  The Headteacher of The Meadows said they will probably require an additional class from September 2019.  The current average class size is 13 children.  The Executive Headteacher noted that once a school is above their planned places, they can refuse to accept further children.</w:t>
      </w:r>
    </w:p>
    <w:p w:rsidR="00D84B97" w:rsidRDefault="00D84B97"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84B97" w:rsidRDefault="00D84B97"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Section 7, Health &amp; Safety was referred to and Governors agreed that should the claim be successful liability would be shared equally will Leek High School.</w:t>
      </w:r>
    </w:p>
    <w:p w:rsidR="00D84B97" w:rsidRDefault="00D84B97"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84B97" w:rsidRPr="001418A5" w:rsidRDefault="00D84B97"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Pr>
          <w:szCs w:val="22"/>
        </w:rPr>
        <w:t>Section 14 HR was discussed</w:t>
      </w:r>
      <w:r w:rsidRPr="001418A5">
        <w:rPr>
          <w:b/>
          <w:bCs/>
          <w:szCs w:val="22"/>
        </w:rPr>
        <w:t>.  Governors asked why staff absence rates at Springfield were so high.</w:t>
      </w:r>
    </w:p>
    <w:p w:rsidR="001418A5" w:rsidRDefault="00D84B97" w:rsidP="001418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418A5">
        <w:rPr>
          <w:b/>
          <w:bCs/>
          <w:szCs w:val="22"/>
        </w:rPr>
        <w:t>A</w:t>
      </w:r>
      <w:r>
        <w:rPr>
          <w:szCs w:val="22"/>
        </w:rPr>
        <w:t xml:space="preserve"> </w:t>
      </w:r>
      <w:r w:rsidR="001418A5">
        <w:rPr>
          <w:szCs w:val="22"/>
        </w:rPr>
        <w:t>It is largely pregnancy, childcare issues and serious illnesses.  The Headteacher of Springfield reassured Governors that staff well-being is taken seriously as is managing absences.  There is a balance between being a compassionate employer and being strict about absences taken.  For example, staff are not paid for time off due to their children’s illnesses.  The Executive Headteacher said both he and the Headteacher of Springfield have altered their interview questions to ensure a truer picture of the applicant is obtained.</w:t>
      </w:r>
    </w:p>
    <w:p w:rsidR="001418A5" w:rsidRDefault="001418A5" w:rsidP="001418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Pr>
          <w:b/>
          <w:bCs/>
          <w:szCs w:val="22"/>
        </w:rPr>
        <w:t>Q Have the new interview questions been implemented at all schools</w:t>
      </w:r>
      <w:r w:rsidR="00696C9E">
        <w:rPr>
          <w:b/>
          <w:bCs/>
          <w:szCs w:val="22"/>
        </w:rPr>
        <w:t>?</w:t>
      </w:r>
    </w:p>
    <w:p w:rsidR="001418A5" w:rsidRDefault="001418A5" w:rsidP="001418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b/>
          <w:bCs/>
          <w:szCs w:val="22"/>
        </w:rPr>
        <w:t xml:space="preserve">A </w:t>
      </w:r>
      <w:r w:rsidRPr="001418A5">
        <w:rPr>
          <w:szCs w:val="22"/>
        </w:rPr>
        <w:t xml:space="preserve">They </w:t>
      </w:r>
      <w:r>
        <w:rPr>
          <w:szCs w:val="22"/>
        </w:rPr>
        <w:t>are in place at Springfield and The Meadows, but other schools within the Trust have their own questions as they require different characteristics in their staff.</w:t>
      </w:r>
    </w:p>
    <w:p w:rsidR="001418A5" w:rsidRDefault="001418A5" w:rsidP="001418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Pr>
          <w:b/>
          <w:bCs/>
          <w:szCs w:val="22"/>
        </w:rPr>
        <w:t>Q Are staff absences recorded in the same way across the Trust?</w:t>
      </w:r>
    </w:p>
    <w:p w:rsidR="001418A5" w:rsidRDefault="001418A5" w:rsidP="001418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b/>
          <w:bCs/>
          <w:szCs w:val="22"/>
        </w:rPr>
        <w:t xml:space="preserve">A </w:t>
      </w:r>
      <w:r>
        <w:rPr>
          <w:szCs w:val="22"/>
        </w:rPr>
        <w:t>Yes.</w:t>
      </w:r>
    </w:p>
    <w:p w:rsidR="001418A5" w:rsidRDefault="001418A5" w:rsidP="001418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Pr>
          <w:b/>
          <w:bCs/>
          <w:szCs w:val="22"/>
        </w:rPr>
        <w:t>Governors stated that staff absence is an issue for the Headteacher of Springfield so will continue to be monitored by the committee.</w:t>
      </w:r>
    </w:p>
    <w:p w:rsidR="00692C35" w:rsidRDefault="00692C35" w:rsidP="001418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p>
    <w:p w:rsidR="00692C35" w:rsidRPr="00692C35" w:rsidRDefault="00692C35" w:rsidP="001418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Headteacher of The Meadows reiterated that the flood had caused a lot of extra work for Louise Smith and Governors agreed and stated their appreciation.</w:t>
      </w:r>
    </w:p>
    <w:p w:rsidR="00D84B97" w:rsidRDefault="00D84B97"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84B97" w:rsidRPr="00692C35" w:rsidRDefault="00D84B97" w:rsidP="00857E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692C35">
        <w:rPr>
          <w:b/>
          <w:bCs/>
          <w:szCs w:val="22"/>
        </w:rPr>
        <w:t xml:space="preserve">Resolved – </w:t>
      </w:r>
    </w:p>
    <w:p w:rsidR="00D84B97" w:rsidRPr="00857E22" w:rsidRDefault="00D84B97" w:rsidP="00692C35">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school would share equal liability with Leek High School should the current claim for injury be successful.</w:t>
      </w:r>
    </w:p>
    <w:p w:rsidR="00857E22" w:rsidRDefault="00857E22"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42FE4" w:rsidRPr="001F392A"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bookmarkStart w:id="8" w:name="_Hlk11779569"/>
      <w:r>
        <w:rPr>
          <w:b/>
          <w:szCs w:val="22"/>
        </w:rPr>
        <w:t>Quality of Teaching, Learning and Assessment/Outcomes for Children and Learners</w:t>
      </w:r>
      <w:r w:rsidRPr="001F392A">
        <w:rPr>
          <w:b/>
          <w:szCs w:val="22"/>
        </w:rPr>
        <w:t xml:space="preserve"> Committee</w:t>
      </w:r>
    </w:p>
    <w:bookmarkEnd w:id="8"/>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5F1135"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 23</w:t>
      </w:r>
      <w:r w:rsidRPr="00BC2813">
        <w:rPr>
          <w:szCs w:val="22"/>
          <w:vertAlign w:val="superscript"/>
        </w:rPr>
        <w:t>rd</w:t>
      </w:r>
      <w:r>
        <w:rPr>
          <w:szCs w:val="22"/>
        </w:rPr>
        <w:t xml:space="preserve"> May 2019 were </w:t>
      </w:r>
      <w:r w:rsidR="005F1135">
        <w:rPr>
          <w:szCs w:val="22"/>
        </w:rPr>
        <w:t>referred to and the following items were discussed:</w:t>
      </w:r>
    </w:p>
    <w:p w:rsidR="005F1135" w:rsidRDefault="005F1135"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42FE4" w:rsidRDefault="005F1135"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Item 8, Curriculum Development.  Miss Rothwell made Governors aware of Mr Harvey’s achievement in how successful the Science Day at The Meadows was.  Mr Harvey said that it was a new idea to invite children from other schools</w:t>
      </w:r>
      <w:r w:rsidR="00696C9E">
        <w:rPr>
          <w:szCs w:val="22"/>
        </w:rPr>
        <w:t>,</w:t>
      </w:r>
      <w:r>
        <w:rPr>
          <w:szCs w:val="22"/>
        </w:rPr>
        <w:t xml:space="preserve"> but The Meadows pupils commented on how much they enjoyed it and the experience increased their confidence.</w:t>
      </w:r>
    </w:p>
    <w:p w:rsidR="005F1135" w:rsidRDefault="005F1135"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5F1135" w:rsidRDefault="005F1135"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Item 4, Monitoring of Teaching &amp; Learning </w:t>
      </w:r>
      <w:r w:rsidR="00A171A5">
        <w:rPr>
          <w:szCs w:val="22"/>
        </w:rPr>
        <w:t>–</w:t>
      </w:r>
      <w:r>
        <w:rPr>
          <w:szCs w:val="22"/>
        </w:rPr>
        <w:t xml:space="preserve"> </w:t>
      </w:r>
      <w:r w:rsidR="00CF5C16">
        <w:rPr>
          <w:szCs w:val="22"/>
        </w:rPr>
        <w:t xml:space="preserve">The Headteacher at Springfield said monitoring of </w:t>
      </w:r>
      <w:r w:rsidR="00A171A5">
        <w:rPr>
          <w:szCs w:val="22"/>
        </w:rPr>
        <w:t xml:space="preserve">EYFS </w:t>
      </w:r>
      <w:r w:rsidR="0043055A">
        <w:rPr>
          <w:szCs w:val="22"/>
        </w:rPr>
        <w:t xml:space="preserve">(Early Years Foundation Stage) </w:t>
      </w:r>
      <w:r w:rsidR="00A171A5">
        <w:rPr>
          <w:szCs w:val="22"/>
        </w:rPr>
        <w:t xml:space="preserve">and KS2 </w:t>
      </w:r>
      <w:r w:rsidR="0043055A">
        <w:rPr>
          <w:szCs w:val="22"/>
        </w:rPr>
        <w:t xml:space="preserve">(Key Stage 2) </w:t>
      </w:r>
      <w:r w:rsidR="00CF5C16">
        <w:rPr>
          <w:szCs w:val="22"/>
        </w:rPr>
        <w:t>is taking place on 14</w:t>
      </w:r>
      <w:r w:rsidR="00CF5C16" w:rsidRPr="00CF5C16">
        <w:rPr>
          <w:szCs w:val="22"/>
          <w:vertAlign w:val="superscript"/>
        </w:rPr>
        <w:t>th</w:t>
      </w:r>
      <w:r w:rsidR="00CF5C16">
        <w:rPr>
          <w:szCs w:val="22"/>
        </w:rPr>
        <w:t xml:space="preserve"> June not 4</w:t>
      </w:r>
      <w:r w:rsidR="00CF5C16" w:rsidRPr="00CF5C16">
        <w:rPr>
          <w:szCs w:val="22"/>
          <w:vertAlign w:val="superscript"/>
        </w:rPr>
        <w:t>th</w:t>
      </w:r>
      <w:r w:rsidR="00CF5C16">
        <w:rPr>
          <w:szCs w:val="22"/>
        </w:rPr>
        <w:t xml:space="preserve"> as stated in the committee minutes.  The Headteacher said external moderation is a positive process and saw no issues with it even though children are working below national curriculum standards.  The moderation report will be shared with Governors at the Autumn meeting.</w:t>
      </w:r>
    </w:p>
    <w:p w:rsidR="00CF5C16" w:rsidRDefault="00CF5C16"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CF5C16" w:rsidRPr="00CF5C16" w:rsidRDefault="00CF5C16"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CF5C16">
        <w:rPr>
          <w:b/>
          <w:bCs/>
          <w:szCs w:val="22"/>
        </w:rPr>
        <w:t xml:space="preserve">Resolved – </w:t>
      </w:r>
    </w:p>
    <w:p w:rsidR="00CF5C16" w:rsidRDefault="00CF5C16" w:rsidP="00CF5C16">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9" w:name="_Hlk11780366"/>
      <w:r>
        <w:rPr>
          <w:szCs w:val="22"/>
        </w:rPr>
        <w:t>Springfield EYFS and KS2 moderation report to be shared with Governors at the Autumn LAB meeting.</w:t>
      </w:r>
    </w:p>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bookmarkEnd w:id="9"/>
    <w:p w:rsidR="00E42FE4" w:rsidRPr="001F392A"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sidRPr="00BC2813">
        <w:rPr>
          <w:b/>
          <w:bCs/>
          <w:szCs w:val="22"/>
        </w:rPr>
        <w:t>Well Being C</w:t>
      </w:r>
      <w:r w:rsidRPr="001F392A">
        <w:rPr>
          <w:b/>
          <w:szCs w:val="22"/>
        </w:rPr>
        <w:t>ommittee</w:t>
      </w:r>
    </w:p>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Pr>
          <w:szCs w:val="22"/>
        </w:rPr>
        <w:t>The minutes of the meeting which took place on 15</w:t>
      </w:r>
      <w:r w:rsidRPr="00BC2813">
        <w:rPr>
          <w:szCs w:val="22"/>
          <w:vertAlign w:val="superscript"/>
        </w:rPr>
        <w:t>th</w:t>
      </w:r>
      <w:r>
        <w:rPr>
          <w:szCs w:val="22"/>
        </w:rPr>
        <w:t xml:space="preserve"> May 2019 were </w:t>
      </w:r>
      <w:r w:rsidR="00CF5C16">
        <w:rPr>
          <w:szCs w:val="22"/>
        </w:rPr>
        <w:t>discussed</w:t>
      </w:r>
      <w:r>
        <w:rPr>
          <w:szCs w:val="22"/>
        </w:rPr>
        <w:t>.</w:t>
      </w:r>
      <w:r w:rsidR="00CF5C16">
        <w:rPr>
          <w:szCs w:val="22"/>
        </w:rPr>
        <w:t xml:space="preserve">  This committee is a celebration of the work undertaken by both schools focusing on educational visits and how the resilience of pupils is promoted.  </w:t>
      </w:r>
      <w:r w:rsidR="00CF5C16" w:rsidRPr="00CF5C16">
        <w:rPr>
          <w:b/>
          <w:bCs/>
          <w:szCs w:val="22"/>
        </w:rPr>
        <w:t>The Chair felt that the new proforma from the Trust for these meetings did not describe the quality of well-being provided by the schools.</w:t>
      </w:r>
    </w:p>
    <w:p w:rsidR="00CF5C16" w:rsidRDefault="00CF5C16"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p>
    <w:p w:rsidR="00CF5C16" w:rsidRDefault="00CF5C16"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Pr>
          <w:b/>
          <w:bCs/>
          <w:szCs w:val="22"/>
        </w:rPr>
        <w:t>Governors asked about pupils taking holidays in term time and whether the school could defend these absences if externally challenged.</w:t>
      </w:r>
    </w:p>
    <w:p w:rsidR="00CF5C16" w:rsidRDefault="00CF5C16"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b/>
          <w:bCs/>
          <w:szCs w:val="22"/>
        </w:rPr>
        <w:t xml:space="preserve">A </w:t>
      </w:r>
      <w:r>
        <w:rPr>
          <w:szCs w:val="22"/>
        </w:rPr>
        <w:t xml:space="preserve">Yes, the schools could as holiday requests are challenged by the schools.  </w:t>
      </w:r>
      <w:r w:rsidR="00377EEA">
        <w:rPr>
          <w:szCs w:val="22"/>
        </w:rPr>
        <w:t>Generally,</w:t>
      </w:r>
      <w:r>
        <w:rPr>
          <w:szCs w:val="22"/>
        </w:rPr>
        <w:t xml:space="preserve"> if </w:t>
      </w:r>
      <w:r w:rsidR="00377EEA">
        <w:rPr>
          <w:szCs w:val="22"/>
        </w:rPr>
        <w:t>pupil’s</w:t>
      </w:r>
      <w:r>
        <w:rPr>
          <w:szCs w:val="22"/>
        </w:rPr>
        <w:t xml:space="preserve"> attendance is above 90% the request is approved, but each case is looked at individually and the Executive Headteacher was confident that all decisions made are robust.</w:t>
      </w:r>
    </w:p>
    <w:p w:rsidR="00377EEA" w:rsidRDefault="00377EEA"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377EEA" w:rsidRPr="00377EEA" w:rsidRDefault="00377EEA"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377EEA">
        <w:rPr>
          <w:b/>
          <w:bCs/>
          <w:szCs w:val="22"/>
        </w:rPr>
        <w:t>Governors said they would like to complete a focused visit to the schools but were conscious of it causing extra work for the staff.</w:t>
      </w:r>
    </w:p>
    <w:p w:rsidR="00377EEA" w:rsidRDefault="00377EEA"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377EEA">
        <w:rPr>
          <w:b/>
          <w:bCs/>
          <w:szCs w:val="22"/>
        </w:rPr>
        <w:t>A</w:t>
      </w:r>
      <w:r>
        <w:rPr>
          <w:szCs w:val="22"/>
        </w:rPr>
        <w:t xml:space="preserve"> Visits are welcomed.  The next round of Learning Walks will be planned in September 2019 so will be shared with Governors so they can attend.</w:t>
      </w:r>
    </w:p>
    <w:p w:rsidR="00377EEA" w:rsidRDefault="00377EEA"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377EEA" w:rsidRPr="00377EEA" w:rsidRDefault="00377EEA"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Cs w:val="22"/>
        </w:rPr>
      </w:pPr>
      <w:r w:rsidRPr="00377EEA">
        <w:rPr>
          <w:b/>
          <w:bCs/>
          <w:szCs w:val="22"/>
        </w:rPr>
        <w:t xml:space="preserve">Resolved – </w:t>
      </w:r>
    </w:p>
    <w:p w:rsidR="00377EEA" w:rsidRPr="00CF5C16" w:rsidRDefault="00377EEA" w:rsidP="00377EE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Governors are informed of the dates of Learning Walks when they are known in September 2019.</w:t>
      </w:r>
    </w:p>
    <w:p w:rsidR="00E42FE4" w:rsidRDefault="00E42FE4" w:rsidP="00E42FE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D1359" w:rsidRDefault="001D135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735440" w:rsidRDefault="00377EEA"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8</w:t>
      </w:r>
      <w:r>
        <w:rPr>
          <w:b/>
          <w:szCs w:val="22"/>
        </w:rPr>
        <w:tab/>
      </w:r>
      <w:r w:rsidR="00BC79E7">
        <w:rPr>
          <w:b/>
          <w:szCs w:val="22"/>
        </w:rPr>
        <w:t>Safeguarding U</w:t>
      </w:r>
      <w:r w:rsidR="00735440">
        <w:rPr>
          <w:b/>
          <w:szCs w:val="22"/>
        </w:rPr>
        <w:t>pdates</w:t>
      </w:r>
    </w:p>
    <w:p w:rsidR="00735440" w:rsidRDefault="00735440"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advised that information regarding carrying out the statutory duties has been updated and that this information is included in the Entrust Governor Information Pack</w:t>
      </w:r>
      <w:r w:rsidR="00377EEA">
        <w:rPr>
          <w:szCs w:val="22"/>
        </w:rPr>
        <w:t xml:space="preserve"> (GIP).</w:t>
      </w:r>
      <w:r w:rsidRPr="001D1359">
        <w:rPr>
          <w:szCs w:val="22"/>
        </w:rPr>
        <w:t xml:space="preserve">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Cs w:val="22"/>
        </w:rPr>
      </w:pPr>
    </w:p>
    <w:p w:rsid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Cs w:val="22"/>
        </w:rPr>
      </w:pPr>
      <w:r w:rsidRPr="001D1359">
        <w:rPr>
          <w:szCs w:val="22"/>
        </w:rPr>
        <w:t xml:space="preserve">Governors were also made aware of the following safeguarding updates – </w:t>
      </w:r>
    </w:p>
    <w:p w:rsidR="00A520B1" w:rsidRDefault="00A520B1" w:rsidP="00A520B1">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lastRenderedPageBreak/>
        <w:t>Latest Craze – Momo</w:t>
      </w:r>
    </w:p>
    <w:p w:rsidR="00377EEA" w:rsidRDefault="00377EEA" w:rsidP="00377E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Cs w:val="22"/>
        </w:rPr>
      </w:pPr>
      <w:r>
        <w:rPr>
          <w:szCs w:val="22"/>
        </w:rPr>
        <w:tab/>
        <w:t>Parents had been made aware of this issue.</w:t>
      </w:r>
    </w:p>
    <w:p w:rsidR="00377EEA" w:rsidRDefault="00A520B1" w:rsidP="00377EE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Peer on Peer abuse</w:t>
      </w:r>
    </w:p>
    <w:p w:rsidR="00377EEA" w:rsidRPr="00377EEA" w:rsidRDefault="00377EEA" w:rsidP="00377E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Cs w:val="22"/>
        </w:rPr>
      </w:pPr>
      <w:r>
        <w:rPr>
          <w:szCs w:val="22"/>
        </w:rPr>
        <w:tab/>
        <w:t>All staff have completed this training.</w:t>
      </w:r>
    </w:p>
    <w:p w:rsidR="00A520B1" w:rsidRDefault="00A520B1" w:rsidP="00A520B1">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Staffordshire Virtual School for LAC</w:t>
      </w:r>
    </w:p>
    <w:p w:rsidR="00377EEA" w:rsidRDefault="00377EEA"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735440" w:rsidRDefault="00377EEA"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735440">
        <w:rPr>
          <w:b/>
          <w:szCs w:val="22"/>
        </w:rPr>
        <w:t>Resolved -</w:t>
      </w:r>
      <w:r w:rsidR="00735440">
        <w:rPr>
          <w:szCs w:val="22"/>
        </w:rPr>
        <w:t xml:space="preserve">  </w:t>
      </w:r>
    </w:p>
    <w:p w:rsidR="00377EEA" w:rsidRDefault="00377EEA" w:rsidP="00377EE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10" w:name="_Hlk11776166"/>
      <w:r>
        <w:rPr>
          <w:szCs w:val="22"/>
        </w:rPr>
        <w:t>That the information in the GIP be noted</w:t>
      </w:r>
    </w:p>
    <w:p w:rsidR="00735440" w:rsidRDefault="0073544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bookmarkEnd w:id="10"/>
    <w:p w:rsidR="00735440" w:rsidRDefault="0073544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3211E7" w:rsidRDefault="00377EEA" w:rsidP="007214B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9</w:t>
      </w:r>
      <w:r>
        <w:rPr>
          <w:b/>
          <w:szCs w:val="22"/>
        </w:rPr>
        <w:tab/>
        <w:t>S</w:t>
      </w:r>
      <w:r w:rsidR="007214B1">
        <w:rPr>
          <w:b/>
          <w:szCs w:val="22"/>
        </w:rPr>
        <w:t>trategic Leadership</w:t>
      </w:r>
    </w:p>
    <w:p w:rsidR="007214B1" w:rsidRDefault="007214B1" w:rsidP="007214B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asked to note the information that was included in the Entrust Governor Information Pack</w:t>
      </w:r>
      <w:r w:rsidR="009D2B28">
        <w:rPr>
          <w:szCs w:val="22"/>
        </w:rPr>
        <w:t xml:space="preserve"> page </w:t>
      </w:r>
      <w:r w:rsidR="00080203" w:rsidRPr="00377EEA">
        <w:rPr>
          <w:szCs w:val="22"/>
        </w:rPr>
        <w:t>7</w:t>
      </w:r>
      <w:r w:rsidRPr="001D1359">
        <w:rPr>
          <w:szCs w:val="22"/>
        </w:rPr>
        <w:t xml:space="preserve">. They were advised that this section focuses on areas which fall under the Strategic Leadership section of the Governance Handbook -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A520B1" w:rsidRDefault="00A520B1" w:rsidP="00A520B1">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Being Strategic – Staffordshire Education and Skills Strategy</w:t>
      </w:r>
    </w:p>
    <w:p w:rsidR="00A520B1" w:rsidRDefault="00A520B1" w:rsidP="00A520B1">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Policy development strategy</w:t>
      </w:r>
    </w:p>
    <w:p w:rsid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C729CF" w:rsidRDefault="00377EEA" w:rsidP="00C729CF">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C729CF">
        <w:rPr>
          <w:b/>
          <w:szCs w:val="22"/>
        </w:rPr>
        <w:t>Resolved -</w:t>
      </w:r>
      <w:r w:rsidR="00C729CF">
        <w:rPr>
          <w:szCs w:val="22"/>
        </w:rPr>
        <w:t xml:space="preserve">  </w:t>
      </w:r>
    </w:p>
    <w:p w:rsidR="00377EEA" w:rsidRDefault="00377EEA" w:rsidP="00377EE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377EEA" w:rsidRDefault="00377EEA" w:rsidP="00377E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C729CF" w:rsidRDefault="00C729CF"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43179" w:rsidRDefault="00D4317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6A0752" w:rsidRDefault="00377EEA"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10</w:t>
      </w:r>
      <w:r w:rsidR="003C16C6" w:rsidRPr="003C16C6">
        <w:rPr>
          <w:b/>
          <w:szCs w:val="22"/>
        </w:rPr>
        <w:tab/>
      </w:r>
      <w:r w:rsidR="00F67CB6">
        <w:rPr>
          <w:b/>
          <w:szCs w:val="22"/>
        </w:rPr>
        <w:t>Accountability</w:t>
      </w:r>
    </w:p>
    <w:p w:rsidR="00F67CB6" w:rsidRDefault="00F67CB6"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asked to note the information that was included in the Entrust Governor Information Pack. They were advised that this section focuses on areas which fall under the Accountability section of the Governance Handbook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i)</w:t>
      </w:r>
      <w:r w:rsidRPr="00D43179">
        <w:rPr>
          <w:szCs w:val="22"/>
        </w:rPr>
        <w:tab/>
        <w:t>Improving school accountability</w:t>
      </w:r>
    </w:p>
    <w:p w:rsidR="00CD1EC4" w:rsidRDefault="00CD1EC4" w:rsidP="00CD1EC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Progress 8</w:t>
      </w:r>
    </w:p>
    <w:p w:rsidR="00CD1EC4" w:rsidRDefault="00CD1EC4" w:rsidP="00CD1EC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Analyse School Performance (ASP)</w:t>
      </w:r>
    </w:p>
    <w:p w:rsidR="00CD1EC4" w:rsidRDefault="00CD1EC4" w:rsidP="00CD1EC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Inspection Data Summary Report (IDSR)</w:t>
      </w:r>
    </w:p>
    <w:p w:rsidR="00CD1EC4" w:rsidRDefault="00CD1EC4" w:rsidP="00CD1EC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Find and Compare Schools Data Base</w:t>
      </w:r>
    </w:p>
    <w:p w:rsidR="00CD1EC4" w:rsidRDefault="00CD1EC4" w:rsidP="00CD1EC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Change of Rules on Post 16 Maths/English GCSE Resits</w:t>
      </w:r>
    </w:p>
    <w:p w:rsidR="00CD1EC4" w:rsidRDefault="00CD1EC4" w:rsidP="00CD1EC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Primary SATS</w:t>
      </w:r>
    </w:p>
    <w:p w:rsidR="00CD1EC4" w:rsidRDefault="00CD1EC4" w:rsidP="00CD1EC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Secondary Science</w:t>
      </w:r>
    </w:p>
    <w:p w:rsidR="00CD1EC4" w:rsidRDefault="00CD1EC4" w:rsidP="00CD1EC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Careers Strategy</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D1359" w:rsidRPr="001D1359" w:rsidRDefault="001D135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iii) Finance accountability (3.4)</w:t>
      </w:r>
      <w:r w:rsidR="00D43179" w:rsidRPr="00D43179">
        <w:t xml:space="preserve"> </w:t>
      </w:r>
      <w:r w:rsidR="00D43179" w:rsidRPr="00D43179">
        <w:rPr>
          <w:szCs w:val="22"/>
        </w:rPr>
        <w:t>if relevant, see Scheme of Delegation</w:t>
      </w:r>
    </w:p>
    <w:p w:rsidR="00CD1EC4" w:rsidRDefault="001D1359"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r>
      <w:r w:rsidR="00CD1EC4">
        <w:rPr>
          <w:szCs w:val="22"/>
        </w:rPr>
        <w:t>a)   Keeping Up to Date</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Pr>
          <w:szCs w:val="22"/>
        </w:rPr>
        <w:t>b)   Related Party Transactions</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Pr>
          <w:szCs w:val="22"/>
        </w:rPr>
        <w:t>c)   DfE Fraud Checklist</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Pr>
          <w:szCs w:val="22"/>
        </w:rPr>
        <w:t>d)   SFVS</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Pr>
          <w:szCs w:val="22"/>
        </w:rPr>
        <w:t>e)   Schools Joining an Established Trust (FMGS)</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Pr>
          <w:szCs w:val="22"/>
        </w:rPr>
        <w:t>f)    DfE School Efficiency Metric</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Pr>
          <w:szCs w:val="22"/>
        </w:rPr>
        <w:t>g)   MAT Executive Pay</w:t>
      </w:r>
    </w:p>
    <w:p w:rsidR="00E54314" w:rsidRDefault="00E54314" w:rsidP="00E5431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AF2190" w:rsidRDefault="00E54314"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t xml:space="preserve">Resolved </w:t>
      </w:r>
      <w:r>
        <w:rPr>
          <w:szCs w:val="22"/>
        </w:rPr>
        <w:t xml:space="preserve">– </w:t>
      </w:r>
    </w:p>
    <w:p w:rsidR="00E54314" w:rsidRDefault="00E54314" w:rsidP="00E5431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E54314" w:rsidRDefault="00E54314" w:rsidP="00E543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4E6E2B" w:rsidRDefault="004E6E2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67CB6" w:rsidRDefault="00E54314"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11</w:t>
      </w:r>
      <w:r>
        <w:rPr>
          <w:szCs w:val="22"/>
        </w:rPr>
        <w:tab/>
      </w:r>
      <w:r w:rsidR="00F67CB6">
        <w:rPr>
          <w:b/>
          <w:szCs w:val="22"/>
        </w:rPr>
        <w:t>People</w:t>
      </w:r>
    </w:p>
    <w:p w:rsidR="00F67CB6" w:rsidRDefault="00F67CB6"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lastRenderedPageBreak/>
        <w:t xml:space="preserve">Governors were asked to note the information that was included in the Entrust Governor Information </w:t>
      </w:r>
      <w:r w:rsidRPr="00E54314">
        <w:rPr>
          <w:szCs w:val="22"/>
        </w:rPr>
        <w:t>Pack</w:t>
      </w:r>
      <w:r w:rsidR="009D2B28" w:rsidRPr="00E54314">
        <w:rPr>
          <w:szCs w:val="22"/>
        </w:rPr>
        <w:t xml:space="preserve"> page </w:t>
      </w:r>
      <w:r w:rsidR="00080203" w:rsidRPr="00E54314">
        <w:rPr>
          <w:szCs w:val="22"/>
        </w:rPr>
        <w:t>14</w:t>
      </w:r>
      <w:r w:rsidRPr="00E54314">
        <w:rPr>
          <w:szCs w:val="22"/>
        </w:rPr>
        <w:t>.</w:t>
      </w:r>
      <w:r w:rsidRPr="001D1359">
        <w:rPr>
          <w:szCs w:val="22"/>
        </w:rPr>
        <w:t xml:space="preserve"> They were advised that this section focuses on areas which fall under the People section of the Governance Handbook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  i)   Working with Parents</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  ii)  Teacher workload</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  iii)  DfE Teacher Recruitment and retention</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  iv) Governor Training Schedule</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   v)  GovernorSpace – DfE Funded Training Available Now</w:t>
      </w:r>
    </w:p>
    <w:p w:rsidR="00CD1EC4" w:rsidRDefault="00CD1EC4"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F67CB6" w:rsidRPr="00171566" w:rsidRDefault="00E54314"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ab/>
      </w:r>
      <w:r w:rsidR="00F67CB6" w:rsidRPr="00171566">
        <w:rPr>
          <w:b/>
          <w:szCs w:val="22"/>
        </w:rPr>
        <w:t xml:space="preserve">Resolved - </w:t>
      </w:r>
    </w:p>
    <w:p w:rsidR="00E54314" w:rsidRDefault="00E54314" w:rsidP="00E5431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1D1359" w:rsidRDefault="001D135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D1359" w:rsidRDefault="001D135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E54314"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12</w:t>
      </w:r>
      <w:r>
        <w:rPr>
          <w:b/>
          <w:szCs w:val="22"/>
        </w:rPr>
        <w:tab/>
      </w:r>
      <w:r w:rsidR="00B54F2B">
        <w:rPr>
          <w:b/>
          <w:szCs w:val="22"/>
        </w:rPr>
        <w:t>Structure</w:t>
      </w:r>
      <w:r w:rsidR="00E61B32">
        <w:rPr>
          <w:b/>
          <w:szCs w:val="22"/>
        </w:rPr>
        <w:t>s</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asked to note the information included in the Entrust Gov</w:t>
      </w:r>
      <w:r w:rsidR="00D43179">
        <w:rPr>
          <w:szCs w:val="22"/>
        </w:rPr>
        <w:t>ernor Information Pack</w:t>
      </w:r>
      <w:r w:rsidRPr="001D1359">
        <w:rPr>
          <w:szCs w:val="22"/>
        </w:rPr>
        <w:t>. They were advised that this information focuses on an area which falls under the Structures section of the Governance Handbook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D1EC4" w:rsidRDefault="00CD1EC4" w:rsidP="00CD1EC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Communication in a MAT</w:t>
      </w:r>
    </w:p>
    <w:p w:rsidR="00CD1EC4" w:rsidRDefault="00CD1EC4" w:rsidP="00CD1EC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Due Diligence</w:t>
      </w:r>
    </w:p>
    <w:p w:rsidR="00D43179" w:rsidRDefault="00D4317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B54F2B" w:rsidRPr="004803C3" w:rsidRDefault="00E54314"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B54F2B" w:rsidRPr="004803C3">
        <w:rPr>
          <w:b/>
          <w:szCs w:val="22"/>
        </w:rPr>
        <w:t xml:space="preserve">Resolved </w:t>
      </w:r>
      <w:r w:rsidR="00B54F2B">
        <w:rPr>
          <w:b/>
          <w:szCs w:val="22"/>
        </w:rPr>
        <w:t>-</w:t>
      </w:r>
    </w:p>
    <w:p w:rsidR="00E54314" w:rsidRDefault="00E54314" w:rsidP="00E5431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E54314" w:rsidRDefault="00E54314" w:rsidP="00E543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E54314"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13</w:t>
      </w:r>
      <w:r>
        <w:rPr>
          <w:b/>
          <w:szCs w:val="22"/>
        </w:rPr>
        <w:tab/>
      </w:r>
      <w:r w:rsidR="00B54F2B">
        <w:rPr>
          <w:b/>
          <w:szCs w:val="22"/>
        </w:rPr>
        <w:t>Compliance</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asked to note the information that was included in the Entrust Governor Information Pack. They were advised that each area in this section focuses on areas which fall under the Compliance section of the Governance Handbook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43179" w:rsidRPr="00D43179" w:rsidRDefault="00E54314"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r>
        <w:rPr>
          <w:rFonts w:cs="Arial"/>
        </w:rPr>
        <w:t>i</w:t>
      </w:r>
      <w:r w:rsidR="00D43179" w:rsidRPr="00D43179">
        <w:rPr>
          <w:rFonts w:cs="Arial"/>
        </w:rPr>
        <w:t xml:space="preserve">)  </w:t>
      </w:r>
      <w:r w:rsidR="00CD1EC4">
        <w:rPr>
          <w:rFonts w:cs="Arial"/>
        </w:rPr>
        <w:t>Governance Procedures</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    a)  Relationship and Sex Education (SRE)</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    b)  Religious Education (RE)</w:t>
      </w:r>
    </w:p>
    <w:p w:rsidR="00CD1EC4" w:rsidRDefault="00E5431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r>
      <w:r w:rsidR="00CD1EC4">
        <w:rPr>
          <w:szCs w:val="22"/>
        </w:rPr>
        <w:t>i)   Agreed Syllabus and Collective worship survey</w:t>
      </w:r>
    </w:p>
    <w:p w:rsidR="00CD1EC4" w:rsidRDefault="00E5431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r>
      <w:r w:rsidR="00CD1EC4">
        <w:rPr>
          <w:szCs w:val="22"/>
        </w:rPr>
        <w:t>ii)  Statutory duties</w:t>
      </w:r>
    </w:p>
    <w:p w:rsidR="00467EA5" w:rsidRDefault="00467EA5"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p>
    <w:p w:rsidR="00B54F2B" w:rsidRPr="005B5388" w:rsidRDefault="00E54314"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ab/>
      </w:r>
      <w:r w:rsidR="00B54F2B" w:rsidRPr="005B5388">
        <w:rPr>
          <w:b/>
          <w:szCs w:val="22"/>
        </w:rPr>
        <w:t xml:space="preserve">Resolved </w:t>
      </w:r>
      <w:r w:rsidR="00B54F2B">
        <w:rPr>
          <w:b/>
          <w:szCs w:val="22"/>
        </w:rPr>
        <w:t>-</w:t>
      </w:r>
    </w:p>
    <w:p w:rsidR="00E54314" w:rsidRDefault="00E54314" w:rsidP="00E5431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9039E" w:rsidRPr="0009039E" w:rsidRDefault="00E54314"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09039E" w:rsidRPr="0009039E">
        <w:rPr>
          <w:szCs w:val="22"/>
        </w:rPr>
        <w:t>ii) Education (6.4)</w:t>
      </w:r>
    </w:p>
    <w:p w:rsidR="00CD1EC4" w:rsidRDefault="0009039E"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CD1EC4">
        <w:rPr>
          <w:szCs w:val="22"/>
        </w:rPr>
        <w:t>a) Multiplication Tables Check (MTC)</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b) Reception Baseline Assessment (RBA)</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c) Music Education  </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d) SEND Council Evidence</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e) Safeguarding – see item 8 on the agenda</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f) Staffordshire School for LAC – see item 8 on the agenda</w:t>
      </w:r>
    </w:p>
    <w:p w:rsidR="00A51D02" w:rsidRDefault="00CD1EC4" w:rsidP="00D33C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 School council evidence</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h) SEND Transformation update and vision</w:t>
      </w:r>
    </w:p>
    <w:p w:rsidR="00CD1EC4" w:rsidRPr="00CD1EC4" w:rsidRDefault="00D33CAF"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 xml:space="preserve">i) </w:t>
      </w:r>
      <w:r w:rsidR="00CD1EC4" w:rsidRPr="00CD1EC4">
        <w:rPr>
          <w:szCs w:val="22"/>
        </w:rPr>
        <w:t>Pupil Wellbeing (6.8)</w:t>
      </w:r>
    </w:p>
    <w:p w:rsidR="00CD1EC4" w:rsidRPr="00CD1EC4" w:rsidRDefault="00D33CAF"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r>
      <w:r w:rsidR="00CD1EC4" w:rsidRPr="00CD1EC4">
        <w:rPr>
          <w:szCs w:val="22"/>
        </w:rPr>
        <w:t>a)</w:t>
      </w:r>
      <w:r w:rsidR="00CD1EC4" w:rsidRPr="00CD1EC4">
        <w:rPr>
          <w:szCs w:val="22"/>
        </w:rPr>
        <w:tab/>
        <w:t>Mental Health Awareness training</w:t>
      </w:r>
    </w:p>
    <w:p w:rsidR="00CD1EC4" w:rsidRPr="00CD1EC4" w:rsidRDefault="00D33CAF"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r>
      <w:r w:rsidR="00CD1EC4" w:rsidRPr="00CD1EC4">
        <w:rPr>
          <w:szCs w:val="22"/>
        </w:rPr>
        <w:t>b)</w:t>
      </w:r>
      <w:r w:rsidR="00CD1EC4" w:rsidRPr="00CD1EC4">
        <w:rPr>
          <w:szCs w:val="22"/>
        </w:rPr>
        <w:tab/>
        <w:t>Coping with Exam Stress</w:t>
      </w:r>
    </w:p>
    <w:p w:rsidR="00CD1EC4" w:rsidRPr="00CD1EC4" w:rsidRDefault="00D33CAF"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r>
      <w:r w:rsidR="00CD1EC4" w:rsidRPr="00CD1EC4">
        <w:rPr>
          <w:szCs w:val="22"/>
        </w:rPr>
        <w:t>c)</w:t>
      </w:r>
      <w:r w:rsidR="00CD1EC4" w:rsidRPr="00CD1EC4">
        <w:rPr>
          <w:szCs w:val="22"/>
        </w:rPr>
        <w:tab/>
        <w:t>Education Secretary vision on character and Resilience</w:t>
      </w:r>
    </w:p>
    <w:p w:rsidR="00CD1EC4" w:rsidRPr="00CD1EC4" w:rsidRDefault="00D33CAF"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lastRenderedPageBreak/>
        <w:tab/>
      </w:r>
      <w:r w:rsidR="00CD1EC4" w:rsidRPr="00CD1EC4">
        <w:rPr>
          <w:szCs w:val="22"/>
        </w:rPr>
        <w:t>d)</w:t>
      </w:r>
      <w:r w:rsidR="00CD1EC4" w:rsidRPr="00CD1EC4">
        <w:rPr>
          <w:szCs w:val="22"/>
        </w:rPr>
        <w:tab/>
        <w:t>Resources for children with learning disabilities</w:t>
      </w:r>
    </w:p>
    <w:p w:rsidR="00CD1EC4" w:rsidRDefault="00D33CAF"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 xml:space="preserve">j) </w:t>
      </w:r>
      <w:r w:rsidR="00CD1EC4" w:rsidRPr="00CD1EC4">
        <w:rPr>
          <w:szCs w:val="22"/>
        </w:rPr>
        <w:t>Information Sharing (6.14): DfE National Teaching Jobs Portal</w:t>
      </w:r>
    </w:p>
    <w:p w:rsidR="00811FD0" w:rsidRDefault="00811FD0"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Pr="00EF7BFE" w:rsidRDefault="00D33CAF"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bookmarkStart w:id="11" w:name="_Hlk11776664"/>
      <w:r w:rsidR="00B54F2B" w:rsidRPr="00EF7BFE">
        <w:rPr>
          <w:b/>
          <w:szCs w:val="22"/>
        </w:rPr>
        <w:t xml:space="preserve">Resolved - </w:t>
      </w:r>
    </w:p>
    <w:p w:rsidR="00D33CAF" w:rsidRDefault="00D33CAF" w:rsidP="00D33CAF">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D33CAF" w:rsidRDefault="00D33CAF" w:rsidP="00D33C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bookmarkEnd w:id="11"/>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D33CAF"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14a)</w:t>
      </w:r>
      <w:r>
        <w:rPr>
          <w:b/>
          <w:szCs w:val="22"/>
        </w:rPr>
        <w:tab/>
      </w:r>
      <w:r w:rsidR="00B54F2B">
        <w:rPr>
          <w:b/>
          <w:szCs w:val="22"/>
        </w:rPr>
        <w:t>Evaluation</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09039E" w:rsidRP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09039E">
        <w:rPr>
          <w:szCs w:val="22"/>
        </w:rPr>
        <w:t>Governors were asked to note the information that was included in the Entrust Governor Information Pack. They were advised that this section focuses on an area which falls under the Evaluation section of the Governance Handbook.</w:t>
      </w:r>
    </w:p>
    <w:p w:rsidR="0009039E" w:rsidRP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D1EC4" w:rsidRDefault="00CD1EC4" w:rsidP="00CD1EC4">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Self-Evaluation of Board’s Effectiveness</w:t>
      </w:r>
    </w:p>
    <w:p w:rsidR="00CD1EC4" w:rsidRDefault="00CD1EC4" w:rsidP="00CD1EC4">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Ethical Leadership</w:t>
      </w:r>
    </w:p>
    <w:p w:rsidR="00CD1EC4" w:rsidRDefault="00CD1EC4" w:rsidP="00CD1EC4">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Education Endowment Fund guide to becoming an evidence-informed governor and trustee</w:t>
      </w:r>
    </w:p>
    <w:p w:rsidR="0058516E" w:rsidRDefault="0058516E"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D33CAF" w:rsidRPr="00EF7BFE" w:rsidRDefault="00D33CAF" w:rsidP="00D33CA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Pr="00EF7BFE">
        <w:rPr>
          <w:b/>
          <w:szCs w:val="22"/>
        </w:rPr>
        <w:t xml:space="preserve">Resolved - </w:t>
      </w:r>
    </w:p>
    <w:p w:rsidR="00D33CAF" w:rsidRDefault="00D33CAF" w:rsidP="00D33CAF">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D33CAF" w:rsidRDefault="00D33CAF" w:rsidP="00D33C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D33CAF" w:rsidRDefault="00D33CAF"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D33CAF" w:rsidRDefault="00D33CAF"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D33CAF" w:rsidRDefault="00D33CAF" w:rsidP="00A51D02">
      <w:pPr>
        <w:rPr>
          <w:rFonts w:cs="Arial"/>
          <w:b/>
          <w:bCs/>
          <w:szCs w:val="22"/>
        </w:rPr>
      </w:pPr>
      <w:r>
        <w:rPr>
          <w:b/>
          <w:szCs w:val="22"/>
        </w:rPr>
        <w:t>14b</w:t>
      </w:r>
      <w:r w:rsidRPr="00D33CAF">
        <w:rPr>
          <w:b/>
          <w:szCs w:val="22"/>
        </w:rPr>
        <w:t>)</w:t>
      </w:r>
      <w:r w:rsidR="00A51D02" w:rsidRPr="00D33CAF">
        <w:rPr>
          <w:rFonts w:cs="Arial"/>
          <w:b/>
          <w:color w:val="FF0000"/>
          <w:szCs w:val="22"/>
        </w:rPr>
        <w:t xml:space="preserve"> </w:t>
      </w:r>
      <w:r>
        <w:rPr>
          <w:rFonts w:cs="Arial"/>
          <w:b/>
          <w:color w:val="FF0000"/>
          <w:szCs w:val="22"/>
        </w:rPr>
        <w:tab/>
      </w:r>
      <w:r w:rsidR="00A51D02" w:rsidRPr="00D33CAF">
        <w:rPr>
          <w:rFonts w:cs="Arial"/>
          <w:b/>
          <w:bCs/>
          <w:szCs w:val="22"/>
        </w:rPr>
        <w:t>Impact of discussions during the meeting</w:t>
      </w:r>
      <w:r w:rsidR="00637049">
        <w:rPr>
          <w:rFonts w:cs="Arial"/>
          <w:b/>
          <w:bCs/>
          <w:szCs w:val="22"/>
        </w:rPr>
        <w:t>,</w:t>
      </w:r>
      <w:r w:rsidR="00A51D02" w:rsidRPr="00D33CAF">
        <w:rPr>
          <w:rFonts w:cs="Arial"/>
          <w:b/>
          <w:bCs/>
          <w:szCs w:val="22"/>
        </w:rPr>
        <w:t xml:space="preserve"> or future actions arising from this </w:t>
      </w:r>
    </w:p>
    <w:p w:rsidR="00A51D02" w:rsidRPr="00D33CAF" w:rsidRDefault="00637049" w:rsidP="00D33CAF">
      <w:pPr>
        <w:ind w:firstLine="720"/>
        <w:rPr>
          <w:rFonts w:cs="Arial"/>
          <w:b/>
          <w:bCs/>
          <w:szCs w:val="22"/>
        </w:rPr>
      </w:pPr>
      <w:r>
        <w:rPr>
          <w:rFonts w:cs="Arial"/>
          <w:b/>
          <w:bCs/>
          <w:szCs w:val="22"/>
        </w:rPr>
        <w:t>m</w:t>
      </w:r>
      <w:r w:rsidR="00A51D02" w:rsidRPr="00D33CAF">
        <w:rPr>
          <w:rFonts w:cs="Arial"/>
          <w:b/>
          <w:bCs/>
          <w:szCs w:val="22"/>
        </w:rPr>
        <w:t>eeting</w:t>
      </w:r>
      <w:r>
        <w:rPr>
          <w:rFonts w:cs="Arial"/>
          <w:b/>
          <w:bCs/>
          <w:szCs w:val="22"/>
        </w:rPr>
        <w:t>,</w:t>
      </w:r>
      <w:r w:rsidR="00A51D02" w:rsidRPr="00D33CAF">
        <w:rPr>
          <w:rFonts w:cs="Arial"/>
          <w:b/>
          <w:bCs/>
          <w:szCs w:val="22"/>
        </w:rPr>
        <w:t xml:space="preserve"> on pupil outcomes</w:t>
      </w:r>
    </w:p>
    <w:p w:rsidR="00A51D02" w:rsidRPr="00637049" w:rsidRDefault="00A51D02" w:rsidP="00A51D02">
      <w:pPr>
        <w:ind w:left="360"/>
        <w:rPr>
          <w:rFonts w:cs="Arial"/>
          <w:szCs w:val="22"/>
        </w:rPr>
      </w:pP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r>
        <w:rPr>
          <w:rFonts w:cs="Arial"/>
          <w:szCs w:val="22"/>
        </w:rPr>
        <w:t xml:space="preserve">Governors felt that many important decisions affecting pupil outcomes were made at committee meetings.  For example, at the </w:t>
      </w:r>
      <w:r w:rsidRPr="00637049">
        <w:rPr>
          <w:bCs/>
          <w:szCs w:val="22"/>
        </w:rPr>
        <w:t>Quality of Teaching, Learning and Assessment/Outcomes for Children and Learners Committee</w:t>
      </w:r>
      <w:r>
        <w:rPr>
          <w:bCs/>
          <w:szCs w:val="22"/>
        </w:rPr>
        <w:t xml:space="preserve"> questions were asked about safeguarding and if children feel safe, they are more able to learn.</w:t>
      </w: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r>
        <w:rPr>
          <w:bCs/>
          <w:szCs w:val="22"/>
        </w:rPr>
        <w:t>At this meeting Governors resolved to attend Learning Walks, which will add to the knowledge gained from meetings.</w:t>
      </w: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r>
        <w:rPr>
          <w:bCs/>
          <w:szCs w:val="22"/>
        </w:rPr>
        <w:t>A discussion was held regarding term time holidays.</w:t>
      </w: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r>
        <w:rPr>
          <w:bCs/>
          <w:szCs w:val="22"/>
        </w:rPr>
        <w:t>Governors felt that insight from staff about what takes place in the classroom is valuable.</w:t>
      </w: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p>
    <w:p w:rsidR="00637049" w:rsidRP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Cs w:val="22"/>
        </w:rPr>
      </w:pPr>
      <w:r>
        <w:rPr>
          <w:bCs/>
          <w:szCs w:val="22"/>
        </w:rPr>
        <w:t>Staff said when challenged by Governors, they are made to think about things.</w:t>
      </w:r>
    </w:p>
    <w:p w:rsidR="00A51D02" w:rsidRPr="00637049" w:rsidRDefault="00A51D02" w:rsidP="00A51D02">
      <w:pPr>
        <w:rPr>
          <w:rFonts w:cs="Arial"/>
          <w:bCs/>
          <w:szCs w:val="22"/>
        </w:rPr>
      </w:pPr>
      <w:r w:rsidRPr="00637049">
        <w:rPr>
          <w:rFonts w:cs="Arial"/>
          <w:bCs/>
          <w:szCs w:val="22"/>
        </w:rPr>
        <w:t xml:space="preserve">       </w:t>
      </w:r>
    </w:p>
    <w:p w:rsidR="00A51D02" w:rsidRPr="00637049" w:rsidRDefault="00A51D02" w:rsidP="00A51D02">
      <w:pPr>
        <w:ind w:left="690"/>
        <w:rPr>
          <w:rFonts w:cs="Arial"/>
          <w:szCs w:val="22"/>
        </w:rPr>
      </w:pPr>
    </w:p>
    <w:p w:rsidR="00B54F2B" w:rsidRDefault="00B54F2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D33CAF"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15</w:t>
      </w:r>
      <w:r w:rsidR="00F80B3B">
        <w:rPr>
          <w:b/>
          <w:szCs w:val="22"/>
        </w:rPr>
        <w:tab/>
        <w:t xml:space="preserve">Other Information </w:t>
      </w:r>
    </w:p>
    <w:p w:rsidR="00F80B3B" w:rsidRDefault="00F80B3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9039E" w:rsidRP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09039E">
        <w:rPr>
          <w:szCs w:val="22"/>
        </w:rPr>
        <w:t>Governors were asked to note the information that was included in the Entrust Governor Information Pack. They were advised that this section focuses on any other information.</w:t>
      </w:r>
    </w:p>
    <w:p w:rsidR="0009039E" w:rsidRP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D1EC4" w:rsidRDefault="0009039E"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CD1EC4">
        <w:rPr>
          <w:szCs w:val="22"/>
        </w:rPr>
        <w:t>a) Ofsted new EIF</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b) Ofsted evidence report</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c) Ofsted Inspection Framework on Governance</w:t>
      </w:r>
    </w:p>
    <w:p w:rsidR="00CD1EC4" w:rsidRDefault="00CD1EC4"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d) Sean Harford Blog</w:t>
      </w:r>
    </w:p>
    <w:p w:rsidR="0009039E" w:rsidRDefault="0009039E" w:rsidP="00CD1E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33CAF" w:rsidRDefault="00D33CAF" w:rsidP="00D33CAF">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6A0752">
        <w:rPr>
          <w:b/>
          <w:szCs w:val="22"/>
        </w:rPr>
        <w:t xml:space="preserve">Resolved </w:t>
      </w:r>
      <w:r>
        <w:rPr>
          <w:b/>
          <w:szCs w:val="22"/>
        </w:rPr>
        <w:t>–</w:t>
      </w:r>
      <w:r w:rsidR="006A0752">
        <w:rPr>
          <w:szCs w:val="22"/>
        </w:rPr>
        <w:t xml:space="preserve"> </w:t>
      </w:r>
    </w:p>
    <w:p w:rsidR="00F80B3B" w:rsidRDefault="00F80B3B" w:rsidP="00D33CAF">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lastRenderedPageBreak/>
        <w:t>That the additional information provided in the Governor Information Pack be received and noted.</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6A0752" w:rsidRDefault="006A0752"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D33CAF"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r>
        <w:rPr>
          <w:b/>
          <w:szCs w:val="22"/>
        </w:rPr>
        <w:t>16</w:t>
      </w:r>
      <w:r>
        <w:rPr>
          <w:b/>
          <w:szCs w:val="22"/>
        </w:rPr>
        <w:tab/>
      </w:r>
      <w:r w:rsidR="00B54F2B">
        <w:rPr>
          <w:b/>
          <w:szCs w:val="22"/>
        </w:rPr>
        <w:t>AOB</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r>
        <w:rPr>
          <w:rFonts w:cs="Arial"/>
        </w:rPr>
        <w:tab/>
        <w:t>It was noted that a member of staff has worked at the school for 25 years.  The Trust will decide how this length of service is recognised.</w:t>
      </w:r>
    </w:p>
    <w:p w:rsidR="00637049"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p>
    <w:p w:rsidR="00B54F2B" w:rsidRPr="00A007E6" w:rsidRDefault="00637049" w:rsidP="006370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r>
        <w:rPr>
          <w:rFonts w:cs="Arial"/>
        </w:rPr>
        <w:tab/>
        <w:t>Governors were invited to attend Parents Evenings at The Meadows on Tuesday 16</w:t>
      </w:r>
      <w:r w:rsidRPr="00637049">
        <w:rPr>
          <w:rFonts w:cs="Arial"/>
          <w:vertAlign w:val="superscript"/>
        </w:rPr>
        <w:t>th</w:t>
      </w:r>
      <w:r>
        <w:rPr>
          <w:rFonts w:cs="Arial"/>
        </w:rPr>
        <w:t xml:space="preserve"> </w:t>
      </w:r>
      <w:r w:rsidR="009202C2">
        <w:rPr>
          <w:rFonts w:cs="Arial"/>
        </w:rPr>
        <w:t>July</w:t>
      </w:r>
      <w:r>
        <w:rPr>
          <w:rFonts w:cs="Arial"/>
        </w:rPr>
        <w:t xml:space="preserve"> 3.45pm-6.30pm, and Springfield on Thursday 11</w:t>
      </w:r>
      <w:r w:rsidRPr="00637049">
        <w:rPr>
          <w:rFonts w:cs="Arial"/>
          <w:vertAlign w:val="superscript"/>
        </w:rPr>
        <w:t>th</w:t>
      </w:r>
      <w:r>
        <w:rPr>
          <w:rFonts w:cs="Arial"/>
        </w:rPr>
        <w:t xml:space="preserve"> July from 3.30pm.  Governors to email the respective Headteacher if they wish to attend.</w:t>
      </w:r>
      <w:r w:rsidR="00B54F2B" w:rsidRPr="00A007E6">
        <w:rPr>
          <w:b/>
          <w:szCs w:val="22"/>
        </w:rPr>
        <w:t xml:space="preserve"> </w:t>
      </w:r>
    </w:p>
    <w:p w:rsidR="00D33CAF" w:rsidRDefault="00D33CAF"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D33CAF" w:rsidRDefault="00D33CAF"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F80B3B" w:rsidRDefault="00D33CAF"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r>
        <w:rPr>
          <w:b/>
          <w:szCs w:val="22"/>
        </w:rPr>
        <w:t>17</w:t>
      </w:r>
      <w:r w:rsidR="00F80B3B">
        <w:rPr>
          <w:b/>
          <w:szCs w:val="22"/>
        </w:rPr>
        <w:tab/>
        <w:t>Confidential Items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F80B3B" w:rsidRDefault="00F80B3B" w:rsidP="00B638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asked to identify if there were any items / materials which need to be excluded from any agenda, minutes, reports or other paper</w:t>
      </w:r>
      <w:r w:rsidR="00985A9E">
        <w:rPr>
          <w:szCs w:val="22"/>
        </w:rPr>
        <w:t>s</w:t>
      </w:r>
      <w:r>
        <w:rPr>
          <w:szCs w:val="22"/>
        </w:rPr>
        <w:t xml:space="preserve"> discussed at the meeting which would normally be made available for inspection following the meeting.</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B638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also asked to identify any items included on the agenda which require recording in a confidential appendix to the minutes.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9202C2" w:rsidP="009202C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F80B3B">
        <w:rPr>
          <w:b/>
          <w:szCs w:val="22"/>
        </w:rPr>
        <w:t>Resolved -</w:t>
      </w:r>
      <w:r w:rsidR="00E30F07">
        <w:rPr>
          <w:szCs w:val="22"/>
        </w:rPr>
        <w:t xml:space="preserve">  </w:t>
      </w:r>
    </w:p>
    <w:p w:rsidR="00F80B3B" w:rsidRDefault="00F80B3B" w:rsidP="009202C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no items were identified as requiring to be recorded in a confidential appendix to the minutes.</w:t>
      </w:r>
    </w:p>
    <w:p w:rsidR="00F80B3B" w:rsidRPr="00200D57" w:rsidRDefault="009202C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ab/>
      </w:r>
      <w:r w:rsidR="00F80B3B" w:rsidRPr="00200D57">
        <w:rPr>
          <w:b/>
          <w:szCs w:val="22"/>
        </w:rPr>
        <w:t>AND</w:t>
      </w:r>
    </w:p>
    <w:p w:rsidR="00F80B3B" w:rsidRDefault="009202C2" w:rsidP="009202C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F80B3B">
        <w:rPr>
          <w:szCs w:val="22"/>
        </w:rPr>
        <w:t>here were no items / materials identified for exclusion.</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33CAF" w:rsidRDefault="00D33CAF"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2"/>
        </w:rPr>
      </w:pPr>
      <w:r>
        <w:rPr>
          <w:b/>
          <w:szCs w:val="22"/>
        </w:rPr>
        <w:t>18</w:t>
      </w:r>
      <w:r w:rsidR="00F80B3B">
        <w:rPr>
          <w:b/>
          <w:szCs w:val="22"/>
        </w:rPr>
        <w:tab/>
        <w:t xml:space="preserve">Dates and Times of Future </w:t>
      </w:r>
      <w:r w:rsidR="00F80B3B" w:rsidRPr="00D33CAF">
        <w:rPr>
          <w:b/>
          <w:szCs w:val="22"/>
        </w:rPr>
        <w:t>Meetings</w:t>
      </w:r>
      <w:r w:rsidRPr="00D33CAF">
        <w:rPr>
          <w:rFonts w:cs="Arial"/>
          <w:b/>
          <w:szCs w:val="22"/>
        </w:rPr>
        <w:t xml:space="preserve"> including Committee meetings where </w:t>
      </w:r>
    </w:p>
    <w:p w:rsidR="00F80B3B" w:rsidRPr="00D33CAF" w:rsidRDefault="00D33CAF"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rFonts w:cs="Arial"/>
          <w:b/>
          <w:szCs w:val="22"/>
        </w:rPr>
        <w:tab/>
      </w:r>
      <w:r w:rsidRPr="00D33CAF">
        <w:rPr>
          <w:rFonts w:cs="Arial"/>
          <w:b/>
          <w:szCs w:val="22"/>
        </w:rPr>
        <w:t>known</w:t>
      </w:r>
    </w:p>
    <w:p w:rsidR="00F80B3B" w:rsidRPr="00D33CAF"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9202C2" w:rsidRDefault="009202C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F80B3B">
        <w:rPr>
          <w:b/>
          <w:szCs w:val="22"/>
        </w:rPr>
        <w:t>Resolved -</w:t>
      </w:r>
      <w:r w:rsidR="00E30F07">
        <w:rPr>
          <w:szCs w:val="22"/>
        </w:rPr>
        <w:t xml:space="preserve">  </w:t>
      </w:r>
    </w:p>
    <w:p w:rsidR="00F80B3B" w:rsidRDefault="00E30F07" w:rsidP="009202C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F80B3B">
        <w:rPr>
          <w:szCs w:val="22"/>
        </w:rPr>
        <w:t xml:space="preserve">hat the full </w:t>
      </w:r>
      <w:r>
        <w:rPr>
          <w:szCs w:val="22"/>
        </w:rPr>
        <w:t>Governing B</w:t>
      </w:r>
      <w:r w:rsidR="00575836">
        <w:rPr>
          <w:szCs w:val="22"/>
        </w:rPr>
        <w:t>o</w:t>
      </w:r>
      <w:r w:rsidR="00F02F83">
        <w:rPr>
          <w:szCs w:val="22"/>
        </w:rPr>
        <w:t>ard</w:t>
      </w:r>
      <w:r w:rsidR="0058516E">
        <w:rPr>
          <w:szCs w:val="22"/>
        </w:rPr>
        <w:t xml:space="preserve"> meetings for 20</w:t>
      </w:r>
      <w:r w:rsidR="004177E5">
        <w:rPr>
          <w:szCs w:val="22"/>
        </w:rPr>
        <w:t>1</w:t>
      </w:r>
      <w:r w:rsidR="0009039E">
        <w:rPr>
          <w:szCs w:val="22"/>
        </w:rPr>
        <w:t>9</w:t>
      </w:r>
      <w:r w:rsidR="009202C2">
        <w:rPr>
          <w:szCs w:val="22"/>
        </w:rPr>
        <w:t>-2020</w:t>
      </w:r>
      <w:r w:rsidR="00F80B3B">
        <w:rPr>
          <w:szCs w:val="22"/>
        </w:rPr>
        <w:t xml:space="preserve"> will take place as follows: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9202C2" w:rsidRDefault="009202C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Thursday 7</w:t>
      </w:r>
      <w:r w:rsidRPr="009202C2">
        <w:rPr>
          <w:szCs w:val="22"/>
          <w:vertAlign w:val="superscript"/>
        </w:rPr>
        <w:t>th</w:t>
      </w:r>
      <w:r>
        <w:rPr>
          <w:szCs w:val="22"/>
        </w:rPr>
        <w:t xml:space="preserve"> November at 5.30pm at The Meadows</w:t>
      </w:r>
    </w:p>
    <w:p w:rsidR="009202C2" w:rsidRDefault="009202C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Thursday 27</w:t>
      </w:r>
      <w:r w:rsidRPr="009202C2">
        <w:rPr>
          <w:szCs w:val="22"/>
          <w:vertAlign w:val="superscript"/>
        </w:rPr>
        <w:t>th</w:t>
      </w:r>
      <w:r>
        <w:rPr>
          <w:szCs w:val="22"/>
        </w:rPr>
        <w:t xml:space="preserve"> February at 5.30pm at Springfield</w:t>
      </w:r>
    </w:p>
    <w:p w:rsidR="009202C2" w:rsidRDefault="009202C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Thursday 4</w:t>
      </w:r>
      <w:r w:rsidRPr="009202C2">
        <w:rPr>
          <w:szCs w:val="22"/>
          <w:vertAlign w:val="superscript"/>
        </w:rPr>
        <w:t>th</w:t>
      </w:r>
      <w:r>
        <w:rPr>
          <w:szCs w:val="22"/>
        </w:rPr>
        <w:t xml:space="preserve"> June at 5.30pm at </w:t>
      </w:r>
      <w:r w:rsidR="00F32B70">
        <w:rPr>
          <w:szCs w:val="22"/>
        </w:rPr>
        <w:t>T</w:t>
      </w:r>
      <w:r>
        <w:rPr>
          <w:szCs w:val="22"/>
        </w:rPr>
        <w:t>he Meadows</w:t>
      </w:r>
    </w:p>
    <w:p w:rsidR="009202C2" w:rsidRDefault="009202C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9202C2" w:rsidRDefault="009202C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The meeting closed at 7.25pm</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___________________________________</w:t>
      </w:r>
      <w:r>
        <w:rPr>
          <w:szCs w:val="22"/>
        </w:rPr>
        <w:tab/>
      </w:r>
      <w:r>
        <w:rPr>
          <w:szCs w:val="22"/>
        </w:rPr>
        <w:tab/>
        <w:t>___________________________</w:t>
      </w: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b/>
          <w:szCs w:val="22"/>
        </w:rPr>
        <w:t>Chair</w:t>
      </w:r>
      <w:r>
        <w:rPr>
          <w:b/>
          <w:szCs w:val="22"/>
        </w:rPr>
        <w:tab/>
      </w:r>
      <w:r>
        <w:rPr>
          <w:b/>
          <w:szCs w:val="22"/>
        </w:rPr>
        <w:tab/>
      </w:r>
      <w:r>
        <w:rPr>
          <w:b/>
          <w:szCs w:val="22"/>
        </w:rPr>
        <w:tab/>
      </w:r>
      <w:r>
        <w:rPr>
          <w:b/>
          <w:szCs w:val="22"/>
        </w:rPr>
        <w:tab/>
      </w:r>
      <w:r>
        <w:rPr>
          <w:b/>
          <w:szCs w:val="22"/>
        </w:rPr>
        <w:tab/>
      </w:r>
      <w:r>
        <w:rPr>
          <w:b/>
          <w:szCs w:val="22"/>
        </w:rPr>
        <w:tab/>
      </w:r>
      <w:r>
        <w:rPr>
          <w:b/>
          <w:szCs w:val="22"/>
        </w:rPr>
        <w:tab/>
        <w:t>Date</w:t>
      </w: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973BD" w:rsidRPr="008A42C7" w:rsidRDefault="00E973BD" w:rsidP="00E973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sidRPr="008A42C7">
        <w:rPr>
          <w:b/>
          <w:sz w:val="28"/>
          <w:szCs w:val="28"/>
        </w:rPr>
        <w:t>Action Sheet</w:t>
      </w:r>
    </w:p>
    <w:p w:rsidR="00E973BD" w:rsidRDefault="00E973BD" w:rsidP="00E973B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048"/>
        <w:gridCol w:w="3247"/>
        <w:gridCol w:w="2491"/>
        <w:gridCol w:w="1554"/>
      </w:tblGrid>
      <w:tr w:rsidR="00613C89" w:rsidRPr="002E5AD9" w:rsidTr="0065552C">
        <w:tc>
          <w:tcPr>
            <w:tcW w:w="1049"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Action Number</w:t>
            </w:r>
          </w:p>
        </w:tc>
        <w:tc>
          <w:tcPr>
            <w:tcW w:w="1048"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Minute Number</w:t>
            </w:r>
          </w:p>
        </w:tc>
        <w:tc>
          <w:tcPr>
            <w:tcW w:w="3933"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Action</w:t>
            </w:r>
          </w:p>
        </w:tc>
        <w:tc>
          <w:tcPr>
            <w:tcW w:w="1733"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Responsibility</w:t>
            </w:r>
          </w:p>
        </w:tc>
        <w:tc>
          <w:tcPr>
            <w:tcW w:w="1626"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Completed by</w:t>
            </w:r>
          </w:p>
        </w:tc>
      </w:tr>
      <w:tr w:rsidR="00613C89" w:rsidRPr="002E5AD9" w:rsidTr="0065552C">
        <w:tc>
          <w:tcPr>
            <w:tcW w:w="1049"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1</w:t>
            </w:r>
          </w:p>
        </w:tc>
        <w:tc>
          <w:tcPr>
            <w:tcW w:w="1048"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2e</w:t>
            </w:r>
          </w:p>
        </w:tc>
        <w:tc>
          <w:tcPr>
            <w:tcW w:w="3933" w:type="dxa"/>
            <w:shd w:val="clear" w:color="auto" w:fill="auto"/>
          </w:tcPr>
          <w:p w:rsidR="00E973BD" w:rsidRPr="00E54303" w:rsidRDefault="00E973BD" w:rsidP="00E973BD">
            <w:pPr>
              <w:tabs>
                <w:tab w:val="left" w:pos="720"/>
                <w:tab w:val="left" w:pos="1440"/>
                <w:tab w:val="left" w:pos="2160"/>
                <w:tab w:val="left" w:pos="2880"/>
              </w:tabs>
              <w:rPr>
                <w:szCs w:val="22"/>
              </w:rPr>
            </w:pPr>
            <w:r>
              <w:rPr>
                <w:szCs w:val="22"/>
              </w:rPr>
              <w:t>Ascertain if Mr Pearce has signed the Code of Conduct.</w:t>
            </w:r>
          </w:p>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733"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Executive Headteacher</w:t>
            </w:r>
          </w:p>
        </w:tc>
        <w:tc>
          <w:tcPr>
            <w:tcW w:w="1626"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Summer term 2019</w:t>
            </w:r>
          </w:p>
        </w:tc>
      </w:tr>
      <w:tr w:rsidR="00613C89" w:rsidRPr="002E5AD9" w:rsidTr="0065552C">
        <w:tc>
          <w:tcPr>
            <w:tcW w:w="1049"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2</w:t>
            </w:r>
          </w:p>
        </w:tc>
        <w:tc>
          <w:tcPr>
            <w:tcW w:w="1048"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4</w:t>
            </w:r>
          </w:p>
        </w:tc>
        <w:tc>
          <w:tcPr>
            <w:tcW w:w="3933" w:type="dxa"/>
            <w:shd w:val="clear" w:color="auto" w:fill="auto"/>
          </w:tcPr>
          <w:p w:rsidR="00E973BD" w:rsidRPr="002E5AD9" w:rsidRDefault="00E973BD" w:rsidP="00E973B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 xml:space="preserve">Contact </w:t>
            </w:r>
            <w:r w:rsidRPr="00D84B97">
              <w:rPr>
                <w:szCs w:val="22"/>
              </w:rPr>
              <w:t>Louise Smith</w:t>
            </w:r>
            <w:r>
              <w:rPr>
                <w:color w:val="FF0000"/>
                <w:szCs w:val="22"/>
              </w:rPr>
              <w:t xml:space="preserve"> </w:t>
            </w:r>
            <w:r>
              <w:rPr>
                <w:szCs w:val="22"/>
              </w:rPr>
              <w:t>to arrange Governor Induction Training</w:t>
            </w:r>
          </w:p>
        </w:tc>
        <w:tc>
          <w:tcPr>
            <w:tcW w:w="1733" w:type="dxa"/>
            <w:shd w:val="clear" w:color="auto" w:fill="auto"/>
          </w:tcPr>
          <w:p w:rsidR="00E973BD" w:rsidRPr="002E5AD9" w:rsidRDefault="00E973BD" w:rsidP="0065552C">
            <w:pPr>
              <w:rPr>
                <w:szCs w:val="22"/>
              </w:rPr>
            </w:pPr>
            <w:r>
              <w:rPr>
                <w:szCs w:val="22"/>
              </w:rPr>
              <w:t>Mr Pearce</w:t>
            </w:r>
          </w:p>
        </w:tc>
        <w:tc>
          <w:tcPr>
            <w:tcW w:w="1626"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Summer Term</w:t>
            </w:r>
          </w:p>
        </w:tc>
      </w:tr>
      <w:tr w:rsidR="00613C89" w:rsidRPr="002E5AD9" w:rsidTr="0065552C">
        <w:tc>
          <w:tcPr>
            <w:tcW w:w="1049"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3</w:t>
            </w:r>
          </w:p>
        </w:tc>
        <w:tc>
          <w:tcPr>
            <w:tcW w:w="1048"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4</w:t>
            </w:r>
          </w:p>
        </w:tc>
        <w:tc>
          <w:tcPr>
            <w:tcW w:w="3933" w:type="dxa"/>
            <w:shd w:val="clear" w:color="auto" w:fill="auto"/>
          </w:tcPr>
          <w:p w:rsidR="00E973BD" w:rsidRPr="00E973BD" w:rsidRDefault="00E973BD" w:rsidP="00E973B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 xml:space="preserve">Establish if the School Fund is reported to the directors of the LAB </w:t>
            </w:r>
          </w:p>
        </w:tc>
        <w:tc>
          <w:tcPr>
            <w:tcW w:w="1733"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Executive Headteacher</w:t>
            </w:r>
          </w:p>
        </w:tc>
        <w:tc>
          <w:tcPr>
            <w:tcW w:w="1626"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Autumn term LAB meeting.</w:t>
            </w:r>
          </w:p>
        </w:tc>
      </w:tr>
      <w:tr w:rsidR="00613C89" w:rsidRPr="002E5AD9" w:rsidTr="0065552C">
        <w:tc>
          <w:tcPr>
            <w:tcW w:w="1049"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4</w:t>
            </w:r>
          </w:p>
        </w:tc>
        <w:tc>
          <w:tcPr>
            <w:tcW w:w="1048"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7</w:t>
            </w:r>
          </w:p>
        </w:tc>
        <w:tc>
          <w:tcPr>
            <w:tcW w:w="3933" w:type="dxa"/>
            <w:shd w:val="clear" w:color="auto" w:fill="auto"/>
          </w:tcPr>
          <w:p w:rsidR="00E973BD" w:rsidRPr="002E5AD9" w:rsidRDefault="00E973BD" w:rsidP="00E973B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szCs w:val="22"/>
              </w:rPr>
              <w:t xml:space="preserve">Springfield EYFS and KS2 moderation report to be shared with Governors </w:t>
            </w:r>
          </w:p>
        </w:tc>
        <w:tc>
          <w:tcPr>
            <w:tcW w:w="1733"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Springfield Headteacher/Executive Headteacher</w:t>
            </w:r>
          </w:p>
        </w:tc>
        <w:tc>
          <w:tcPr>
            <w:tcW w:w="1626"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at the Autumn LAB meeting.</w:t>
            </w:r>
          </w:p>
        </w:tc>
      </w:tr>
      <w:tr w:rsidR="00613C89" w:rsidRPr="002E5AD9" w:rsidTr="0065552C">
        <w:tc>
          <w:tcPr>
            <w:tcW w:w="1049"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5</w:t>
            </w:r>
          </w:p>
        </w:tc>
        <w:tc>
          <w:tcPr>
            <w:tcW w:w="1048" w:type="dxa"/>
            <w:shd w:val="clear" w:color="auto" w:fill="auto"/>
          </w:tcPr>
          <w:p w:rsidR="00E973BD" w:rsidRPr="002E5AD9" w:rsidRDefault="00613C89"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7</w:t>
            </w:r>
          </w:p>
        </w:tc>
        <w:tc>
          <w:tcPr>
            <w:tcW w:w="3933" w:type="dxa"/>
            <w:shd w:val="clear" w:color="auto" w:fill="auto"/>
          </w:tcPr>
          <w:p w:rsidR="00E973BD" w:rsidRPr="00CF5C16" w:rsidRDefault="00E973BD" w:rsidP="00613C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Governors are informed of the dates of Learning Walks when they are know</w:t>
            </w:r>
            <w:r w:rsidR="00613C89">
              <w:rPr>
                <w:szCs w:val="22"/>
              </w:rPr>
              <w:t>n.</w:t>
            </w:r>
          </w:p>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733" w:type="dxa"/>
            <w:shd w:val="clear" w:color="auto" w:fill="auto"/>
          </w:tcPr>
          <w:p w:rsidR="00E973BD" w:rsidRPr="002E5AD9" w:rsidRDefault="00613C89"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Executive Headteacher</w:t>
            </w:r>
          </w:p>
        </w:tc>
        <w:tc>
          <w:tcPr>
            <w:tcW w:w="1626" w:type="dxa"/>
            <w:shd w:val="clear" w:color="auto" w:fill="auto"/>
          </w:tcPr>
          <w:p w:rsidR="00E973BD" w:rsidRPr="002E5AD9" w:rsidRDefault="00613C89"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End of September 2019.</w:t>
            </w:r>
          </w:p>
        </w:tc>
      </w:tr>
      <w:tr w:rsidR="00613C89" w:rsidRPr="002E5AD9" w:rsidTr="0065552C">
        <w:tc>
          <w:tcPr>
            <w:tcW w:w="1049"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048"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3933" w:type="dxa"/>
            <w:shd w:val="clear" w:color="auto" w:fill="auto"/>
          </w:tcPr>
          <w:p w:rsidR="00E973BD" w:rsidRPr="00E973BD"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Cs w:val="22"/>
              </w:rPr>
            </w:pPr>
          </w:p>
        </w:tc>
        <w:tc>
          <w:tcPr>
            <w:tcW w:w="1733"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626" w:type="dxa"/>
            <w:shd w:val="clear" w:color="auto" w:fill="auto"/>
          </w:tcPr>
          <w:p w:rsidR="00E973BD" w:rsidRPr="002E5AD9" w:rsidRDefault="00E973BD" w:rsidP="0065552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r>
    </w:tbl>
    <w:p w:rsidR="004177E5" w:rsidRPr="00BE6342"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sectPr w:rsidR="004177E5" w:rsidRPr="00BE6342" w:rsidSect="007111FF">
      <w:footerReference w:type="default" r:id="rId13"/>
      <w:pgSz w:w="11909" w:h="16834" w:code="9"/>
      <w:pgMar w:top="1440" w:right="1008" w:bottom="576" w:left="1728" w:header="562" w:footer="56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5F" w:rsidRDefault="00FD5E5F" w:rsidP="00877343">
      <w:r>
        <w:separator/>
      </w:r>
    </w:p>
  </w:endnote>
  <w:endnote w:type="continuationSeparator" w:id="0">
    <w:p w:rsidR="00FD5E5F" w:rsidRDefault="00FD5E5F" w:rsidP="0087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43" w:rsidRDefault="00877343">
    <w:pPr>
      <w:pStyle w:val="Footer"/>
      <w:jc w:val="center"/>
    </w:pPr>
    <w:r>
      <w:t xml:space="preserve">- </w:t>
    </w:r>
    <w:r>
      <w:fldChar w:fldCharType="begin"/>
    </w:r>
    <w:r>
      <w:instrText xml:space="preserve"> PAGE   \* MERGEFORMAT </w:instrText>
    </w:r>
    <w:r>
      <w:fldChar w:fldCharType="separate"/>
    </w:r>
    <w:r w:rsidR="00394A9D">
      <w:rPr>
        <w:noProof/>
      </w:rPr>
      <w:t>1</w:t>
    </w:r>
    <w:r>
      <w:rPr>
        <w:noProof/>
      </w:rPr>
      <w:fldChar w:fldCharType="end"/>
    </w:r>
    <w:r>
      <w:rPr>
        <w:noProof/>
      </w:rPr>
      <w:t xml:space="preserve"> -</w:t>
    </w:r>
  </w:p>
  <w:p w:rsidR="00877343" w:rsidRDefault="0087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5F" w:rsidRDefault="00FD5E5F" w:rsidP="00877343">
      <w:r>
        <w:separator/>
      </w:r>
    </w:p>
  </w:footnote>
  <w:footnote w:type="continuationSeparator" w:id="0">
    <w:p w:rsidR="00FD5E5F" w:rsidRDefault="00FD5E5F" w:rsidP="0087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75"/>
    <w:multiLevelType w:val="hybridMultilevel"/>
    <w:tmpl w:val="F06024E2"/>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FF1777"/>
    <w:multiLevelType w:val="hybridMultilevel"/>
    <w:tmpl w:val="E23E27AE"/>
    <w:lvl w:ilvl="0" w:tplc="69509C1E">
      <w:start w:val="1"/>
      <w:numFmt w:val="decimal"/>
      <w:lvlText w:val="%1."/>
      <w:lvlJc w:val="left"/>
      <w:pPr>
        <w:tabs>
          <w:tab w:val="num" w:pos="360"/>
        </w:tabs>
        <w:ind w:left="360" w:hanging="360"/>
      </w:pPr>
      <w:rPr>
        <w:b/>
      </w:rPr>
    </w:lvl>
    <w:lvl w:ilvl="1" w:tplc="37067024">
      <w:start w:val="1"/>
      <w:numFmt w:val="lowerRoman"/>
      <w:lvlText w:val="%2)"/>
      <w:lvlJc w:val="left"/>
      <w:pPr>
        <w:tabs>
          <w:tab w:val="num" w:pos="690"/>
        </w:tabs>
        <w:ind w:left="690" w:hanging="360"/>
      </w:pPr>
      <w:rPr>
        <w:rFonts w:ascii="Arial" w:eastAsia="Times New Roman" w:hAnsi="Arial" w:cs="Arial"/>
      </w:rPr>
    </w:lvl>
    <w:lvl w:ilvl="2" w:tplc="08090001">
      <w:start w:val="1"/>
      <w:numFmt w:val="bullet"/>
      <w:lvlText w:val=""/>
      <w:lvlJc w:val="left"/>
      <w:pPr>
        <w:tabs>
          <w:tab w:val="num" w:pos="1020"/>
        </w:tabs>
        <w:ind w:left="1020" w:hanging="360"/>
      </w:pPr>
      <w:rPr>
        <w:rFonts w:ascii="Symbol" w:hAnsi="Symbol" w:hint="default"/>
      </w:rPr>
    </w:lvl>
    <w:lvl w:ilvl="3" w:tplc="2A2E78C2">
      <w:start w:val="1"/>
      <w:numFmt w:val="lowerLetter"/>
      <w:lvlText w:val="%4)"/>
      <w:lvlJc w:val="left"/>
      <w:pPr>
        <w:tabs>
          <w:tab w:val="num" w:pos="643"/>
        </w:tabs>
        <w:ind w:left="643" w:hanging="360"/>
      </w:pPr>
      <w:rPr>
        <w:rFonts w:hint="default"/>
        <w:b w:val="0"/>
        <w:i w:val="0"/>
      </w:rPr>
    </w:lvl>
    <w:lvl w:ilvl="4" w:tplc="08090019">
      <w:start w:val="1"/>
      <w:numFmt w:val="lowerLetter"/>
      <w:lvlText w:val="%5."/>
      <w:lvlJc w:val="left"/>
      <w:pPr>
        <w:tabs>
          <w:tab w:val="num" w:pos="3240"/>
        </w:tabs>
        <w:ind w:left="3240" w:hanging="360"/>
      </w:pPr>
    </w:lvl>
    <w:lvl w:ilvl="5" w:tplc="791A4E8E">
      <w:start w:val="1"/>
      <w:numFmt w:val="lowerRoman"/>
      <w:lvlText w:val="%6."/>
      <w:lvlJc w:val="left"/>
      <w:pPr>
        <w:tabs>
          <w:tab w:val="num" w:pos="1066"/>
        </w:tabs>
        <w:ind w:left="1066" w:hanging="406"/>
      </w:pPr>
      <w:rPr>
        <w:rFonts w:hint="default"/>
      </w:rPr>
    </w:lvl>
    <w:lvl w:ilvl="6" w:tplc="AAF8A1CE">
      <w:start w:val="15"/>
      <w:numFmt w:val="decimal"/>
      <w:lvlText w:val="%7"/>
      <w:lvlJc w:val="left"/>
      <w:pPr>
        <w:ind w:left="4680" w:hanging="360"/>
      </w:pPr>
      <w:rPr>
        <w:rFonts w:hint="default"/>
      </w:r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055791"/>
    <w:multiLevelType w:val="hybridMultilevel"/>
    <w:tmpl w:val="AA9C96EC"/>
    <w:lvl w:ilvl="0" w:tplc="5906C0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147EB7"/>
    <w:multiLevelType w:val="hybridMultilevel"/>
    <w:tmpl w:val="516E3D60"/>
    <w:lvl w:ilvl="0" w:tplc="61FA494C">
      <w:start w:val="1"/>
      <w:numFmt w:val="lowerRoman"/>
      <w:lvlText w:val="%1)"/>
      <w:lvlJc w:val="left"/>
      <w:pPr>
        <w:ind w:left="990" w:hanging="720"/>
      </w:pPr>
      <w:rPr>
        <w:rFonts w:hint="default"/>
      </w:rPr>
    </w:lvl>
    <w:lvl w:ilvl="1" w:tplc="78282928">
      <w:start w:val="1"/>
      <w:numFmt w:val="lowerLetter"/>
      <w:lvlText w:val="%2)"/>
      <w:lvlJc w:val="left"/>
      <w:pPr>
        <w:ind w:left="1350" w:hanging="360"/>
      </w:pPr>
      <w:rPr>
        <w:rFonts w:hint="default"/>
      </w:rPr>
    </w:lvl>
    <w:lvl w:ilvl="2" w:tplc="E820C7C0">
      <w:start w:val="1"/>
      <w:numFmt w:val="lowerRoman"/>
      <w:lvlText w:val="%3)"/>
      <w:lvlJc w:val="left"/>
      <w:pPr>
        <w:ind w:left="2610" w:hanging="720"/>
      </w:pPr>
      <w:rPr>
        <w:rFonts w:hint="default"/>
      </w:r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11DD0265"/>
    <w:multiLevelType w:val="hybridMultilevel"/>
    <w:tmpl w:val="4CC6B0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D00C3"/>
    <w:multiLevelType w:val="hybridMultilevel"/>
    <w:tmpl w:val="4A668B02"/>
    <w:lvl w:ilvl="0" w:tplc="5E9ACF7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291AA5"/>
    <w:multiLevelType w:val="hybridMultilevel"/>
    <w:tmpl w:val="DF3CA62A"/>
    <w:lvl w:ilvl="0" w:tplc="CFF0D688">
      <w:start w:val="1"/>
      <w:numFmt w:val="lowerLetter"/>
      <w:lvlText w:val="%1)"/>
      <w:lvlJc w:val="left"/>
      <w:pPr>
        <w:ind w:left="1566" w:hanging="375"/>
      </w:pPr>
      <w:rPr>
        <w:rFonts w:hint="default"/>
      </w:rPr>
    </w:lvl>
    <w:lvl w:ilvl="1" w:tplc="08090019" w:tentative="1">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7">
    <w:nsid w:val="179C6B96"/>
    <w:multiLevelType w:val="hybridMultilevel"/>
    <w:tmpl w:val="ECC871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D5173"/>
    <w:multiLevelType w:val="hybridMultilevel"/>
    <w:tmpl w:val="469AEF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728EC"/>
    <w:multiLevelType w:val="hybridMultilevel"/>
    <w:tmpl w:val="5EFC54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A40EF"/>
    <w:multiLevelType w:val="hybridMultilevel"/>
    <w:tmpl w:val="DE924BA0"/>
    <w:lvl w:ilvl="0" w:tplc="D9EE2EC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59F7B01"/>
    <w:multiLevelType w:val="hybridMultilevel"/>
    <w:tmpl w:val="9D24ED64"/>
    <w:lvl w:ilvl="0" w:tplc="7CB46D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1A6D08"/>
    <w:multiLevelType w:val="hybridMultilevel"/>
    <w:tmpl w:val="CD1E7CF6"/>
    <w:lvl w:ilvl="0" w:tplc="8398F25A">
      <w:start w:val="1"/>
      <w:numFmt w:val="lowerRoman"/>
      <w:lvlText w:val="%1)"/>
      <w:lvlJc w:val="left"/>
      <w:pPr>
        <w:ind w:left="1440" w:hanging="720"/>
      </w:pPr>
      <w:rPr>
        <w:rFonts w:ascii="Arial" w:eastAsia="Times New Roman" w:hAnsi="Arial"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2A9F4654"/>
    <w:multiLevelType w:val="hybridMultilevel"/>
    <w:tmpl w:val="C72A391A"/>
    <w:lvl w:ilvl="0" w:tplc="111CA1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801369"/>
    <w:multiLevelType w:val="hybridMultilevel"/>
    <w:tmpl w:val="BEDEE9FA"/>
    <w:lvl w:ilvl="0" w:tplc="F1D050B8">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E006CBF"/>
    <w:multiLevelType w:val="hybridMultilevel"/>
    <w:tmpl w:val="4EEC1E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59214F"/>
    <w:multiLevelType w:val="hybridMultilevel"/>
    <w:tmpl w:val="E9C0EC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8749A3"/>
    <w:multiLevelType w:val="hybridMultilevel"/>
    <w:tmpl w:val="84E81A6C"/>
    <w:lvl w:ilvl="0" w:tplc="F0DE3F3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FC7BED"/>
    <w:multiLevelType w:val="hybridMultilevel"/>
    <w:tmpl w:val="C6428D46"/>
    <w:lvl w:ilvl="0" w:tplc="43C2C85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BDC372F"/>
    <w:multiLevelType w:val="hybridMultilevel"/>
    <w:tmpl w:val="38241C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9C5B4B"/>
    <w:multiLevelType w:val="hybridMultilevel"/>
    <w:tmpl w:val="2796F84E"/>
    <w:lvl w:ilvl="0" w:tplc="D9EE2EC4">
      <w:start w:val="1"/>
      <w:numFmt w:val="lowerRoman"/>
      <w:lvlText w:val="%1)"/>
      <w:lvlJc w:val="left"/>
      <w:pPr>
        <w:ind w:left="1440" w:hanging="360"/>
      </w:pPr>
      <w:rPr>
        <w:rFonts w:hint="default"/>
      </w:rPr>
    </w:lvl>
    <w:lvl w:ilvl="1" w:tplc="D9EE2EC4">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21135D5"/>
    <w:multiLevelType w:val="hybridMultilevel"/>
    <w:tmpl w:val="AFDC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0C09A6"/>
    <w:multiLevelType w:val="hybridMultilevel"/>
    <w:tmpl w:val="8C56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DD3A7E"/>
    <w:multiLevelType w:val="hybridMultilevel"/>
    <w:tmpl w:val="45DEDBDE"/>
    <w:lvl w:ilvl="0" w:tplc="D9EE2EC4">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B5C59BB"/>
    <w:multiLevelType w:val="hybridMultilevel"/>
    <w:tmpl w:val="4404A4B6"/>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B9F6595"/>
    <w:multiLevelType w:val="hybridMultilevel"/>
    <w:tmpl w:val="962CB09C"/>
    <w:lvl w:ilvl="0" w:tplc="203CE870">
      <w:start w:val="1"/>
      <w:numFmt w:val="lowerRoman"/>
      <w:suff w:val="space"/>
      <w:lvlText w:val="%1)"/>
      <w:lvlJc w:val="left"/>
      <w:pPr>
        <w:ind w:left="144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5382799F"/>
    <w:multiLevelType w:val="hybridMultilevel"/>
    <w:tmpl w:val="2EAE4800"/>
    <w:lvl w:ilvl="0" w:tplc="9DB6F9EE">
      <w:start w:val="1"/>
      <w:numFmt w:val="lowerLetter"/>
      <w:lvlText w:val="%1)"/>
      <w:lvlJc w:val="left"/>
      <w:pPr>
        <w:ind w:left="1800" w:hanging="360"/>
      </w:pPr>
      <w:rPr>
        <w:rFonts w:ascii="Arial" w:eastAsia="Times New Roman" w:hAnsi="Arial"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7">
    <w:nsid w:val="54284F4D"/>
    <w:multiLevelType w:val="hybridMultilevel"/>
    <w:tmpl w:val="0F5CA27E"/>
    <w:lvl w:ilvl="0" w:tplc="D9EE2EC4">
      <w:start w:val="1"/>
      <w:numFmt w:val="lowerRoman"/>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B272DD8"/>
    <w:multiLevelType w:val="hybridMultilevel"/>
    <w:tmpl w:val="F5288D74"/>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F1D31B6"/>
    <w:multiLevelType w:val="hybridMultilevel"/>
    <w:tmpl w:val="98B4D770"/>
    <w:lvl w:ilvl="0" w:tplc="835A8F1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03464B5"/>
    <w:multiLevelType w:val="hybridMultilevel"/>
    <w:tmpl w:val="16AC18F6"/>
    <w:lvl w:ilvl="0" w:tplc="21B21E8A">
      <w:start w:val="1"/>
      <w:numFmt w:val="lowerLetter"/>
      <w:lvlText w:val="%1)"/>
      <w:lvlJc w:val="left"/>
      <w:pPr>
        <w:ind w:left="630" w:hanging="390"/>
      </w:pPr>
      <w:rPr>
        <w:rFonts w:eastAsia="Times New Roman"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1">
    <w:nsid w:val="63021E67"/>
    <w:multiLevelType w:val="hybridMultilevel"/>
    <w:tmpl w:val="CE6CAED6"/>
    <w:lvl w:ilvl="0" w:tplc="2C7842E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8921D3"/>
    <w:multiLevelType w:val="hybridMultilevel"/>
    <w:tmpl w:val="86C23424"/>
    <w:lvl w:ilvl="0" w:tplc="D9EE2EC4">
      <w:start w:val="1"/>
      <w:numFmt w:val="lowerRoman"/>
      <w:lvlText w:val="%1)"/>
      <w:lvlJc w:val="left"/>
      <w:pPr>
        <w:ind w:left="144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A3705E8"/>
    <w:multiLevelType w:val="hybridMultilevel"/>
    <w:tmpl w:val="BA549CC8"/>
    <w:lvl w:ilvl="0" w:tplc="6A083CC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A55092B"/>
    <w:multiLevelType w:val="hybridMultilevel"/>
    <w:tmpl w:val="B7083C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B4125"/>
    <w:multiLevelType w:val="hybridMultilevel"/>
    <w:tmpl w:val="D39E06AE"/>
    <w:lvl w:ilvl="0" w:tplc="08090017">
      <w:start w:val="1"/>
      <w:numFmt w:val="lowerLetter"/>
      <w:lvlText w:val="%1)"/>
      <w:lvlJc w:val="left"/>
      <w:pPr>
        <w:ind w:left="720" w:hanging="360"/>
      </w:pPr>
    </w:lvl>
    <w:lvl w:ilvl="1" w:tplc="9EB88E80">
      <w:start w:val="1"/>
      <w:numFmt w:val="lowerLetter"/>
      <w:lvlText w:val="%2)"/>
      <w:lvlJc w:val="left"/>
      <w:pPr>
        <w:ind w:left="1440" w:hanging="360"/>
      </w:pPr>
      <w:rPr>
        <w:rFonts w:ascii="Arial" w:eastAsia="Times New Roman" w:hAnsi="Aria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2364B80"/>
    <w:multiLevelType w:val="hybridMultilevel"/>
    <w:tmpl w:val="DD9AF45C"/>
    <w:lvl w:ilvl="0" w:tplc="F0DE3F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3CE02E0"/>
    <w:multiLevelType w:val="hybridMultilevel"/>
    <w:tmpl w:val="EE70D438"/>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4C20938"/>
    <w:multiLevelType w:val="hybridMultilevel"/>
    <w:tmpl w:val="C88C323A"/>
    <w:lvl w:ilvl="0" w:tplc="D9EE2EC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85642DA"/>
    <w:multiLevelType w:val="hybridMultilevel"/>
    <w:tmpl w:val="C89483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576FB0"/>
    <w:multiLevelType w:val="hybridMultilevel"/>
    <w:tmpl w:val="EF28641C"/>
    <w:lvl w:ilvl="0" w:tplc="41D8707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8"/>
  </w:num>
  <w:num w:numId="2">
    <w:abstractNumId w:val="5"/>
  </w:num>
  <w:num w:numId="3">
    <w:abstractNumId w:val="19"/>
  </w:num>
  <w:num w:numId="4">
    <w:abstractNumId w:val="25"/>
  </w:num>
  <w:num w:numId="5">
    <w:abstractNumId w:val="6"/>
  </w:num>
  <w:num w:numId="6">
    <w:abstractNumId w:val="27"/>
  </w:num>
  <w:num w:numId="7">
    <w:abstractNumId w:val="14"/>
  </w:num>
  <w:num w:numId="8">
    <w:abstractNumId w:val="23"/>
  </w:num>
  <w:num w:numId="9">
    <w:abstractNumId w:val="0"/>
  </w:num>
  <w:num w:numId="10">
    <w:abstractNumId w:val="24"/>
  </w:num>
  <w:num w:numId="11">
    <w:abstractNumId w:val="13"/>
  </w:num>
  <w:num w:numId="12">
    <w:abstractNumId w:val="38"/>
  </w:num>
  <w:num w:numId="13">
    <w:abstractNumId w:val="11"/>
  </w:num>
  <w:num w:numId="14">
    <w:abstractNumId w:val="37"/>
  </w:num>
  <w:num w:numId="15">
    <w:abstractNumId w:val="36"/>
  </w:num>
  <w:num w:numId="16">
    <w:abstractNumId w:val="17"/>
  </w:num>
  <w:num w:numId="17">
    <w:abstractNumId w:val="3"/>
  </w:num>
  <w:num w:numId="18">
    <w:abstractNumId w:val="10"/>
  </w:num>
  <w:num w:numId="19">
    <w:abstractNumId w:val="32"/>
  </w:num>
  <w:num w:numId="20">
    <w:abstractNumId w:val="20"/>
  </w:num>
  <w:num w:numId="21">
    <w:abstractNumId w:val="22"/>
  </w:num>
  <w:num w:numId="22">
    <w:abstractNumId w:val="2"/>
  </w:num>
  <w:num w:numId="23">
    <w:abstractNumId w:val="2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5"/>
  </w:num>
  <w:num w:numId="31">
    <w:abstractNumId w:val="39"/>
  </w:num>
  <w:num w:numId="32">
    <w:abstractNumId w:val="16"/>
  </w:num>
  <w:num w:numId="33">
    <w:abstractNumId w:val="7"/>
  </w:num>
  <w:num w:numId="34">
    <w:abstractNumId w:val="21"/>
  </w:num>
  <w:num w:numId="35">
    <w:abstractNumId w:val="9"/>
  </w:num>
  <w:num w:numId="36">
    <w:abstractNumId w:val="1"/>
  </w:num>
  <w:num w:numId="37">
    <w:abstractNumId w:val="30"/>
  </w:num>
  <w:num w:numId="38">
    <w:abstractNumId w:val="40"/>
  </w:num>
  <w:num w:numId="39">
    <w:abstractNumId w:val="31"/>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03"/>
    <w:rsid w:val="00002A47"/>
    <w:rsid w:val="00010971"/>
    <w:rsid w:val="0002549D"/>
    <w:rsid w:val="0003170B"/>
    <w:rsid w:val="00033B2D"/>
    <w:rsid w:val="00034F76"/>
    <w:rsid w:val="0003759D"/>
    <w:rsid w:val="00040AF1"/>
    <w:rsid w:val="00070857"/>
    <w:rsid w:val="00080203"/>
    <w:rsid w:val="000838BD"/>
    <w:rsid w:val="0009039E"/>
    <w:rsid w:val="000A2C61"/>
    <w:rsid w:val="000A2D02"/>
    <w:rsid w:val="000A324C"/>
    <w:rsid w:val="000A340C"/>
    <w:rsid w:val="000B4FDB"/>
    <w:rsid w:val="000D4CCB"/>
    <w:rsid w:val="000E2667"/>
    <w:rsid w:val="000F2952"/>
    <w:rsid w:val="000F3D0C"/>
    <w:rsid w:val="00106877"/>
    <w:rsid w:val="001274CC"/>
    <w:rsid w:val="00133601"/>
    <w:rsid w:val="001337BE"/>
    <w:rsid w:val="001418A5"/>
    <w:rsid w:val="001A715B"/>
    <w:rsid w:val="001C30C1"/>
    <w:rsid w:val="001D1359"/>
    <w:rsid w:val="001D3E45"/>
    <w:rsid w:val="001D5BCC"/>
    <w:rsid w:val="001E179A"/>
    <w:rsid w:val="001F36A6"/>
    <w:rsid w:val="001F392A"/>
    <w:rsid w:val="00200960"/>
    <w:rsid w:val="00200CE6"/>
    <w:rsid w:val="00200D57"/>
    <w:rsid w:val="00204768"/>
    <w:rsid w:val="00205E70"/>
    <w:rsid w:val="0021677A"/>
    <w:rsid w:val="0022196E"/>
    <w:rsid w:val="002409FE"/>
    <w:rsid w:val="00253805"/>
    <w:rsid w:val="00260707"/>
    <w:rsid w:val="00261CCF"/>
    <w:rsid w:val="002647AB"/>
    <w:rsid w:val="00264F6D"/>
    <w:rsid w:val="0027035B"/>
    <w:rsid w:val="002754C5"/>
    <w:rsid w:val="00275D8E"/>
    <w:rsid w:val="002A5808"/>
    <w:rsid w:val="002B4395"/>
    <w:rsid w:val="002B6A5B"/>
    <w:rsid w:val="002C7816"/>
    <w:rsid w:val="002C7C1C"/>
    <w:rsid w:val="003211E7"/>
    <w:rsid w:val="00322BEF"/>
    <w:rsid w:val="00360C27"/>
    <w:rsid w:val="00377EEA"/>
    <w:rsid w:val="003834E9"/>
    <w:rsid w:val="00394A9D"/>
    <w:rsid w:val="003A56A4"/>
    <w:rsid w:val="003B4671"/>
    <w:rsid w:val="003C16C6"/>
    <w:rsid w:val="00410339"/>
    <w:rsid w:val="004177E5"/>
    <w:rsid w:val="0043055A"/>
    <w:rsid w:val="0043393D"/>
    <w:rsid w:val="00455BCF"/>
    <w:rsid w:val="00467EA5"/>
    <w:rsid w:val="00483468"/>
    <w:rsid w:val="00484648"/>
    <w:rsid w:val="00491852"/>
    <w:rsid w:val="004D49A1"/>
    <w:rsid w:val="004E6E2B"/>
    <w:rsid w:val="005011AE"/>
    <w:rsid w:val="0051372C"/>
    <w:rsid w:val="00525217"/>
    <w:rsid w:val="005336DE"/>
    <w:rsid w:val="00535A5B"/>
    <w:rsid w:val="00545D13"/>
    <w:rsid w:val="00546BD6"/>
    <w:rsid w:val="00567E63"/>
    <w:rsid w:val="00575836"/>
    <w:rsid w:val="0058104C"/>
    <w:rsid w:val="0058516E"/>
    <w:rsid w:val="005A7091"/>
    <w:rsid w:val="005C7E29"/>
    <w:rsid w:val="005F1135"/>
    <w:rsid w:val="005F417A"/>
    <w:rsid w:val="005F4494"/>
    <w:rsid w:val="00603216"/>
    <w:rsid w:val="00604FE0"/>
    <w:rsid w:val="006102C2"/>
    <w:rsid w:val="00613C89"/>
    <w:rsid w:val="006212CC"/>
    <w:rsid w:val="00637049"/>
    <w:rsid w:val="006422A9"/>
    <w:rsid w:val="00651E49"/>
    <w:rsid w:val="0065552C"/>
    <w:rsid w:val="00655B17"/>
    <w:rsid w:val="00662F30"/>
    <w:rsid w:val="00664BF0"/>
    <w:rsid w:val="00671736"/>
    <w:rsid w:val="00684D7F"/>
    <w:rsid w:val="00692C35"/>
    <w:rsid w:val="00696C9E"/>
    <w:rsid w:val="006A0752"/>
    <w:rsid w:val="006C44DF"/>
    <w:rsid w:val="006D1C13"/>
    <w:rsid w:val="006E1345"/>
    <w:rsid w:val="006E39BC"/>
    <w:rsid w:val="006E4E0B"/>
    <w:rsid w:val="006F1F7D"/>
    <w:rsid w:val="007111FF"/>
    <w:rsid w:val="007214B1"/>
    <w:rsid w:val="007339DB"/>
    <w:rsid w:val="00733E80"/>
    <w:rsid w:val="00735440"/>
    <w:rsid w:val="00753CBE"/>
    <w:rsid w:val="00772B30"/>
    <w:rsid w:val="00776790"/>
    <w:rsid w:val="00780D79"/>
    <w:rsid w:val="00794176"/>
    <w:rsid w:val="007A1A26"/>
    <w:rsid w:val="007A4A8E"/>
    <w:rsid w:val="007B173A"/>
    <w:rsid w:val="007B7BF9"/>
    <w:rsid w:val="007C0F8D"/>
    <w:rsid w:val="007C1724"/>
    <w:rsid w:val="007F5D4F"/>
    <w:rsid w:val="00811FD0"/>
    <w:rsid w:val="0082352D"/>
    <w:rsid w:val="00827C08"/>
    <w:rsid w:val="0084182B"/>
    <w:rsid w:val="00854286"/>
    <w:rsid w:val="00857E22"/>
    <w:rsid w:val="00872F9E"/>
    <w:rsid w:val="00877343"/>
    <w:rsid w:val="00877760"/>
    <w:rsid w:val="00880291"/>
    <w:rsid w:val="00882948"/>
    <w:rsid w:val="00884F81"/>
    <w:rsid w:val="008A0286"/>
    <w:rsid w:val="008A779D"/>
    <w:rsid w:val="008C6E6C"/>
    <w:rsid w:val="008C7B54"/>
    <w:rsid w:val="008E27AE"/>
    <w:rsid w:val="008E27B2"/>
    <w:rsid w:val="00903FB1"/>
    <w:rsid w:val="009202C2"/>
    <w:rsid w:val="00936659"/>
    <w:rsid w:val="00941F82"/>
    <w:rsid w:val="00956653"/>
    <w:rsid w:val="009742F8"/>
    <w:rsid w:val="00975E46"/>
    <w:rsid w:val="009760DA"/>
    <w:rsid w:val="00985A9E"/>
    <w:rsid w:val="009A3B53"/>
    <w:rsid w:val="009C7992"/>
    <w:rsid w:val="009D2B28"/>
    <w:rsid w:val="009D75FD"/>
    <w:rsid w:val="009F60D9"/>
    <w:rsid w:val="00A02B07"/>
    <w:rsid w:val="00A059AD"/>
    <w:rsid w:val="00A1022A"/>
    <w:rsid w:val="00A171A5"/>
    <w:rsid w:val="00A312E8"/>
    <w:rsid w:val="00A333E2"/>
    <w:rsid w:val="00A47133"/>
    <w:rsid w:val="00A51D02"/>
    <w:rsid w:val="00A520B1"/>
    <w:rsid w:val="00A53493"/>
    <w:rsid w:val="00A57D51"/>
    <w:rsid w:val="00A65946"/>
    <w:rsid w:val="00A95DAF"/>
    <w:rsid w:val="00AC0F57"/>
    <w:rsid w:val="00AD0E65"/>
    <w:rsid w:val="00AF2190"/>
    <w:rsid w:val="00AF2619"/>
    <w:rsid w:val="00B07C7B"/>
    <w:rsid w:val="00B52573"/>
    <w:rsid w:val="00B54F2B"/>
    <w:rsid w:val="00B638F9"/>
    <w:rsid w:val="00B95846"/>
    <w:rsid w:val="00B970C3"/>
    <w:rsid w:val="00BA287E"/>
    <w:rsid w:val="00BA2C76"/>
    <w:rsid w:val="00BB110B"/>
    <w:rsid w:val="00BB7B57"/>
    <w:rsid w:val="00BC2813"/>
    <w:rsid w:val="00BC30EC"/>
    <w:rsid w:val="00BC79E7"/>
    <w:rsid w:val="00BE6342"/>
    <w:rsid w:val="00BF793C"/>
    <w:rsid w:val="00C11825"/>
    <w:rsid w:val="00C52306"/>
    <w:rsid w:val="00C60D44"/>
    <w:rsid w:val="00C729CF"/>
    <w:rsid w:val="00CB01AC"/>
    <w:rsid w:val="00CB2041"/>
    <w:rsid w:val="00CB4AFF"/>
    <w:rsid w:val="00CC3896"/>
    <w:rsid w:val="00CD1EC4"/>
    <w:rsid w:val="00CF5C16"/>
    <w:rsid w:val="00D2447D"/>
    <w:rsid w:val="00D33CAF"/>
    <w:rsid w:val="00D43179"/>
    <w:rsid w:val="00D72ABE"/>
    <w:rsid w:val="00D84B97"/>
    <w:rsid w:val="00D96C8F"/>
    <w:rsid w:val="00DA2ECF"/>
    <w:rsid w:val="00DA6CDC"/>
    <w:rsid w:val="00DB150F"/>
    <w:rsid w:val="00DB317E"/>
    <w:rsid w:val="00DB3B81"/>
    <w:rsid w:val="00DC1B9E"/>
    <w:rsid w:val="00DD10DD"/>
    <w:rsid w:val="00DF008F"/>
    <w:rsid w:val="00E02F13"/>
    <w:rsid w:val="00E100AD"/>
    <w:rsid w:val="00E30F07"/>
    <w:rsid w:val="00E42FE4"/>
    <w:rsid w:val="00E54303"/>
    <w:rsid w:val="00E54314"/>
    <w:rsid w:val="00E55E3B"/>
    <w:rsid w:val="00E61B32"/>
    <w:rsid w:val="00E750E3"/>
    <w:rsid w:val="00E87B04"/>
    <w:rsid w:val="00E973BD"/>
    <w:rsid w:val="00EB4E80"/>
    <w:rsid w:val="00EC1A7A"/>
    <w:rsid w:val="00EC4427"/>
    <w:rsid w:val="00EC5188"/>
    <w:rsid w:val="00ED03AA"/>
    <w:rsid w:val="00EE29FD"/>
    <w:rsid w:val="00EF5DD8"/>
    <w:rsid w:val="00F02F83"/>
    <w:rsid w:val="00F13D27"/>
    <w:rsid w:val="00F32B70"/>
    <w:rsid w:val="00F453F7"/>
    <w:rsid w:val="00F57E01"/>
    <w:rsid w:val="00F623EF"/>
    <w:rsid w:val="00F665AD"/>
    <w:rsid w:val="00F669CD"/>
    <w:rsid w:val="00F67CB6"/>
    <w:rsid w:val="00F74FD8"/>
    <w:rsid w:val="00F76187"/>
    <w:rsid w:val="00F77C1D"/>
    <w:rsid w:val="00F80B3B"/>
    <w:rsid w:val="00F834F2"/>
    <w:rsid w:val="00F84833"/>
    <w:rsid w:val="00F9371D"/>
    <w:rsid w:val="00FA28C1"/>
    <w:rsid w:val="00FB6E4E"/>
    <w:rsid w:val="00FD5E5F"/>
    <w:rsid w:val="00FF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43"/>
    <w:pPr>
      <w:tabs>
        <w:tab w:val="center" w:pos="4513"/>
        <w:tab w:val="right" w:pos="9026"/>
      </w:tabs>
    </w:pPr>
    <w:rPr>
      <w:lang w:val="x-none" w:eastAsia="x-none"/>
    </w:rPr>
  </w:style>
  <w:style w:type="character" w:customStyle="1" w:styleId="HeaderChar">
    <w:name w:val="Header Char"/>
    <w:link w:val="Header"/>
    <w:uiPriority w:val="99"/>
    <w:rsid w:val="00877343"/>
    <w:rPr>
      <w:rFonts w:ascii="Arial" w:hAnsi="Arial"/>
      <w:sz w:val="22"/>
    </w:rPr>
  </w:style>
  <w:style w:type="paragraph" w:styleId="Footer">
    <w:name w:val="footer"/>
    <w:basedOn w:val="Normal"/>
    <w:link w:val="FooterChar"/>
    <w:uiPriority w:val="99"/>
    <w:unhideWhenUsed/>
    <w:rsid w:val="00877343"/>
    <w:pPr>
      <w:tabs>
        <w:tab w:val="center" w:pos="4513"/>
        <w:tab w:val="right" w:pos="9026"/>
      </w:tabs>
    </w:pPr>
    <w:rPr>
      <w:lang w:val="x-none" w:eastAsia="x-none"/>
    </w:rPr>
  </w:style>
  <w:style w:type="character" w:customStyle="1" w:styleId="FooterChar">
    <w:name w:val="Footer Char"/>
    <w:link w:val="Footer"/>
    <w:uiPriority w:val="99"/>
    <w:rsid w:val="00877343"/>
    <w:rPr>
      <w:rFonts w:ascii="Arial" w:hAnsi="Arial"/>
      <w:sz w:val="22"/>
    </w:rPr>
  </w:style>
  <w:style w:type="paragraph" w:styleId="ListParagraph">
    <w:name w:val="List Paragraph"/>
    <w:basedOn w:val="Normal"/>
    <w:uiPriority w:val="34"/>
    <w:qFormat/>
    <w:rsid w:val="00C52306"/>
    <w:pPr>
      <w:ind w:left="720"/>
    </w:pPr>
  </w:style>
  <w:style w:type="table" w:styleId="TableGrid">
    <w:name w:val="Table Grid"/>
    <w:basedOn w:val="TableNormal"/>
    <w:uiPriority w:val="59"/>
    <w:rsid w:val="00823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43"/>
    <w:pPr>
      <w:tabs>
        <w:tab w:val="center" w:pos="4513"/>
        <w:tab w:val="right" w:pos="9026"/>
      </w:tabs>
    </w:pPr>
    <w:rPr>
      <w:lang w:val="x-none" w:eastAsia="x-none"/>
    </w:rPr>
  </w:style>
  <w:style w:type="character" w:customStyle="1" w:styleId="HeaderChar">
    <w:name w:val="Header Char"/>
    <w:link w:val="Header"/>
    <w:uiPriority w:val="99"/>
    <w:rsid w:val="00877343"/>
    <w:rPr>
      <w:rFonts w:ascii="Arial" w:hAnsi="Arial"/>
      <w:sz w:val="22"/>
    </w:rPr>
  </w:style>
  <w:style w:type="paragraph" w:styleId="Footer">
    <w:name w:val="footer"/>
    <w:basedOn w:val="Normal"/>
    <w:link w:val="FooterChar"/>
    <w:uiPriority w:val="99"/>
    <w:unhideWhenUsed/>
    <w:rsid w:val="00877343"/>
    <w:pPr>
      <w:tabs>
        <w:tab w:val="center" w:pos="4513"/>
        <w:tab w:val="right" w:pos="9026"/>
      </w:tabs>
    </w:pPr>
    <w:rPr>
      <w:lang w:val="x-none" w:eastAsia="x-none"/>
    </w:rPr>
  </w:style>
  <w:style w:type="character" w:customStyle="1" w:styleId="FooterChar">
    <w:name w:val="Footer Char"/>
    <w:link w:val="Footer"/>
    <w:uiPriority w:val="99"/>
    <w:rsid w:val="00877343"/>
    <w:rPr>
      <w:rFonts w:ascii="Arial" w:hAnsi="Arial"/>
      <w:sz w:val="22"/>
    </w:rPr>
  </w:style>
  <w:style w:type="paragraph" w:styleId="ListParagraph">
    <w:name w:val="List Paragraph"/>
    <w:basedOn w:val="Normal"/>
    <w:uiPriority w:val="34"/>
    <w:qFormat/>
    <w:rsid w:val="00C52306"/>
    <w:pPr>
      <w:ind w:left="720"/>
    </w:pPr>
  </w:style>
  <w:style w:type="table" w:styleId="TableGrid">
    <w:name w:val="Table Grid"/>
    <w:basedOn w:val="TableNormal"/>
    <w:uiPriority w:val="59"/>
    <w:rsid w:val="00823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7737">
      <w:bodyDiv w:val="1"/>
      <w:marLeft w:val="0"/>
      <w:marRight w:val="0"/>
      <w:marTop w:val="0"/>
      <w:marBottom w:val="0"/>
      <w:divBdr>
        <w:top w:val="none" w:sz="0" w:space="0" w:color="auto"/>
        <w:left w:val="none" w:sz="0" w:space="0" w:color="auto"/>
        <w:bottom w:val="none" w:sz="0" w:space="0" w:color="auto"/>
        <w:right w:val="none" w:sz="0" w:space="0" w:color="auto"/>
      </w:divBdr>
    </w:div>
    <w:div w:id="282226963">
      <w:bodyDiv w:val="1"/>
      <w:marLeft w:val="0"/>
      <w:marRight w:val="0"/>
      <w:marTop w:val="0"/>
      <w:marBottom w:val="0"/>
      <w:divBdr>
        <w:top w:val="none" w:sz="0" w:space="0" w:color="auto"/>
        <w:left w:val="none" w:sz="0" w:space="0" w:color="auto"/>
        <w:bottom w:val="none" w:sz="0" w:space="0" w:color="auto"/>
        <w:right w:val="none" w:sz="0" w:space="0" w:color="auto"/>
      </w:divBdr>
    </w:div>
    <w:div w:id="510880750">
      <w:bodyDiv w:val="1"/>
      <w:marLeft w:val="0"/>
      <w:marRight w:val="0"/>
      <w:marTop w:val="0"/>
      <w:marBottom w:val="0"/>
      <w:divBdr>
        <w:top w:val="none" w:sz="0" w:space="0" w:color="auto"/>
        <w:left w:val="none" w:sz="0" w:space="0" w:color="auto"/>
        <w:bottom w:val="none" w:sz="0" w:space="0" w:color="auto"/>
        <w:right w:val="none" w:sz="0" w:space="0" w:color="auto"/>
      </w:divBdr>
    </w:div>
    <w:div w:id="516621663">
      <w:bodyDiv w:val="1"/>
      <w:marLeft w:val="0"/>
      <w:marRight w:val="0"/>
      <w:marTop w:val="0"/>
      <w:marBottom w:val="0"/>
      <w:divBdr>
        <w:top w:val="none" w:sz="0" w:space="0" w:color="auto"/>
        <w:left w:val="none" w:sz="0" w:space="0" w:color="auto"/>
        <w:bottom w:val="none" w:sz="0" w:space="0" w:color="auto"/>
        <w:right w:val="none" w:sz="0" w:space="0" w:color="auto"/>
      </w:divBdr>
    </w:div>
    <w:div w:id="1125737318">
      <w:bodyDiv w:val="1"/>
      <w:marLeft w:val="0"/>
      <w:marRight w:val="0"/>
      <w:marTop w:val="0"/>
      <w:marBottom w:val="0"/>
      <w:divBdr>
        <w:top w:val="none" w:sz="0" w:space="0" w:color="auto"/>
        <w:left w:val="none" w:sz="0" w:space="0" w:color="auto"/>
        <w:bottom w:val="none" w:sz="0" w:space="0" w:color="auto"/>
        <w:right w:val="none" w:sz="0" w:space="0" w:color="auto"/>
      </w:divBdr>
    </w:div>
    <w:div w:id="1185361572">
      <w:bodyDiv w:val="1"/>
      <w:marLeft w:val="0"/>
      <w:marRight w:val="0"/>
      <w:marTop w:val="0"/>
      <w:marBottom w:val="0"/>
      <w:divBdr>
        <w:top w:val="none" w:sz="0" w:space="0" w:color="auto"/>
        <w:left w:val="none" w:sz="0" w:space="0" w:color="auto"/>
        <w:bottom w:val="none" w:sz="0" w:space="0" w:color="auto"/>
        <w:right w:val="none" w:sz="0" w:space="0" w:color="auto"/>
      </w:divBdr>
    </w:div>
    <w:div w:id="1386097870">
      <w:bodyDiv w:val="1"/>
      <w:marLeft w:val="0"/>
      <w:marRight w:val="0"/>
      <w:marTop w:val="0"/>
      <w:marBottom w:val="0"/>
      <w:divBdr>
        <w:top w:val="none" w:sz="0" w:space="0" w:color="auto"/>
        <w:left w:val="none" w:sz="0" w:space="0" w:color="auto"/>
        <w:bottom w:val="none" w:sz="0" w:space="0" w:color="auto"/>
        <w:right w:val="none" w:sz="0" w:space="0" w:color="auto"/>
      </w:divBdr>
    </w:div>
    <w:div w:id="1740515146">
      <w:bodyDiv w:val="1"/>
      <w:marLeft w:val="0"/>
      <w:marRight w:val="0"/>
      <w:marTop w:val="0"/>
      <w:marBottom w:val="0"/>
      <w:divBdr>
        <w:top w:val="none" w:sz="0" w:space="0" w:color="auto"/>
        <w:left w:val="none" w:sz="0" w:space="0" w:color="auto"/>
        <w:bottom w:val="none" w:sz="0" w:space="0" w:color="auto"/>
        <w:right w:val="none" w:sz="0" w:space="0" w:color="auto"/>
      </w:divBdr>
    </w:div>
    <w:div w:id="1894803011">
      <w:bodyDiv w:val="1"/>
      <w:marLeft w:val="0"/>
      <w:marRight w:val="0"/>
      <w:marTop w:val="0"/>
      <w:marBottom w:val="0"/>
      <w:divBdr>
        <w:top w:val="none" w:sz="0" w:space="0" w:color="auto"/>
        <w:left w:val="none" w:sz="0" w:space="0" w:color="auto"/>
        <w:bottom w:val="none" w:sz="0" w:space="0" w:color="auto"/>
        <w:right w:val="none" w:sz="0" w:space="0" w:color="auto"/>
      </w:divBdr>
    </w:div>
    <w:div w:id="18974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rust Document Type" ma:contentTypeID="0x010100FA173A2E2170374E90B81054DDF0F364003C3DBC291480284D8B082174185CF2D600D02673941808FF48BE759C2E2197E2A0" ma:contentTypeVersion="17" ma:contentTypeDescription="Content type for data migration document libraries." ma:contentTypeScope="" ma:versionID="4e286fab7b4145aef5b2e9bcf4cdc30b">
  <xsd:schema xmlns:xsd="http://www.w3.org/2001/XMLSchema" xmlns:xs="http://www.w3.org/2001/XMLSchema" xmlns:p="http://schemas.microsoft.com/office/2006/metadata/properties" xmlns:ns1="d599bb83-92c8-44f7-86c4-361038ea8db0" targetNamespace="http://schemas.microsoft.com/office/2006/metadata/properties" ma:root="true" ma:fieldsID="1294c9f97d66397e6d8299483f865593" ns1:_="">
    <xsd:import namespace="d599bb83-92c8-44f7-86c4-361038ea8db0"/>
    <xsd:element name="properties">
      <xsd:complexType>
        <xsd:sequence>
          <xsd:element name="documentManagement">
            <xsd:complexType>
              <xsd:all>
                <xsd:element ref="ns1:Document_x0020_Description" minOccurs="0"/>
                <xsd:element ref="ns1:Content_x0020_Administrator" minOccurs="0"/>
                <xsd:element ref="ns1:Jurisdiction"/>
                <xsd:element ref="ns1:Period_x0020_of_x0020_Validity_x0020__x2013__x0020_Start_x0020_Date"/>
                <xsd:element ref="ns1:Period_x0020_of_x0020_Validity_x0020_-_x0020_Expiry_x0020_Date"/>
                <xsd:element ref="ns1:Additional_x0020_Keywords" minOccurs="0"/>
                <xsd:element ref="ns1:Statutory"/>
                <xsd:element ref="ns1:i9e1ac1b41764c7f95f4007366774543" minOccurs="0"/>
                <xsd:element ref="ns1:TaxCatchAll" minOccurs="0"/>
                <xsd:element ref="ns1:TaxCatchAllLabel" minOccurs="0"/>
                <xsd:element ref="ns1:h2627fd508ad4657b0221b31c0518888" minOccurs="0"/>
                <xsd:element ref="ns1:Last_x0020_Modified_x0020_By" minOccurs="0"/>
                <xsd:element ref="ns1:Is_x0020_Owned" minOccurs="0"/>
                <xsd:element ref="ns1:hfbcb2ad3edc4523944a9ade382aad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bb83-92c8-44f7-86c4-361038ea8db0" elementFormDefault="qualified">
    <xsd:import namespace="http://schemas.microsoft.com/office/2006/documentManagement/types"/>
    <xsd:import namespace="http://schemas.microsoft.com/office/infopath/2007/PartnerControls"/>
    <xsd:element name="Document_x0020_Description" ma:index="0" nillable="true" ma:displayName="Document Description" ma:description="Document Description" ma:internalName="Document_x0020_Description">
      <xsd:simpleType>
        <xsd:restriction base="dms:Text">
          <xsd:maxLength value="255"/>
        </xsd:restriction>
      </xsd:simpleType>
    </xsd:element>
    <xsd:element name="Content_x0020_Administrator" ma:index="1" nillable="true" ma:displayName="Content Owner" ma:description="Designate 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urisdiction" ma:index="2" ma:displayName="Jurisdiction" ma:default="Staffordshire" ma:description="Hidden column to denote geographic relevance." ma:format="RadioButtons" ma:hidden="true" ma:internalName="Jurisdiction">
      <xsd:simpleType>
        <xsd:restriction base="dms:Choice">
          <xsd:enumeration value="Staffordshire"/>
        </xsd:restriction>
      </xsd:simpleType>
    </xsd:element>
    <xsd:element name="Period_x0020_of_x0020_Validity_x0020__x2013__x0020_Start_x0020_Date" ma:index="5" ma:displayName="Period of Validity - Start Date" ma:default="[today]" ma:description="Period of Validity – Start Date" ma:format="DateOnly" ma:internalName="Period_x0020_of_x0020_Validity_x0020__x2013__x0020_Start_x0020_Date" ma:readOnly="false">
      <xsd:simpleType>
        <xsd:restriction base="dms:DateTime"/>
      </xsd:simpleType>
    </xsd:element>
    <xsd:element name="Period_x0020_of_x0020_Validity_x0020_-_x0020_Expiry_x0020_Date" ma:index="6" ma:displayName="Period of Validity - Expiry Date" ma:description="Period of Validity - Expiry Date" ma:format="DateOnly" ma:internalName="Period_x0020_of_x0020_Validity_x0020__x002d__x0020_Expiry_x0020_Date" ma:readOnly="false">
      <xsd:simpleType>
        <xsd:restriction base="dms:DateTime"/>
      </xsd:simpleType>
    </xsd:element>
    <xsd:element name="Additional_x0020_Keywords" ma:index="7" nillable="true" ma:displayName="Additional Keywords" ma:description="Additional Keywords" ma:internalName="Additional_x0020_Keywords">
      <xsd:simpleType>
        <xsd:restriction base="dms:Text">
          <xsd:maxLength value="255"/>
        </xsd:restriction>
      </xsd:simpleType>
    </xsd:element>
    <xsd:element name="Statutory" ma:index="8" ma:displayName="Statutory" ma:default="0" ma:description="Statutory" ma:internalName="Statutory">
      <xsd:simpleType>
        <xsd:restriction base="dms:Boolean"/>
      </xsd:simpleType>
    </xsd:element>
    <xsd:element name="i9e1ac1b41764c7f95f4007366774543" ma:index="9" nillable="true" ma:taxonomy="true" ma:internalName="i9e1ac1b41764c7f95f4007366774543" ma:taxonomyFieldName="Sub_x0020_Site_x0020_Terms" ma:displayName="Sub Site Terms" ma:default="" ma:fieldId="{29e1ac1b-4176-4c7f-95f4-007366774543}" ma:sspId="fb589f19-d115-4239-b1f0-3053ddaf24ca" ma:termSetId="9c3ebb25-b19d-4a98-a1d7-3fa1e2bb0f99" ma:anchorId="c87bd717-b468-4652-947f-2fb42159b5f8" ma:open="false" ma:isKeyword="false">
      <xsd:complexType>
        <xsd:sequence>
          <xsd:element ref="pc:Terms" minOccurs="0" maxOccurs="1"/>
        </xsd:sequence>
      </xsd:complexType>
    </xsd:element>
    <xsd:element name="TaxCatchAll" ma:index="10" nillable="true" ma:displayName="Taxonomy Catch All Column" ma:hidden="true" ma:list="{392cdb5f-cbdd-4f86-9d90-cf57003be594}" ma:internalName="TaxCatchAll" ma:showField="CatchAllData"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92cdb5f-cbdd-4f86-9d90-cf57003be594}" ma:internalName="TaxCatchAllLabel" ma:readOnly="true" ma:showField="CatchAllDataLabel"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h2627fd508ad4657b0221b31c0518888" ma:index="13" nillable="true" ma:taxonomy="true" ma:internalName="h2627fd508ad4657b0221b31c0518888" ma:taxonomyFieldName="Audiences" ma:displayName="Audiences" ma:fieldId="{12627fd5-08ad-4657-b022-1b31c0518888}" ma:taxonomyMulti="true" ma:sspId="fb589f19-d115-4239-b1f0-3053ddaf24ca" ma:termSetId="f51aeb98-bfcc-4f3b-91b4-d198d6b5dd78" ma:anchorId="00000000-0000-0000-0000-000000000000" ma:open="true" ma:isKeyword="false">
      <xsd:complexType>
        <xsd:sequence>
          <xsd:element ref="pc:Terms" minOccurs="0" maxOccurs="1"/>
        </xsd:sequence>
      </xsd:complexType>
    </xsd:element>
    <xsd:element name="Last_x0020_Modified_x0020_By" ma:index="15" nillable="true" ma:displayName="Last Modified By" ma:description="A column to show which user modified the item last." ma:internalName="Last_x0020_Modified_x0020_By">
      <xsd:complexType>
        <xsd:complexContent>
          <xsd:extension base="dms:URL">
            <xsd:sequence>
              <xsd:element name="Url" type="dms:ValidUrl" minOccurs="0" nillable="true"/>
              <xsd:element name="Description" type="xsd:string" nillable="true"/>
            </xsd:sequence>
          </xsd:extension>
        </xsd:complexContent>
      </xsd:complexType>
    </xsd:element>
    <xsd:element name="Is_x0020_Owned" ma:index="16" nillable="true" ma:displayName="Is Owned" ma:description="A column to show whether or not an item has an owner." ma:internalName="Is_x0020_Owned">
      <xsd:simpleType>
        <xsd:restriction base="dms:Boolean"/>
      </xsd:simpleType>
    </xsd:element>
    <xsd:element name="hfbcb2ad3edc4523944a9ade382aade3" ma:index="17" nillable="true" ma:taxonomy="true" ma:internalName="hfbcb2ad3edc4523944a9ade382aade3" ma:taxonomyFieldName="Site_x0020_Terms" ma:displayName="Site Terms" ma:default="" ma:fieldId="{1fbcb2ad-3edc-4523-944a-9ade382aade3}" ma:sspId="fb589f19-d115-4239-b1f0-3053ddaf24ca" ma:termSetId="9c3ebb25-b19d-4a98-a1d7-3fa1e2bb0f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riod_x0020_of_x0020_Validity_x0020__x2013__x0020_Start_x0020_Date xmlns="d599bb83-92c8-44f7-86c4-361038ea8db0">2015-12-16T00:00:00+00:00</Period_x0020_of_x0020_Validity_x0020__x2013__x0020_Start_x0020_Date>
    <Jurisdiction xmlns="d599bb83-92c8-44f7-86c4-361038ea8db0">Staffordshire</Jurisdiction>
    <Statutory xmlns="d599bb83-92c8-44f7-86c4-361038ea8db0">false</Statutory>
    <Content_x0020_Administrator xmlns="d599bb83-92c8-44f7-86c4-361038ea8db0">
      <UserInfo>
        <DisplayName/>
        <AccountId>2892</AccountId>
        <AccountType/>
      </UserInfo>
    </Content_x0020_Administrator>
    <hfbcb2ad3edc4523944a9ade382aade3 xmlns="d599bb83-92c8-44f7-86c4-361038ea8db0">
      <Terms xmlns="http://schemas.microsoft.com/office/infopath/2007/PartnerControls">
        <TermInfo xmlns="http://schemas.microsoft.com/office/infopath/2007/PartnerControls">
          <TermName xmlns="http://schemas.microsoft.com/office/infopath/2007/PartnerControls">Governor Services - Clerk to Governors</TermName>
          <TermId xmlns="http://schemas.microsoft.com/office/infopath/2007/PartnerControls">c87bd717-b468-4652-947f-2fb42159b5f8</TermId>
        </TermInfo>
      </Terms>
    </hfbcb2ad3edc4523944a9ade382aade3>
    <Document_x0020_Description xmlns="d599bb83-92c8-44f7-86c4-361038ea8db0">Spring 2016 Minute template for typing up minutes</Document_x0020_Description>
    <Last_x0020_Modified_x0020_By xmlns="d599bb83-92c8-44f7-86c4-361038ea8db0">
      <Url>https://www.entrust-ed.co.uk/Resources/Governorsupportclerktogovernors/_layouts/userdisp.aspx?ID=2892</Url>
      <Description>Amelia Rawlins</Description>
    </Last_x0020_Modified_x0020_By>
    <i9e1ac1b41764c7f95f4007366774543 xmlns="d599bb83-92c8-44f7-86c4-361038ea8db0">
      <Terms xmlns="http://schemas.microsoft.com/office/infopath/2007/PartnerControls"/>
    </i9e1ac1b41764c7f95f4007366774543>
    <Period_x0020_of_x0020_Validity_x0020_-_x0020_Expiry_x0020_Date xmlns="d599bb83-92c8-44f7-86c4-361038ea8db0">2016-12-15T00:00:00+00:00</Period_x0020_of_x0020_Validity_x0020_-_x0020_Expiry_x0020_Date>
    <TaxCatchAll xmlns="d599bb83-92c8-44f7-86c4-361038ea8db0">
      <Value>476</Value>
    </TaxCatchAll>
    <h2627fd508ad4657b0221b31c0518888 xmlns="d599bb83-92c8-44f7-86c4-361038ea8db0">
      <Terms xmlns="http://schemas.microsoft.com/office/infopath/2007/PartnerControls"/>
    </h2627fd508ad4657b0221b31c0518888>
    <Additional_x0020_Keywords xmlns="d599bb83-92c8-44f7-86c4-361038ea8db0" xsi:nil="true"/>
    <Is_x0020_Owned xmlns="d599bb83-92c8-44f7-86c4-361038ea8db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D7FA-88F1-4E06-8435-AA6DA58D51EB}">
  <ds:schemaRefs>
    <ds:schemaRef ds:uri="http://schemas.microsoft.com/sharepoint/v3/contenttype/forms"/>
  </ds:schemaRefs>
</ds:datastoreItem>
</file>

<file path=customXml/itemProps2.xml><?xml version="1.0" encoding="utf-8"?>
<ds:datastoreItem xmlns:ds="http://schemas.openxmlformats.org/officeDocument/2006/customXml" ds:itemID="{F1DD81A5-2EE7-4B37-B59F-79923406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bb83-92c8-44f7-86c4-361038ea8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25D11-74DF-42C9-B8EF-F08CFE986C55}">
  <ds:schemaRefs>
    <ds:schemaRef ds:uri="http://schemas.microsoft.com/office/2006/metadata/longProperties"/>
  </ds:schemaRefs>
</ds:datastoreItem>
</file>

<file path=customXml/itemProps4.xml><?xml version="1.0" encoding="utf-8"?>
<ds:datastoreItem xmlns:ds="http://schemas.openxmlformats.org/officeDocument/2006/customXml" ds:itemID="{06EEA5A0-27F8-412B-AE07-908AF861731E}">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d599bb83-92c8-44f7-86c4-361038ea8db0"/>
    <ds:schemaRef ds:uri="http://www.w3.org/XML/1998/namespace"/>
  </ds:schemaRefs>
</ds:datastoreItem>
</file>

<file path=customXml/itemProps5.xml><?xml version="1.0" encoding="utf-8"?>
<ds:datastoreItem xmlns:ds="http://schemas.openxmlformats.org/officeDocument/2006/customXml" ds:itemID="{9ADA68F4-CB78-49E2-98B1-1C9DEC9C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D527079A</Template>
  <TotalTime>1</TotalTime>
  <Pages>11</Pages>
  <Words>3485</Words>
  <Characters>18103</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Spring 2016 Minute template for typing up minutes</vt:lpstr>
    </vt:vector>
  </TitlesOfParts>
  <Company>Staffordshire County Council</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2016 Minute template for typing up minutes</dc:title>
  <dc:creator>Maddox, Wendy (People)</dc:creator>
  <cp:lastModifiedBy>rachel.gaulton</cp:lastModifiedBy>
  <cp:revision>2</cp:revision>
  <dcterms:created xsi:type="dcterms:W3CDTF">2020-02-27T13:38:00Z</dcterms:created>
  <dcterms:modified xsi:type="dcterms:W3CDTF">2020-02-27T13:38:00Z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_x0020_Owner">
    <vt:lpwstr>Amelia Rawlins</vt:lpwstr>
  </property>
  <property fmtid="{D5CDD505-2E9C-101B-9397-08002B2CF9AE}" pid="3" name="Site Terms">
    <vt:lpwstr>476;#Governor Services - Clerk to Governors|c87bd717-b468-4652-947f-2fb42159b5f8</vt:lpwstr>
  </property>
  <property fmtid="{D5CDD505-2E9C-101B-9397-08002B2CF9AE}" pid="4" name="Audiences">
    <vt:lpwstr/>
  </property>
  <property fmtid="{D5CDD505-2E9C-101B-9397-08002B2CF9AE}" pid="5" name="Sub_x0020_Site_x0020_Terms">
    <vt:lpwstr/>
  </property>
</Properties>
</file>