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C7" w:rsidRDefault="00FE6019">
      <w:bookmarkStart w:id="0" w:name="_GoBack"/>
      <w:r>
        <w:rPr>
          <w:noProof/>
          <w:lang w:eastAsia="en-GB"/>
        </w:rPr>
        <w:drawing>
          <wp:inline distT="0" distB="0" distL="0" distR="0">
            <wp:extent cx="5730661" cy="4819650"/>
            <wp:effectExtent l="0" t="0" r="3810" b="0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4F70910B-7104-45CF-9E20-A54E62B7E062" descr="Imag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57" b="37858"/>
                    <a:stretch/>
                  </pic:blipFill>
                  <pic:spPr bwMode="auto">
                    <a:xfrm>
                      <a:off x="0" y="0"/>
                      <a:ext cx="5731510" cy="482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00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19"/>
    <w:rsid w:val="009002C7"/>
    <w:rsid w:val="00FE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8776D-928F-4A14-8639-A19B7791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F70910B-7104-45CF-9E20-A54E62B7E06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D81DC843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Bowyer</dc:creator>
  <cp:keywords/>
  <dc:description/>
  <cp:lastModifiedBy>Jayne Bowyer</cp:lastModifiedBy>
  <cp:revision>1</cp:revision>
  <dcterms:created xsi:type="dcterms:W3CDTF">2020-05-15T14:29:00Z</dcterms:created>
  <dcterms:modified xsi:type="dcterms:W3CDTF">2020-05-15T14:32:00Z</dcterms:modified>
</cp:coreProperties>
</file>