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709"/>
        <w:gridCol w:w="2551"/>
        <w:gridCol w:w="851"/>
        <w:gridCol w:w="2977"/>
        <w:gridCol w:w="3260"/>
        <w:gridCol w:w="3516"/>
      </w:tblGrid>
      <w:tr w:rsidR="00E70C65" w14:paraId="4024BBD9" w14:textId="77777777" w:rsidTr="00E95549">
        <w:trPr>
          <w:cantSplit/>
        </w:trPr>
        <w:tc>
          <w:tcPr>
            <w:tcW w:w="1162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4FB644F6" w14:textId="77777777" w:rsidR="00E70C65" w:rsidRPr="006F0A3C" w:rsidRDefault="006D7936" w:rsidP="00D9530E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60"/>
              </w:rPr>
              <w:t>April 2019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noWrap/>
          </w:tcPr>
          <w:p w14:paraId="1E806EBB" w14:textId="2280AEB6" w:rsidR="00E70C65" w:rsidRDefault="00E70C65" w:rsidP="00D9530E">
            <w:pPr>
              <w:ind w:right="6"/>
              <w:jc w:val="right"/>
              <w:rPr>
                <w:rFonts w:cs="Arial"/>
                <w:sz w:val="48"/>
              </w:rPr>
            </w:pPr>
          </w:p>
        </w:tc>
      </w:tr>
      <w:tr w:rsidR="00E70C65" w14:paraId="01F7E9DE" w14:textId="77777777" w:rsidTr="000D2984">
        <w:trPr>
          <w:cantSplit/>
          <w:trHeight w:hRule="exact"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4B59" w14:textId="77777777" w:rsidR="00E70C65" w:rsidRDefault="006D7936" w:rsidP="00D9530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Wk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3622752B" w14:textId="77777777" w:rsidR="00E70C65" w:rsidRDefault="006D7936" w:rsidP="00D953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F5B24F" w14:textId="77777777" w:rsidR="00E70C65" w:rsidRDefault="006D7936" w:rsidP="00D953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C669AD" w14:textId="77777777" w:rsidR="00E70C65" w:rsidRDefault="006D7936" w:rsidP="00D953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4D0D7AF" w14:textId="77777777" w:rsidR="00E70C65" w:rsidRDefault="006D7936" w:rsidP="00D953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AEF1323" w14:textId="77777777" w:rsidR="00E70C65" w:rsidRDefault="006D7936" w:rsidP="00D953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20BE1942" w14:textId="77777777" w:rsidR="00E70C65" w:rsidRDefault="006D7936" w:rsidP="00D953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7DBAFE6" w14:textId="77777777" w:rsidR="00E70C65" w:rsidRDefault="006D7936" w:rsidP="00D9530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Sunday</w:t>
            </w:r>
          </w:p>
        </w:tc>
      </w:tr>
      <w:tr w:rsidR="00E70C65" w14:paraId="48C9F370" w14:textId="77777777" w:rsidTr="000D2984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D39EED" w14:textId="77777777" w:rsidR="00E70C65" w:rsidRDefault="006D7936" w:rsidP="00D9530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3784A332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6758F60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0A4A64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0D4A331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8853F80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2AE21441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E2FBF48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</w:t>
            </w:r>
          </w:p>
        </w:tc>
      </w:tr>
      <w:tr w:rsidR="00E70C65" w14:paraId="7E4A5DD7" w14:textId="77777777" w:rsidTr="000D2984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CF811" w14:textId="77777777" w:rsidR="00E70C65" w:rsidRDefault="00E70C65" w:rsidP="00D9530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91558A0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2F5D1A8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790A92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D977CA6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95BE93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AFFC985" w14:textId="4F2BDDF9" w:rsidR="009A32D8" w:rsidRDefault="009A32D8" w:rsidP="009A3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Saturday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51E2D360" w14:textId="77777777" w:rsidR="009A32D8" w:rsidRDefault="009A32D8" w:rsidP="009A32D8">
            <w:pPr>
              <w:jc w:val="center"/>
              <w:rPr>
                <w:sz w:val="20"/>
              </w:rPr>
            </w:pPr>
          </w:p>
          <w:p w14:paraId="05D3DE79" w14:textId="77777777" w:rsidR="009A32D8" w:rsidRDefault="009A32D8" w:rsidP="009A32D8">
            <w:pPr>
              <w:jc w:val="center"/>
              <w:rPr>
                <w:sz w:val="20"/>
              </w:rPr>
            </w:pPr>
          </w:p>
          <w:p w14:paraId="2C0A7E35" w14:textId="77777777" w:rsidR="009A32D8" w:rsidRDefault="009A32D8" w:rsidP="009A32D8">
            <w:pPr>
              <w:jc w:val="center"/>
              <w:rPr>
                <w:sz w:val="20"/>
              </w:rPr>
            </w:pPr>
          </w:p>
          <w:p w14:paraId="56BCF82D" w14:textId="29987E36" w:rsidR="00E70C65" w:rsidRDefault="009A32D8" w:rsidP="009A3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A4F821" w14:textId="143F49F5" w:rsidR="009A32D8" w:rsidRDefault="009A32D8" w:rsidP="009A3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0B4CCB">
              <w:rPr>
                <w:sz w:val="20"/>
              </w:rPr>
              <w:t>unday</w:t>
            </w:r>
            <w:r>
              <w:rPr>
                <w:sz w:val="20"/>
              </w:rPr>
              <w:t xml:space="preserve">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54D007DE" w14:textId="77777777" w:rsidR="009A32D8" w:rsidRDefault="009A32D8" w:rsidP="009A32D8">
            <w:pPr>
              <w:jc w:val="center"/>
              <w:rPr>
                <w:sz w:val="20"/>
              </w:rPr>
            </w:pPr>
          </w:p>
          <w:p w14:paraId="4BCAAF7B" w14:textId="77777777" w:rsidR="009A32D8" w:rsidRDefault="009A32D8" w:rsidP="009A32D8">
            <w:pPr>
              <w:jc w:val="center"/>
              <w:rPr>
                <w:sz w:val="20"/>
              </w:rPr>
            </w:pPr>
          </w:p>
          <w:p w14:paraId="39BAE7BD" w14:textId="77777777" w:rsidR="009A32D8" w:rsidRDefault="009A32D8" w:rsidP="009A32D8">
            <w:pPr>
              <w:jc w:val="center"/>
              <w:rPr>
                <w:sz w:val="20"/>
              </w:rPr>
            </w:pPr>
          </w:p>
          <w:p w14:paraId="2A89A9F8" w14:textId="4E747B93" w:rsidR="00E70C65" w:rsidRDefault="00E70C65" w:rsidP="009A32D8">
            <w:pPr>
              <w:jc w:val="center"/>
              <w:rPr>
                <w:sz w:val="20"/>
              </w:rPr>
            </w:pPr>
          </w:p>
        </w:tc>
      </w:tr>
      <w:tr w:rsidR="00E70C65" w14:paraId="4E539CDC" w14:textId="77777777" w:rsidTr="000D2984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FEFDA4" w14:textId="77777777" w:rsidR="00E70C65" w:rsidRDefault="006D7936" w:rsidP="00D9530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22552BDC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8806200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3C73FD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A3A9085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C70F76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16A91735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FEC10F6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</w:t>
            </w:r>
          </w:p>
        </w:tc>
      </w:tr>
      <w:tr w:rsidR="00E70C65" w14:paraId="7A812767" w14:textId="77777777" w:rsidTr="000D2984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5888C" w14:textId="77777777" w:rsidR="00E70C65" w:rsidRDefault="00E70C65" w:rsidP="00D9530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74460E3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45D262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A4E55A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AFF68D1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64D978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9060F0F" w14:textId="77777777" w:rsidR="005D62FC" w:rsidRDefault="005D62FC" w:rsidP="00D9530E">
            <w:pPr>
              <w:jc w:val="center"/>
              <w:rPr>
                <w:sz w:val="20"/>
              </w:rPr>
            </w:pPr>
          </w:p>
          <w:p w14:paraId="4FC805E7" w14:textId="77777777" w:rsidR="005D62FC" w:rsidRDefault="005D62FC" w:rsidP="00D9530E">
            <w:pPr>
              <w:jc w:val="center"/>
              <w:rPr>
                <w:sz w:val="20"/>
              </w:rPr>
            </w:pPr>
          </w:p>
          <w:p w14:paraId="14DA091B" w14:textId="77777777" w:rsidR="005D62FC" w:rsidRDefault="005D62FC" w:rsidP="00D9530E">
            <w:pPr>
              <w:jc w:val="center"/>
              <w:rPr>
                <w:sz w:val="20"/>
              </w:rPr>
            </w:pPr>
          </w:p>
          <w:p w14:paraId="7AA81E56" w14:textId="77777777" w:rsidR="005D62FC" w:rsidRDefault="005D62FC" w:rsidP="00D9530E">
            <w:pPr>
              <w:jc w:val="center"/>
              <w:rPr>
                <w:sz w:val="20"/>
              </w:rPr>
            </w:pPr>
          </w:p>
          <w:p w14:paraId="17F59C67" w14:textId="77777777" w:rsidR="005D62FC" w:rsidRDefault="005D62FC" w:rsidP="00D9530E">
            <w:pPr>
              <w:jc w:val="center"/>
              <w:rPr>
                <w:sz w:val="20"/>
              </w:rPr>
            </w:pPr>
          </w:p>
          <w:p w14:paraId="6EF78544" w14:textId="1EA0C015" w:rsidR="00E70C65" w:rsidRDefault="005D62FC" w:rsidP="00D95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C07625" w14:textId="18AF6F3F" w:rsidR="00E70C65" w:rsidRDefault="00E70C65" w:rsidP="00CD7AF4">
            <w:pPr>
              <w:jc w:val="center"/>
              <w:rPr>
                <w:sz w:val="20"/>
              </w:rPr>
            </w:pPr>
          </w:p>
        </w:tc>
      </w:tr>
      <w:tr w:rsidR="00E70C65" w14:paraId="1C0127E7" w14:textId="77777777" w:rsidTr="000D2984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D1A2F0" w14:textId="77777777" w:rsidR="00E70C65" w:rsidRDefault="006D7936" w:rsidP="00D9530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5064A93A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0BD0052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C212FF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95F85E0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09F8F8F" w14:textId="77777777" w:rsidR="00E70C65" w:rsidRDefault="00533E7B" w:rsidP="00D9530E">
            <w:pPr>
              <w:jc w:val="center"/>
              <w:rPr>
                <w:rFonts w:eastAsia="Arial Unicode MS" w:cs="Arial"/>
                <w:b/>
                <w:bCs/>
                <w:color w:val="CC0000"/>
                <w:sz w:val="26"/>
                <w:szCs w:val="14"/>
              </w:rPr>
            </w:pPr>
            <w:hyperlink r:id="rId7" w:history="1">
              <w:r w:rsidR="006D7936">
                <w:rPr>
                  <w:rFonts w:eastAsia="Arial Unicode MS" w:cs="Arial"/>
                  <w:b/>
                  <w:bCs/>
                  <w:color w:val="CC0000"/>
                  <w:sz w:val="26"/>
                  <w:szCs w:val="14"/>
                </w:rPr>
                <w:t>19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745328BA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54E6839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21</w:t>
            </w:r>
          </w:p>
        </w:tc>
      </w:tr>
      <w:tr w:rsidR="00E70C65" w14:paraId="2067B29F" w14:textId="77777777" w:rsidTr="000D2984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4908C" w14:textId="77777777" w:rsidR="00E70C65" w:rsidRDefault="00E70C65" w:rsidP="00D9530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40A3D92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E90DD6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7845A3A" w14:textId="77777777" w:rsidR="00D200D8" w:rsidRDefault="00D200D8" w:rsidP="00D200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9.30am-12.30pm Playscheme </w:t>
            </w:r>
            <w:r w:rsidRPr="00D200D8">
              <w:rPr>
                <w:b/>
                <w:sz w:val="20"/>
              </w:rPr>
              <w:t>(Booking required)</w:t>
            </w:r>
          </w:p>
          <w:p w14:paraId="0E559CF5" w14:textId="77777777" w:rsidR="00986ADE" w:rsidRDefault="00986ADE" w:rsidP="00D9530E">
            <w:pPr>
              <w:jc w:val="center"/>
              <w:rPr>
                <w:sz w:val="20"/>
              </w:rPr>
            </w:pPr>
          </w:p>
          <w:p w14:paraId="52C4B810" w14:textId="07A31DEB" w:rsidR="00986ADE" w:rsidRDefault="00D200D8" w:rsidP="00D95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Family Session </w:t>
            </w:r>
            <w:r w:rsidR="00986ADE">
              <w:rPr>
                <w:sz w:val="20"/>
              </w:rPr>
              <w:t>1.30pm</w:t>
            </w:r>
            <w:r>
              <w:rPr>
                <w:sz w:val="20"/>
              </w:rPr>
              <w:t>-4.00pm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FD6182D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36A5270" w14:textId="77777777" w:rsidR="00E70C65" w:rsidRDefault="006D7936" w:rsidP="00D9530E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</w:rPr>
              <w:t>Good Friday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286CA3C" w14:textId="77777777" w:rsidR="005D62FC" w:rsidRDefault="005D62FC" w:rsidP="005D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Saturday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68095582" w14:textId="77777777" w:rsidR="005D62FC" w:rsidRDefault="005D62FC" w:rsidP="005D62FC">
            <w:pPr>
              <w:jc w:val="center"/>
              <w:rPr>
                <w:sz w:val="20"/>
              </w:rPr>
            </w:pPr>
          </w:p>
          <w:p w14:paraId="492243C7" w14:textId="77777777" w:rsidR="005D62FC" w:rsidRDefault="005D62FC" w:rsidP="005D62FC">
            <w:pPr>
              <w:jc w:val="center"/>
              <w:rPr>
                <w:sz w:val="20"/>
              </w:rPr>
            </w:pPr>
          </w:p>
          <w:p w14:paraId="428F042E" w14:textId="77777777" w:rsidR="005D62FC" w:rsidRDefault="005D62FC" w:rsidP="005D62FC">
            <w:pPr>
              <w:jc w:val="center"/>
              <w:rPr>
                <w:sz w:val="20"/>
              </w:rPr>
            </w:pPr>
          </w:p>
          <w:p w14:paraId="10E94F3C" w14:textId="03A03F38" w:rsidR="00E70C65" w:rsidRDefault="005D62FC" w:rsidP="005D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1915B48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</w:tr>
      <w:tr w:rsidR="00E70C65" w14:paraId="1DB0ED50" w14:textId="77777777" w:rsidTr="000D2984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3C52F5" w14:textId="77777777" w:rsidR="00E70C65" w:rsidRDefault="006D7936" w:rsidP="00D9530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64748A3" w14:textId="77777777" w:rsidR="00E70C65" w:rsidRDefault="006D7936" w:rsidP="00D9530E">
            <w:pPr>
              <w:jc w:val="center"/>
              <w:rPr>
                <w:rFonts w:eastAsia="Arial Unicode MS" w:cs="Arial"/>
                <w:b/>
                <w:bCs/>
                <w:color w:val="CC0000"/>
                <w:sz w:val="26"/>
                <w:szCs w:val="14"/>
              </w:rPr>
            </w:pPr>
            <w:r>
              <w:rPr>
                <w:rFonts w:eastAsia="Arial Unicode MS" w:cs="Arial"/>
                <w:b/>
                <w:bCs/>
                <w:color w:val="CC0000"/>
                <w:sz w:val="26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7BA6191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3DD509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322A08D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275F273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61E30C94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27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5E6682B3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28</w:t>
            </w:r>
          </w:p>
        </w:tc>
      </w:tr>
      <w:tr w:rsidR="00E70C65" w14:paraId="49174734" w14:textId="77777777" w:rsidTr="000D2984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CD933" w14:textId="77777777" w:rsidR="00E70C65" w:rsidRDefault="00E70C65" w:rsidP="00D9530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17549C6" w14:textId="77777777" w:rsidR="00E70C65" w:rsidRDefault="006D7936" w:rsidP="00D9530E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</w:rPr>
              <w:t>Easter Monday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9C1F5F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9F50E8" w14:textId="77777777" w:rsidR="00D200D8" w:rsidRDefault="00D200D8" w:rsidP="00D200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9.30am-12.30pm Playscheme </w:t>
            </w:r>
            <w:r w:rsidRPr="00D200D8">
              <w:rPr>
                <w:b/>
                <w:sz w:val="20"/>
              </w:rPr>
              <w:t>(Booking required)</w:t>
            </w:r>
          </w:p>
          <w:p w14:paraId="60EF9F0F" w14:textId="77777777" w:rsidR="00D200D8" w:rsidRDefault="00D200D8" w:rsidP="00D200D8">
            <w:pPr>
              <w:jc w:val="center"/>
              <w:rPr>
                <w:sz w:val="20"/>
              </w:rPr>
            </w:pPr>
          </w:p>
          <w:p w14:paraId="5F6C75AC" w14:textId="63B5E6ED" w:rsidR="00E70C65" w:rsidRDefault="00D200D8" w:rsidP="00D200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EEB328E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888008E" w14:textId="77777777" w:rsidR="00D200D8" w:rsidRDefault="00D200D8" w:rsidP="00D200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9.30am-12.30pm Playscheme </w:t>
            </w:r>
            <w:r w:rsidRPr="00D200D8">
              <w:rPr>
                <w:b/>
                <w:sz w:val="20"/>
              </w:rPr>
              <w:t>(Booking required)</w:t>
            </w:r>
          </w:p>
          <w:p w14:paraId="65504051" w14:textId="77777777" w:rsidR="00E70C65" w:rsidRDefault="00E70C65" w:rsidP="00D9530E">
            <w:pPr>
              <w:jc w:val="center"/>
              <w:rPr>
                <w:sz w:val="20"/>
              </w:rPr>
            </w:pPr>
          </w:p>
          <w:p w14:paraId="449EC09C" w14:textId="77777777" w:rsidR="00290F89" w:rsidRDefault="00290F89" w:rsidP="00D200D8">
            <w:pPr>
              <w:jc w:val="center"/>
              <w:rPr>
                <w:sz w:val="20"/>
              </w:rPr>
            </w:pPr>
          </w:p>
          <w:p w14:paraId="52C0420F" w14:textId="3B04DCFE" w:rsidR="00D200D8" w:rsidRDefault="00D200D8" w:rsidP="00D200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1.30pm-4.00pm Playscheme </w:t>
            </w:r>
            <w:r w:rsidRPr="00D200D8">
              <w:rPr>
                <w:b/>
                <w:sz w:val="20"/>
              </w:rPr>
              <w:t>(Booking required)</w:t>
            </w:r>
          </w:p>
          <w:p w14:paraId="7FFF6113" w14:textId="248A3642" w:rsidR="00D200D8" w:rsidRDefault="00D200D8" w:rsidP="00D9530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533C386" w14:textId="77777777" w:rsidR="000D2984" w:rsidRDefault="000D2984" w:rsidP="00D9530E">
            <w:pPr>
              <w:jc w:val="center"/>
              <w:rPr>
                <w:sz w:val="20"/>
              </w:rPr>
            </w:pPr>
          </w:p>
          <w:p w14:paraId="2E0A0A69" w14:textId="77777777" w:rsidR="000D2984" w:rsidRDefault="000D2984" w:rsidP="00D9530E">
            <w:pPr>
              <w:jc w:val="center"/>
              <w:rPr>
                <w:sz w:val="20"/>
              </w:rPr>
            </w:pPr>
          </w:p>
          <w:p w14:paraId="72231314" w14:textId="77777777" w:rsidR="000D2984" w:rsidRDefault="000D2984" w:rsidP="00C041F7">
            <w:pPr>
              <w:rPr>
                <w:sz w:val="20"/>
              </w:rPr>
            </w:pPr>
          </w:p>
          <w:p w14:paraId="0E21E516" w14:textId="77777777" w:rsidR="00E70C65" w:rsidRDefault="00D5614D" w:rsidP="00D95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  <w:p w14:paraId="5BE6FB38" w14:textId="77777777" w:rsidR="00C041F7" w:rsidRDefault="00C041F7" w:rsidP="00D9530E">
            <w:pPr>
              <w:jc w:val="center"/>
              <w:rPr>
                <w:sz w:val="20"/>
              </w:rPr>
            </w:pPr>
          </w:p>
          <w:p w14:paraId="033C20E6" w14:textId="4A4533F4" w:rsidR="00C041F7" w:rsidRDefault="00C041F7" w:rsidP="00D95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Disco (Age 16+) 6.30pm-9.00pm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C6F1E1" w14:textId="77777777" w:rsidR="00D5614D" w:rsidRDefault="00D5614D" w:rsidP="00D9530E">
            <w:pPr>
              <w:jc w:val="center"/>
              <w:rPr>
                <w:sz w:val="20"/>
              </w:rPr>
            </w:pPr>
          </w:p>
          <w:p w14:paraId="47CD41D1" w14:textId="77777777" w:rsidR="00D5614D" w:rsidRDefault="00D5614D" w:rsidP="00D9530E">
            <w:pPr>
              <w:jc w:val="center"/>
              <w:rPr>
                <w:sz w:val="20"/>
              </w:rPr>
            </w:pPr>
          </w:p>
          <w:p w14:paraId="73BC5658" w14:textId="77777777" w:rsidR="00D5614D" w:rsidRDefault="00D5614D" w:rsidP="00D9530E">
            <w:pPr>
              <w:jc w:val="center"/>
              <w:rPr>
                <w:sz w:val="20"/>
              </w:rPr>
            </w:pPr>
          </w:p>
          <w:p w14:paraId="6717ED91" w14:textId="77777777" w:rsidR="00D5614D" w:rsidRDefault="00D5614D" w:rsidP="00D9530E">
            <w:pPr>
              <w:jc w:val="center"/>
              <w:rPr>
                <w:sz w:val="20"/>
              </w:rPr>
            </w:pPr>
          </w:p>
          <w:p w14:paraId="34C6C8EF" w14:textId="1B495393" w:rsidR="00E70C65" w:rsidRDefault="00D5614D" w:rsidP="00D95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</w:tr>
      <w:tr w:rsidR="00E70C65" w14:paraId="6774C09E" w14:textId="77777777" w:rsidTr="000D2984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136039" w14:textId="77777777" w:rsidR="00E70C65" w:rsidRDefault="006D7936" w:rsidP="00D9530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0B5F2561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C29B654" w14:textId="77777777" w:rsidR="00E70C65" w:rsidRDefault="006D7936" w:rsidP="00D9530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4A848" w14:textId="77777777" w:rsidR="00E70C65" w:rsidRDefault="006D7936" w:rsidP="00D9530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89DFC" w14:textId="77777777" w:rsidR="00E70C65" w:rsidRDefault="006D7936" w:rsidP="00D9530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19F7D" w14:textId="77777777" w:rsidR="00E70C65" w:rsidRDefault="006D7936" w:rsidP="00D9530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08189" w14:textId="77777777" w:rsidR="00E70C65" w:rsidRDefault="006D7936" w:rsidP="00D9530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639D0" w14:textId="77777777" w:rsidR="00E70C65" w:rsidRDefault="006D7936" w:rsidP="00D9530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5</w:t>
            </w:r>
          </w:p>
        </w:tc>
      </w:tr>
      <w:tr w:rsidR="00E70C65" w14:paraId="5FBDAC4C" w14:textId="77777777" w:rsidTr="000D2984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685C" w14:textId="77777777" w:rsidR="00E70C65" w:rsidRDefault="00E70C65" w:rsidP="00D9530E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4C647AC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5B85872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C25C16A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79DB99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0EA391F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9E5179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A86880" w14:textId="77777777" w:rsidR="00E70C65" w:rsidRDefault="00E70C65" w:rsidP="00D9530E">
            <w:pPr>
              <w:jc w:val="center"/>
              <w:rPr>
                <w:sz w:val="20"/>
              </w:rPr>
            </w:pPr>
          </w:p>
        </w:tc>
      </w:tr>
      <w:tr w:rsidR="00E70C65" w14:paraId="18F893C5" w14:textId="77777777" w:rsidTr="00E95549">
        <w:trPr>
          <w:cantSplit/>
        </w:trPr>
        <w:tc>
          <w:tcPr>
            <w:tcW w:w="11624" w:type="dxa"/>
            <w:gridSpan w:val="7"/>
            <w:tcBorders>
              <w:top w:val="single" w:sz="4" w:space="0" w:color="auto"/>
            </w:tcBorders>
            <w:noWrap/>
          </w:tcPr>
          <w:p w14:paraId="0A87C97D" w14:textId="17BF877B" w:rsidR="00E70C65" w:rsidRDefault="00E70C65" w:rsidP="00D9530E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  <w:noWrap/>
          </w:tcPr>
          <w:p w14:paraId="164966C7" w14:textId="29BD3B9F" w:rsidR="00E70C65" w:rsidRDefault="00E70C65" w:rsidP="00D9530E">
            <w:pPr>
              <w:ind w:right="21"/>
              <w:jc w:val="right"/>
              <w:rPr>
                <w:rFonts w:cs="Arial"/>
                <w:sz w:val="14"/>
                <w:szCs w:val="20"/>
              </w:rPr>
            </w:pPr>
          </w:p>
        </w:tc>
      </w:tr>
    </w:tbl>
    <w:p w14:paraId="1349BE3E" w14:textId="01F64DA6" w:rsidR="00E70C65" w:rsidRDefault="00E70C65">
      <w:pPr>
        <w:rPr>
          <w:rFonts w:cs="Arial"/>
          <w:sz w:val="2"/>
        </w:rPr>
      </w:pPr>
    </w:p>
    <w:p w14:paraId="610D78B3" w14:textId="49D3BD76" w:rsidR="00F27B11" w:rsidRDefault="00F27B11">
      <w:pPr>
        <w:rPr>
          <w:rFonts w:cs="Arial"/>
          <w:sz w:val="2"/>
        </w:rPr>
      </w:pPr>
    </w:p>
    <w:p w14:paraId="5B183B85" w14:textId="77777777" w:rsidR="00F27B11" w:rsidRDefault="00F27B11">
      <w:pPr>
        <w:rPr>
          <w:rFonts w:cs="Arial"/>
          <w:sz w:val="2"/>
        </w:rPr>
      </w:pPr>
      <w:r>
        <w:rPr>
          <w:rFonts w:cs="Arial"/>
          <w:sz w:val="2"/>
        </w:rPr>
        <w:br w:type="page"/>
      </w:r>
    </w:p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709"/>
        <w:gridCol w:w="2551"/>
        <w:gridCol w:w="851"/>
        <w:gridCol w:w="2977"/>
        <w:gridCol w:w="3260"/>
        <w:gridCol w:w="3516"/>
        <w:gridCol w:w="10"/>
      </w:tblGrid>
      <w:tr w:rsidR="00541692" w14:paraId="7C2B89A9" w14:textId="77777777" w:rsidTr="00460175">
        <w:trPr>
          <w:cantSplit/>
        </w:trPr>
        <w:tc>
          <w:tcPr>
            <w:tcW w:w="1162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94885D1" w14:textId="77777777" w:rsidR="00541692" w:rsidRPr="008043C9" w:rsidRDefault="00541692" w:rsidP="00DF685E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>
              <w:rPr>
                <w:b/>
                <w:bCs/>
                <w:sz w:val="60"/>
              </w:rPr>
              <w:lastRenderedPageBreak/>
              <w:t>May 2019</w:t>
            </w: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  <w:noWrap/>
          </w:tcPr>
          <w:p w14:paraId="1E429A70" w14:textId="310DA0CB" w:rsidR="00541692" w:rsidRDefault="00541692" w:rsidP="00DF685E">
            <w:pPr>
              <w:ind w:right="6"/>
              <w:jc w:val="right"/>
              <w:rPr>
                <w:rFonts w:cs="Arial"/>
                <w:sz w:val="48"/>
              </w:rPr>
            </w:pPr>
          </w:p>
        </w:tc>
      </w:tr>
      <w:tr w:rsidR="00541692" w14:paraId="0133DE96" w14:textId="77777777" w:rsidTr="00460175">
        <w:trPr>
          <w:gridAfter w:val="1"/>
          <w:wAfter w:w="10" w:type="dxa"/>
          <w:cantSplit/>
          <w:trHeight w:hRule="exact"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0378" w14:textId="77777777" w:rsidR="00541692" w:rsidRDefault="00541692" w:rsidP="00DF685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Wk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7E8ADBCC" w14:textId="77777777" w:rsidR="00541692" w:rsidRDefault="00541692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01F0CB5" w14:textId="77777777" w:rsidR="00541692" w:rsidRDefault="00541692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2374F4D" w14:textId="77777777" w:rsidR="00541692" w:rsidRDefault="00541692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EEA04C2" w14:textId="77777777" w:rsidR="00541692" w:rsidRDefault="00541692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2C53A67" w14:textId="77777777" w:rsidR="00541692" w:rsidRDefault="00541692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235E568A" w14:textId="77777777" w:rsidR="00541692" w:rsidRDefault="00541692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752AACCB" w14:textId="77777777" w:rsidR="00541692" w:rsidRDefault="00541692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Sunday</w:t>
            </w:r>
          </w:p>
        </w:tc>
      </w:tr>
      <w:tr w:rsidR="00541692" w14:paraId="5CADAA21" w14:textId="77777777" w:rsidTr="00460175">
        <w:trPr>
          <w:gridAfter w:val="1"/>
          <w:wAfter w:w="10" w:type="dxa"/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EED744" w14:textId="77777777" w:rsidR="00541692" w:rsidRDefault="00541692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51D14" w14:textId="77777777" w:rsidR="00541692" w:rsidRDefault="00541692" w:rsidP="00DF685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9513F" w14:textId="77777777" w:rsidR="00541692" w:rsidRDefault="00541692" w:rsidP="00DF685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AEB495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E5271AD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BDFC082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21E8F9B8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1C0CE0E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</w:tr>
      <w:tr w:rsidR="00541692" w14:paraId="29204066" w14:textId="77777777" w:rsidTr="00460175">
        <w:trPr>
          <w:gridAfter w:val="1"/>
          <w:wAfter w:w="10" w:type="dxa"/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492EE" w14:textId="77777777" w:rsidR="00541692" w:rsidRDefault="00541692" w:rsidP="00DF685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6655DE5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9D00530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C63EAF7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039C81E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3BEFE32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F5A35F8" w14:textId="77777777" w:rsidR="001E397E" w:rsidRDefault="001E397E" w:rsidP="001E3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Saturday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04629DEC" w14:textId="77777777" w:rsidR="001E397E" w:rsidRDefault="001E397E" w:rsidP="001E397E">
            <w:pPr>
              <w:jc w:val="center"/>
              <w:rPr>
                <w:sz w:val="20"/>
              </w:rPr>
            </w:pPr>
          </w:p>
          <w:p w14:paraId="5651096D" w14:textId="77777777" w:rsidR="001E397E" w:rsidRDefault="001E397E" w:rsidP="001E397E">
            <w:pPr>
              <w:jc w:val="center"/>
              <w:rPr>
                <w:sz w:val="20"/>
              </w:rPr>
            </w:pPr>
          </w:p>
          <w:p w14:paraId="7DE37841" w14:textId="77777777" w:rsidR="001E397E" w:rsidRDefault="001E397E" w:rsidP="001E397E">
            <w:pPr>
              <w:jc w:val="center"/>
              <w:rPr>
                <w:sz w:val="20"/>
              </w:rPr>
            </w:pPr>
          </w:p>
          <w:p w14:paraId="512A68BA" w14:textId="1A8957C4" w:rsidR="00541692" w:rsidRDefault="001E397E" w:rsidP="001E39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0099FC" w14:textId="77777777" w:rsidR="00541692" w:rsidRDefault="00541692" w:rsidP="00290F89">
            <w:pPr>
              <w:jc w:val="center"/>
              <w:rPr>
                <w:sz w:val="20"/>
              </w:rPr>
            </w:pPr>
          </w:p>
        </w:tc>
      </w:tr>
      <w:tr w:rsidR="00541692" w14:paraId="5A3756D3" w14:textId="77777777" w:rsidTr="00460175">
        <w:trPr>
          <w:gridAfter w:val="1"/>
          <w:wAfter w:w="10" w:type="dxa"/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35974" w14:textId="77777777" w:rsidR="00541692" w:rsidRDefault="00541692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799B8D28" w14:textId="77777777" w:rsidR="00541692" w:rsidRDefault="00541692" w:rsidP="00DF685E">
            <w:pPr>
              <w:jc w:val="center"/>
              <w:rPr>
                <w:b/>
                <w:bCs/>
                <w:color w:val="CC0000"/>
                <w:sz w:val="26"/>
              </w:rPr>
            </w:pPr>
            <w:r>
              <w:rPr>
                <w:b/>
                <w:bCs/>
                <w:color w:val="CC0000"/>
                <w:sz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F832573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409899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A2B0E08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0C62AB0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0D607D5A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9B5B040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</w:t>
            </w:r>
          </w:p>
        </w:tc>
      </w:tr>
      <w:tr w:rsidR="00541692" w14:paraId="50D13AAE" w14:textId="77777777" w:rsidTr="00460175">
        <w:trPr>
          <w:gridAfter w:val="1"/>
          <w:wAfter w:w="10" w:type="dxa"/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AB2BF" w14:textId="77777777" w:rsidR="00541692" w:rsidRDefault="00541692" w:rsidP="00DF685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7817E9" w14:textId="77777777" w:rsidR="00541692" w:rsidRDefault="00541692" w:rsidP="00DF685E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</w:rPr>
              <w:t>Early May Bank Holiday (May Day)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33A2D45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9E791FF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D8CCFD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F3CC839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D40FF46" w14:textId="77777777" w:rsidR="00541692" w:rsidRDefault="00541692" w:rsidP="00DF685E">
            <w:pPr>
              <w:jc w:val="center"/>
              <w:rPr>
                <w:sz w:val="20"/>
              </w:rPr>
            </w:pPr>
          </w:p>
          <w:p w14:paraId="40118BDE" w14:textId="77777777" w:rsidR="00363DA3" w:rsidRDefault="00363DA3" w:rsidP="00DF685E">
            <w:pPr>
              <w:jc w:val="center"/>
              <w:rPr>
                <w:sz w:val="20"/>
              </w:rPr>
            </w:pPr>
          </w:p>
          <w:p w14:paraId="47A019BB" w14:textId="77777777" w:rsidR="00363DA3" w:rsidRDefault="00363DA3" w:rsidP="00DF685E">
            <w:pPr>
              <w:jc w:val="center"/>
              <w:rPr>
                <w:sz w:val="20"/>
              </w:rPr>
            </w:pPr>
          </w:p>
          <w:p w14:paraId="1F82AA66" w14:textId="77777777" w:rsidR="00363DA3" w:rsidRDefault="00363DA3" w:rsidP="00DF685E">
            <w:pPr>
              <w:jc w:val="center"/>
              <w:rPr>
                <w:sz w:val="20"/>
              </w:rPr>
            </w:pPr>
          </w:p>
          <w:p w14:paraId="287C65AE" w14:textId="77777777" w:rsidR="00363DA3" w:rsidRDefault="00363DA3" w:rsidP="00DF685E">
            <w:pPr>
              <w:jc w:val="center"/>
              <w:rPr>
                <w:sz w:val="20"/>
              </w:rPr>
            </w:pPr>
          </w:p>
          <w:p w14:paraId="69DA0307" w14:textId="47559941" w:rsidR="00363DA3" w:rsidRDefault="00363DA3" w:rsidP="00DF6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BB318F4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</w:tr>
      <w:tr w:rsidR="00541692" w14:paraId="37356D0B" w14:textId="77777777" w:rsidTr="00460175">
        <w:trPr>
          <w:gridAfter w:val="1"/>
          <w:wAfter w:w="10" w:type="dxa"/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C510BD" w14:textId="77777777" w:rsidR="00541692" w:rsidRDefault="00541692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741FC8DF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26A0548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8594EC8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5302E44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46BCEDB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26EB6D78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0D35A21" w14:textId="77777777" w:rsidR="00541692" w:rsidRDefault="00533E7B" w:rsidP="00DF685E">
            <w:pPr>
              <w:jc w:val="center"/>
              <w:rPr>
                <w:b/>
                <w:bCs/>
                <w:sz w:val="26"/>
              </w:rPr>
            </w:pPr>
            <w:hyperlink r:id="rId8" w:history="1">
              <w:r w:rsidR="00541692">
                <w:rPr>
                  <w:b/>
                  <w:bCs/>
                  <w:sz w:val="26"/>
                </w:rPr>
                <w:t>19</w:t>
              </w:r>
            </w:hyperlink>
          </w:p>
        </w:tc>
      </w:tr>
      <w:tr w:rsidR="00541692" w14:paraId="0AA8E247" w14:textId="77777777" w:rsidTr="00460175">
        <w:trPr>
          <w:gridAfter w:val="1"/>
          <w:wAfter w:w="10" w:type="dxa"/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51CA9" w14:textId="77777777" w:rsidR="00541692" w:rsidRDefault="00541692" w:rsidP="00DF685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4934D2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7C2351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063E21E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2E6974D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474F4C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232B21" w14:textId="77777777" w:rsidR="00396BA3" w:rsidRDefault="00396BA3" w:rsidP="0039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Saturday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1B3A7C4A" w14:textId="77777777" w:rsidR="00396BA3" w:rsidRDefault="00396BA3" w:rsidP="00396BA3">
            <w:pPr>
              <w:jc w:val="center"/>
              <w:rPr>
                <w:sz w:val="20"/>
              </w:rPr>
            </w:pPr>
          </w:p>
          <w:p w14:paraId="2DBEDA8E" w14:textId="24984B93" w:rsidR="00396BA3" w:rsidRDefault="00E25913" w:rsidP="0039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  <w:p w14:paraId="0DD351DB" w14:textId="77777777" w:rsidR="00396BA3" w:rsidRDefault="00396BA3" w:rsidP="00396BA3">
            <w:pPr>
              <w:jc w:val="center"/>
              <w:rPr>
                <w:sz w:val="20"/>
              </w:rPr>
            </w:pPr>
          </w:p>
          <w:p w14:paraId="01B9E6C9" w14:textId="38284CB3" w:rsidR="00541692" w:rsidRDefault="00E25913" w:rsidP="0039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Family Disco </w:t>
            </w:r>
            <w:r w:rsidR="00363DA3">
              <w:rPr>
                <w:sz w:val="20"/>
              </w:rPr>
              <w:t>6.00pm-8.30pm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15A9AF0" w14:textId="77777777" w:rsidR="00396BA3" w:rsidRDefault="00396BA3" w:rsidP="00396BA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Sunday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53D76E22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</w:tr>
      <w:tr w:rsidR="00541692" w14:paraId="5AE346FA" w14:textId="77777777" w:rsidTr="00460175">
        <w:trPr>
          <w:gridAfter w:val="1"/>
          <w:wAfter w:w="10" w:type="dxa"/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FD72B2" w14:textId="77777777" w:rsidR="00541692" w:rsidRDefault="00541692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1525D349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72748F8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274DCC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E0870B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7A9751A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3AFE6AEB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25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D58989B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26</w:t>
            </w:r>
          </w:p>
        </w:tc>
      </w:tr>
      <w:tr w:rsidR="00541692" w14:paraId="3234F66E" w14:textId="77777777" w:rsidTr="00460175">
        <w:trPr>
          <w:gridAfter w:val="1"/>
          <w:wAfter w:w="10" w:type="dxa"/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6C866" w14:textId="77777777" w:rsidR="00541692" w:rsidRDefault="00541692" w:rsidP="00DF685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6E2DA41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DBCA5A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EEB743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1F953A4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0A8D4C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E9484D" w14:textId="77777777" w:rsidR="004F283A" w:rsidRDefault="004F283A" w:rsidP="00DF685E">
            <w:pPr>
              <w:jc w:val="center"/>
              <w:rPr>
                <w:sz w:val="20"/>
              </w:rPr>
            </w:pPr>
          </w:p>
          <w:p w14:paraId="3090CF2A" w14:textId="77777777" w:rsidR="004F283A" w:rsidRDefault="004F283A" w:rsidP="00DF685E">
            <w:pPr>
              <w:jc w:val="center"/>
              <w:rPr>
                <w:sz w:val="20"/>
              </w:rPr>
            </w:pPr>
          </w:p>
          <w:p w14:paraId="42C6973D" w14:textId="77777777" w:rsidR="004F283A" w:rsidRDefault="004F283A" w:rsidP="00DF685E">
            <w:pPr>
              <w:jc w:val="center"/>
              <w:rPr>
                <w:sz w:val="20"/>
              </w:rPr>
            </w:pPr>
          </w:p>
          <w:p w14:paraId="6A426560" w14:textId="77777777" w:rsidR="00541692" w:rsidRDefault="00363DA3" w:rsidP="00DF6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  <w:p w14:paraId="51E89AA1" w14:textId="77777777" w:rsidR="004F283A" w:rsidRDefault="004F283A" w:rsidP="00DF685E">
            <w:pPr>
              <w:jc w:val="center"/>
              <w:rPr>
                <w:sz w:val="20"/>
              </w:rPr>
            </w:pPr>
          </w:p>
          <w:p w14:paraId="60DB8AD4" w14:textId="419C1455" w:rsidR="004F283A" w:rsidRDefault="004F283A" w:rsidP="00DF6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Disco (Age 16+) 6.30pm-9.00p</w:t>
            </w:r>
            <w:r w:rsidR="00C041F7">
              <w:rPr>
                <w:sz w:val="20"/>
              </w:rPr>
              <w:t>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5D37085" w14:textId="77777777" w:rsidR="00C041F7" w:rsidRDefault="00C041F7" w:rsidP="00C041F7">
            <w:pPr>
              <w:jc w:val="center"/>
              <w:rPr>
                <w:sz w:val="20"/>
              </w:rPr>
            </w:pPr>
          </w:p>
          <w:p w14:paraId="4FD74E48" w14:textId="77777777" w:rsidR="00C041F7" w:rsidRDefault="00C041F7" w:rsidP="00C041F7">
            <w:pPr>
              <w:jc w:val="center"/>
              <w:rPr>
                <w:sz w:val="20"/>
              </w:rPr>
            </w:pPr>
          </w:p>
          <w:p w14:paraId="4BD41ADA" w14:textId="77777777" w:rsidR="00C041F7" w:rsidRDefault="00C041F7" w:rsidP="00C041F7">
            <w:pPr>
              <w:jc w:val="center"/>
              <w:rPr>
                <w:sz w:val="20"/>
              </w:rPr>
            </w:pPr>
          </w:p>
          <w:p w14:paraId="151762DF" w14:textId="11E2FB6C" w:rsidR="00C041F7" w:rsidRDefault="00C041F7" w:rsidP="00C04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  <w:p w14:paraId="6169C845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</w:tr>
      <w:tr w:rsidR="00541692" w14:paraId="6AF6C845" w14:textId="77777777" w:rsidTr="00460175">
        <w:trPr>
          <w:gridAfter w:val="1"/>
          <w:wAfter w:w="10" w:type="dxa"/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4DE9B00" w14:textId="77777777" w:rsidR="00541692" w:rsidRDefault="00541692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AED1BF3" w14:textId="77777777" w:rsidR="00541692" w:rsidRDefault="00541692" w:rsidP="00DF685E">
            <w:pPr>
              <w:jc w:val="center"/>
              <w:rPr>
                <w:b/>
                <w:bCs/>
                <w:color w:val="CC0000"/>
                <w:sz w:val="26"/>
              </w:rPr>
            </w:pPr>
            <w:r>
              <w:rPr>
                <w:b/>
                <w:bCs/>
                <w:color w:val="CC0000"/>
                <w:sz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562805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4A337D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AA61CEC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1B073C3" w14:textId="77777777" w:rsidR="00541692" w:rsidRDefault="00541692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5B423" w14:textId="77777777" w:rsidR="00541692" w:rsidRDefault="00541692" w:rsidP="00DF685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C9AAE" w14:textId="77777777" w:rsidR="00541692" w:rsidRDefault="00541692" w:rsidP="00DF685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2</w:t>
            </w:r>
          </w:p>
        </w:tc>
      </w:tr>
      <w:tr w:rsidR="00541692" w14:paraId="42847F58" w14:textId="77777777" w:rsidTr="00460175">
        <w:trPr>
          <w:gridAfter w:val="1"/>
          <w:wAfter w:w="10" w:type="dxa"/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EEB6" w14:textId="77777777" w:rsidR="00541692" w:rsidRDefault="00541692" w:rsidP="00DF685E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C6B8878" w14:textId="77777777" w:rsidR="00541692" w:rsidRDefault="00541692" w:rsidP="00DF685E">
            <w:pPr>
              <w:jc w:val="center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</w:rPr>
              <w:t>Spring Bank Holiday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5F40F4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5957515" w14:textId="77777777" w:rsidR="00CD7AF4" w:rsidRDefault="00CD7AF4" w:rsidP="00CD7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9.30am-12.30pm Playscheme </w:t>
            </w:r>
            <w:r w:rsidRPr="00D200D8">
              <w:rPr>
                <w:b/>
                <w:sz w:val="20"/>
              </w:rPr>
              <w:t>(Booking required)</w:t>
            </w:r>
          </w:p>
          <w:p w14:paraId="21B9729C" w14:textId="77777777" w:rsidR="00CD7AF4" w:rsidRDefault="00CD7AF4" w:rsidP="00CD7AF4">
            <w:pPr>
              <w:jc w:val="center"/>
              <w:rPr>
                <w:sz w:val="20"/>
              </w:rPr>
            </w:pPr>
          </w:p>
          <w:p w14:paraId="654BB6EA" w14:textId="626E8530" w:rsidR="00541692" w:rsidRDefault="00CD7AF4" w:rsidP="00CD7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4B52CE4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278C87B" w14:textId="77777777" w:rsidR="00CD7AF4" w:rsidRDefault="00CD7AF4" w:rsidP="00CD7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9.30am-12.30pm Playscheme </w:t>
            </w:r>
            <w:r w:rsidRPr="00D200D8">
              <w:rPr>
                <w:b/>
                <w:sz w:val="20"/>
              </w:rPr>
              <w:t>(Booking required)</w:t>
            </w:r>
          </w:p>
          <w:p w14:paraId="3EAFBF4C" w14:textId="77777777" w:rsidR="00CD7AF4" w:rsidRDefault="00CD7AF4" w:rsidP="00CD7AF4">
            <w:pPr>
              <w:jc w:val="center"/>
              <w:rPr>
                <w:sz w:val="20"/>
              </w:rPr>
            </w:pPr>
          </w:p>
          <w:p w14:paraId="774A8B51" w14:textId="77777777" w:rsidR="00CD7AF4" w:rsidRDefault="00CD7AF4" w:rsidP="00CD7AF4">
            <w:pPr>
              <w:jc w:val="center"/>
              <w:rPr>
                <w:sz w:val="20"/>
              </w:rPr>
            </w:pPr>
          </w:p>
          <w:p w14:paraId="01CF91EC" w14:textId="77777777" w:rsidR="00CD7AF4" w:rsidRDefault="00CD7AF4" w:rsidP="00CD7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1.30pm-4.00pm Playscheme </w:t>
            </w:r>
            <w:r w:rsidRPr="00D200D8">
              <w:rPr>
                <w:b/>
                <w:sz w:val="20"/>
              </w:rPr>
              <w:t>(Booking required)</w:t>
            </w:r>
          </w:p>
          <w:p w14:paraId="5587E04C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B4A9A9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DDA15F" w14:textId="77777777" w:rsidR="00541692" w:rsidRDefault="00541692" w:rsidP="00DF685E">
            <w:pPr>
              <w:jc w:val="center"/>
              <w:rPr>
                <w:sz w:val="20"/>
              </w:rPr>
            </w:pPr>
          </w:p>
        </w:tc>
      </w:tr>
      <w:tr w:rsidR="00541692" w14:paraId="7078C65E" w14:textId="77777777" w:rsidTr="00460175">
        <w:trPr>
          <w:cantSplit/>
        </w:trPr>
        <w:tc>
          <w:tcPr>
            <w:tcW w:w="11624" w:type="dxa"/>
            <w:gridSpan w:val="7"/>
            <w:tcBorders>
              <w:top w:val="single" w:sz="4" w:space="0" w:color="auto"/>
            </w:tcBorders>
            <w:noWrap/>
          </w:tcPr>
          <w:p w14:paraId="701637E5" w14:textId="6E8ADA39" w:rsidR="00541692" w:rsidRDefault="00541692" w:rsidP="00DF685E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</w:tcBorders>
            <w:noWrap/>
          </w:tcPr>
          <w:p w14:paraId="1F6B3FBC" w14:textId="5FE2A3BB" w:rsidR="00541692" w:rsidRDefault="00541692" w:rsidP="00DF685E">
            <w:pPr>
              <w:ind w:right="21"/>
              <w:jc w:val="right"/>
              <w:rPr>
                <w:rFonts w:cs="Arial"/>
                <w:sz w:val="14"/>
                <w:szCs w:val="20"/>
              </w:rPr>
            </w:pPr>
          </w:p>
        </w:tc>
      </w:tr>
    </w:tbl>
    <w:p w14:paraId="09E8FA37" w14:textId="1AED7DE0" w:rsidR="00C041F7" w:rsidRDefault="00C041F7">
      <w:pPr>
        <w:rPr>
          <w:rFonts w:cs="Arial"/>
          <w:sz w:val="2"/>
        </w:rPr>
      </w:pPr>
    </w:p>
    <w:p w14:paraId="2402AA1B" w14:textId="77777777" w:rsidR="00C041F7" w:rsidRDefault="00C041F7">
      <w:pPr>
        <w:rPr>
          <w:rFonts w:cs="Arial"/>
          <w:sz w:val="2"/>
        </w:rPr>
      </w:pPr>
      <w:r>
        <w:rPr>
          <w:rFonts w:cs="Arial"/>
          <w:sz w:val="2"/>
        </w:rPr>
        <w:br w:type="page"/>
      </w:r>
    </w:p>
    <w:tbl>
      <w:tblPr>
        <w:tblpPr w:leftFromText="181" w:rightFromText="181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709"/>
        <w:gridCol w:w="2551"/>
        <w:gridCol w:w="851"/>
        <w:gridCol w:w="2977"/>
        <w:gridCol w:w="3260"/>
        <w:gridCol w:w="3516"/>
      </w:tblGrid>
      <w:tr w:rsidR="00C16E7E" w14:paraId="2C09AF9A" w14:textId="77777777" w:rsidTr="00C16E7E">
        <w:trPr>
          <w:cantSplit/>
        </w:trPr>
        <w:tc>
          <w:tcPr>
            <w:tcW w:w="1162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1B6342C0" w14:textId="77777777" w:rsidR="00C16E7E" w:rsidRPr="00414840" w:rsidRDefault="00C16E7E" w:rsidP="00DF685E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r>
              <w:rPr>
                <w:b/>
                <w:bCs/>
                <w:sz w:val="60"/>
              </w:rPr>
              <w:lastRenderedPageBreak/>
              <w:t>June 2019</w:t>
            </w:r>
          </w:p>
        </w:tc>
        <w:tc>
          <w:tcPr>
            <w:tcW w:w="3516" w:type="dxa"/>
            <w:tcBorders>
              <w:bottom w:val="single" w:sz="4" w:space="0" w:color="auto"/>
            </w:tcBorders>
            <w:noWrap/>
          </w:tcPr>
          <w:p w14:paraId="4A048FB3" w14:textId="21D10D86" w:rsidR="00C16E7E" w:rsidRDefault="00C16E7E" w:rsidP="00DF685E">
            <w:pPr>
              <w:ind w:right="6"/>
              <w:jc w:val="right"/>
              <w:rPr>
                <w:rFonts w:cs="Arial"/>
                <w:sz w:val="48"/>
              </w:rPr>
            </w:pPr>
          </w:p>
        </w:tc>
      </w:tr>
      <w:tr w:rsidR="00C16E7E" w14:paraId="0314EFFD" w14:textId="77777777" w:rsidTr="00C16E7E">
        <w:trPr>
          <w:cantSplit/>
          <w:trHeight w:hRule="exact"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27E2A" w14:textId="77777777" w:rsidR="00C16E7E" w:rsidRDefault="00C16E7E" w:rsidP="00DF685E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Wk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16CED538" w14:textId="77777777" w:rsidR="00C16E7E" w:rsidRDefault="00C16E7E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D69585" w14:textId="77777777" w:rsidR="00C16E7E" w:rsidRDefault="00C16E7E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32D06E" w14:textId="77777777" w:rsidR="00C16E7E" w:rsidRDefault="00C16E7E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E72DFE2" w14:textId="77777777" w:rsidR="00C16E7E" w:rsidRDefault="00C16E7E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803A55D" w14:textId="77777777" w:rsidR="00C16E7E" w:rsidRDefault="00C16E7E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7EEBA677" w14:textId="77777777" w:rsidR="00C16E7E" w:rsidRDefault="00C16E7E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15E2096" w14:textId="77777777" w:rsidR="00C16E7E" w:rsidRDefault="00C16E7E" w:rsidP="00DF685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Sunday</w:t>
            </w:r>
          </w:p>
        </w:tc>
      </w:tr>
      <w:tr w:rsidR="00C16E7E" w14:paraId="46E93606" w14:textId="77777777" w:rsidTr="00C16E7E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477A0D" w14:textId="77777777" w:rsidR="00C16E7E" w:rsidRDefault="00C16E7E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F5" w14:textId="77777777" w:rsidR="00C16E7E" w:rsidRDefault="00C16E7E" w:rsidP="00DF685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D5480" w14:textId="77777777" w:rsidR="00C16E7E" w:rsidRDefault="00C16E7E" w:rsidP="00DF685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FA7FD" w14:textId="77777777" w:rsidR="00C16E7E" w:rsidRDefault="00C16E7E" w:rsidP="00DF685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678F" w14:textId="77777777" w:rsidR="00C16E7E" w:rsidRDefault="00C16E7E" w:rsidP="00DF685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D99D6" w14:textId="77777777" w:rsidR="00C16E7E" w:rsidRDefault="00C16E7E" w:rsidP="00DF685E">
            <w:pPr>
              <w:jc w:val="center"/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</w:pPr>
            <w:r>
              <w:rPr>
                <w:rFonts w:eastAsia="Arial Unicode MS" w:cs="Arial"/>
                <w:b/>
                <w:bCs/>
                <w:color w:val="999999"/>
                <w:sz w:val="26"/>
                <w:szCs w:val="1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4AE38C1F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68351E3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</w:tr>
      <w:tr w:rsidR="00C16E7E" w14:paraId="776326AE" w14:textId="77777777" w:rsidTr="00C16E7E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A65BC" w14:textId="77777777" w:rsidR="00C16E7E" w:rsidRDefault="00C16E7E" w:rsidP="00DF685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ADCA2C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C31AA9E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86B1E74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07C24AD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97E733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74778F4" w14:textId="77777777" w:rsidR="00C16E7E" w:rsidRDefault="00C16E7E" w:rsidP="00C16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Saturday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0BF81AE9" w14:textId="77777777" w:rsidR="00C16E7E" w:rsidRDefault="00C16E7E" w:rsidP="00C16E7E">
            <w:pPr>
              <w:jc w:val="center"/>
              <w:rPr>
                <w:sz w:val="20"/>
              </w:rPr>
            </w:pPr>
          </w:p>
          <w:p w14:paraId="482D1045" w14:textId="77777777" w:rsidR="00C16E7E" w:rsidRDefault="00C16E7E" w:rsidP="00C16E7E">
            <w:pPr>
              <w:jc w:val="center"/>
              <w:rPr>
                <w:sz w:val="20"/>
              </w:rPr>
            </w:pPr>
          </w:p>
          <w:p w14:paraId="03D606AE" w14:textId="77777777" w:rsidR="00C16E7E" w:rsidRDefault="00C16E7E" w:rsidP="00C16E7E">
            <w:pPr>
              <w:rPr>
                <w:sz w:val="20"/>
              </w:rPr>
            </w:pPr>
          </w:p>
          <w:p w14:paraId="0F8D6E2A" w14:textId="44CAEBFF" w:rsidR="00C16E7E" w:rsidRDefault="00C16E7E" w:rsidP="00C16E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FC8048B" w14:textId="36B07CED" w:rsidR="00CD7AF4" w:rsidRPr="00CD7AF4" w:rsidRDefault="00CD7AF4" w:rsidP="00DF685E">
            <w:pPr>
              <w:jc w:val="center"/>
              <w:rPr>
                <w:b/>
                <w:sz w:val="20"/>
              </w:rPr>
            </w:pPr>
          </w:p>
        </w:tc>
      </w:tr>
      <w:tr w:rsidR="00C16E7E" w14:paraId="3DFCC584" w14:textId="77777777" w:rsidTr="00C16E7E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CFC76A" w14:textId="77777777" w:rsidR="00C16E7E" w:rsidRDefault="00C16E7E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0B21FE0F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21C430B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44BC51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4F90F32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1C8CB9B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2F37C177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905C900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9</w:t>
            </w:r>
          </w:p>
        </w:tc>
      </w:tr>
      <w:tr w:rsidR="00C16E7E" w14:paraId="58D0AA56" w14:textId="77777777" w:rsidTr="00C16E7E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21B7E" w14:textId="77777777" w:rsidR="00C16E7E" w:rsidRDefault="00C16E7E" w:rsidP="00DF685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556FA4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EA8A943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7726282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A39CFBE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E3A6E8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0445A55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61AC4E53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4EEC045B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1400BEA9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229D7794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2686E7ED" w14:textId="7B9F200C" w:rsidR="00C16E7E" w:rsidRDefault="004C2AD6" w:rsidP="00DF6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07C3A2E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</w:tr>
      <w:tr w:rsidR="00C16E7E" w14:paraId="1B468380" w14:textId="77777777" w:rsidTr="00C16E7E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82384D9" w14:textId="77777777" w:rsidR="00C16E7E" w:rsidRDefault="00C16E7E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65AC7057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5EAEF2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6A3EA1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0F14941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3942740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65B26431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7BA9082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16</w:t>
            </w:r>
          </w:p>
        </w:tc>
      </w:tr>
      <w:tr w:rsidR="00C16E7E" w14:paraId="5CD54159" w14:textId="77777777" w:rsidTr="00C16E7E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F88C8" w14:textId="77777777" w:rsidR="00C16E7E" w:rsidRDefault="00C16E7E" w:rsidP="00DF685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99F6534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FA622B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A94E322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CDA958C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A801FD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FD7DED1" w14:textId="77777777" w:rsidR="004C2AD6" w:rsidRDefault="004C2AD6" w:rsidP="004C2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Saturday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178BFDFA" w14:textId="77777777" w:rsidR="004C2AD6" w:rsidRDefault="004C2AD6" w:rsidP="004C2AD6">
            <w:pPr>
              <w:jc w:val="center"/>
              <w:rPr>
                <w:sz w:val="20"/>
              </w:rPr>
            </w:pPr>
          </w:p>
          <w:p w14:paraId="709B11A5" w14:textId="77777777" w:rsidR="004C2AD6" w:rsidRDefault="004C2AD6" w:rsidP="004C2AD6">
            <w:pPr>
              <w:jc w:val="center"/>
              <w:rPr>
                <w:sz w:val="20"/>
              </w:rPr>
            </w:pPr>
          </w:p>
          <w:p w14:paraId="0800DF21" w14:textId="77777777" w:rsidR="004C2AD6" w:rsidRDefault="004C2AD6" w:rsidP="004C2AD6">
            <w:pPr>
              <w:jc w:val="center"/>
              <w:rPr>
                <w:sz w:val="20"/>
              </w:rPr>
            </w:pPr>
          </w:p>
          <w:p w14:paraId="5061107D" w14:textId="247CB5F4" w:rsidR="00C16E7E" w:rsidRDefault="004C2AD6" w:rsidP="004C2A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C2737D" w14:textId="77777777" w:rsidR="00C16E7E" w:rsidRDefault="00C16E7E" w:rsidP="006468CC">
            <w:pPr>
              <w:jc w:val="center"/>
              <w:rPr>
                <w:sz w:val="20"/>
              </w:rPr>
            </w:pPr>
          </w:p>
        </w:tc>
      </w:tr>
      <w:tr w:rsidR="00C16E7E" w14:paraId="44C30182" w14:textId="77777777" w:rsidTr="00C16E7E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C38E359" w14:textId="77777777" w:rsidR="00C16E7E" w:rsidRDefault="00C16E7E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2D76BC61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F259035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1A1939" w14:textId="77777777" w:rsidR="00C16E7E" w:rsidRDefault="00533E7B" w:rsidP="00DF685E">
            <w:pPr>
              <w:jc w:val="center"/>
              <w:rPr>
                <w:b/>
                <w:bCs/>
                <w:sz w:val="26"/>
              </w:rPr>
            </w:pPr>
            <w:hyperlink r:id="rId9" w:history="1">
              <w:r w:rsidR="00C16E7E">
                <w:rPr>
                  <w:b/>
                  <w:bCs/>
                  <w:sz w:val="26"/>
                </w:rPr>
                <w:t>19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7465CA0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15C3373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792EADFF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22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ED60D25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23</w:t>
            </w:r>
          </w:p>
        </w:tc>
      </w:tr>
      <w:tr w:rsidR="00C16E7E" w14:paraId="5896B1E6" w14:textId="77777777" w:rsidTr="00C16E7E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DB37E" w14:textId="77777777" w:rsidR="00C16E7E" w:rsidRDefault="00C16E7E" w:rsidP="00DF685E">
            <w:pPr>
              <w:rPr>
                <w:rFonts w:eastAsia="Arial Unicode MS" w:cs="Arial"/>
                <w:b/>
                <w:bCs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67BA563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084C526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08BF1CA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C78198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7C34D76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C342E4A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61E0E57B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5A39FFAD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236D569D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0B308BC8" w14:textId="77777777" w:rsidR="004C2AD6" w:rsidRDefault="004C2AD6" w:rsidP="00DF685E">
            <w:pPr>
              <w:jc w:val="center"/>
              <w:rPr>
                <w:sz w:val="20"/>
              </w:rPr>
            </w:pPr>
          </w:p>
          <w:p w14:paraId="4A7FA3FC" w14:textId="34A07836" w:rsidR="00C16E7E" w:rsidRDefault="004C2AD6" w:rsidP="00DF68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C2E34D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</w:tr>
      <w:tr w:rsidR="00C16E7E" w14:paraId="60796808" w14:textId="77777777" w:rsidTr="00C16E7E">
        <w:trPr>
          <w:cantSplit/>
          <w:trHeight w:hRule="exact" w:val="34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33B5D9" w14:textId="77777777" w:rsidR="00C16E7E" w:rsidRDefault="00C16E7E" w:rsidP="00DF685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62D411E2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CBEF2F3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7B4B0A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FA94BA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0287218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3AADEA58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29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D0413D3" w14:textId="77777777" w:rsidR="00C16E7E" w:rsidRDefault="00C16E7E" w:rsidP="00DF685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30</w:t>
            </w:r>
          </w:p>
        </w:tc>
      </w:tr>
      <w:tr w:rsidR="00C16E7E" w14:paraId="37BA9560" w14:textId="77777777" w:rsidTr="00C16E7E">
        <w:trPr>
          <w:cantSplit/>
          <w:trHeight w:hRule="exact" w:val="1531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7B4" w14:textId="77777777" w:rsidR="00C16E7E" w:rsidRDefault="00C16E7E" w:rsidP="00DF685E">
            <w:pPr>
              <w:rPr>
                <w:rFonts w:eastAsia="Arial Unicode MS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0FDB458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FFC402E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B36DEA2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307BB7C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AB0894F" w14:textId="77777777" w:rsidR="00C16E7E" w:rsidRDefault="00C16E7E" w:rsidP="00DF685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4BB0B1B" w14:textId="77777777" w:rsidR="007C57BF" w:rsidRDefault="007C57BF" w:rsidP="007C5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Saturday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413C42F1" w14:textId="77777777" w:rsidR="007C57BF" w:rsidRDefault="007C57BF" w:rsidP="006F33FD">
            <w:pPr>
              <w:rPr>
                <w:sz w:val="20"/>
              </w:rPr>
            </w:pPr>
          </w:p>
          <w:p w14:paraId="1A16AA65" w14:textId="77777777" w:rsidR="00C16E7E" w:rsidRDefault="007C57BF" w:rsidP="007C5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  <w:p w14:paraId="265517DC" w14:textId="77777777" w:rsidR="006F33FD" w:rsidRDefault="006F33FD" w:rsidP="007C57BF">
            <w:pPr>
              <w:jc w:val="center"/>
              <w:rPr>
                <w:sz w:val="20"/>
              </w:rPr>
            </w:pPr>
          </w:p>
          <w:p w14:paraId="3190644E" w14:textId="29811BAE" w:rsidR="006F33FD" w:rsidRDefault="006F33FD" w:rsidP="007C5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Disco (Age 16+) 6.30pm-9.00pm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5B6C18E" w14:textId="17BCBE74" w:rsidR="000959DD" w:rsidRDefault="000959DD" w:rsidP="00095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Sunday Morning Club 10am – 12.30pm </w:t>
            </w:r>
            <w:r>
              <w:rPr>
                <w:b/>
                <w:sz w:val="20"/>
              </w:rPr>
              <w:t>(Booking required)</w:t>
            </w:r>
          </w:p>
          <w:p w14:paraId="3F2C4671" w14:textId="77777777" w:rsidR="000959DD" w:rsidRDefault="000959DD" w:rsidP="000959DD">
            <w:pPr>
              <w:jc w:val="center"/>
              <w:rPr>
                <w:sz w:val="20"/>
              </w:rPr>
            </w:pPr>
          </w:p>
          <w:p w14:paraId="20973F6F" w14:textId="77777777" w:rsidR="000959DD" w:rsidRDefault="000959DD" w:rsidP="000959DD">
            <w:pPr>
              <w:jc w:val="center"/>
              <w:rPr>
                <w:sz w:val="20"/>
              </w:rPr>
            </w:pPr>
          </w:p>
          <w:p w14:paraId="65694BC1" w14:textId="77777777" w:rsidR="000959DD" w:rsidRDefault="000959DD" w:rsidP="000959DD">
            <w:pPr>
              <w:jc w:val="center"/>
              <w:rPr>
                <w:sz w:val="20"/>
              </w:rPr>
            </w:pPr>
          </w:p>
          <w:p w14:paraId="0B64DE8E" w14:textId="138C216E" w:rsidR="00C16E7E" w:rsidRDefault="000959DD" w:rsidP="000959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Family Session 1.30pm-4.00pm</w:t>
            </w:r>
          </w:p>
        </w:tc>
      </w:tr>
      <w:tr w:rsidR="00C16E7E" w14:paraId="38560148" w14:textId="77777777" w:rsidTr="00C16E7E">
        <w:trPr>
          <w:cantSplit/>
        </w:trPr>
        <w:tc>
          <w:tcPr>
            <w:tcW w:w="11624" w:type="dxa"/>
            <w:gridSpan w:val="7"/>
            <w:tcBorders>
              <w:top w:val="single" w:sz="4" w:space="0" w:color="auto"/>
            </w:tcBorders>
            <w:noWrap/>
          </w:tcPr>
          <w:p w14:paraId="0C0148AA" w14:textId="068A0D30" w:rsidR="00C16E7E" w:rsidRDefault="00C16E7E" w:rsidP="00DF685E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  <w:noWrap/>
          </w:tcPr>
          <w:p w14:paraId="284D4B7F" w14:textId="5D36488C" w:rsidR="00C16E7E" w:rsidRDefault="00C16E7E" w:rsidP="00DF685E">
            <w:pPr>
              <w:ind w:right="21"/>
              <w:jc w:val="right"/>
              <w:rPr>
                <w:rFonts w:cs="Arial"/>
                <w:sz w:val="14"/>
                <w:szCs w:val="20"/>
              </w:rPr>
            </w:pPr>
          </w:p>
        </w:tc>
      </w:tr>
    </w:tbl>
    <w:p w14:paraId="2D4A6ABC" w14:textId="77777777" w:rsidR="00F27B11" w:rsidRDefault="00F27B11">
      <w:pPr>
        <w:rPr>
          <w:rFonts w:cs="Arial"/>
          <w:sz w:val="2"/>
        </w:rPr>
      </w:pPr>
    </w:p>
    <w:sectPr w:rsidR="00F27B11" w:rsidSect="00D9530E">
      <w:headerReference w:type="default" r:id="rId10"/>
      <w:footerReference w:type="default" r:id="rId11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BBEC" w14:textId="77777777" w:rsidR="002E0F55" w:rsidRDefault="002E0F55">
      <w:r>
        <w:separator/>
      </w:r>
    </w:p>
  </w:endnote>
  <w:endnote w:type="continuationSeparator" w:id="0">
    <w:p w14:paraId="200C83D8" w14:textId="77777777" w:rsidR="002E0F55" w:rsidRDefault="002E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1F0D2" w14:textId="77777777" w:rsidR="00E70C65" w:rsidRDefault="00E70C6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5C46" w14:textId="77777777" w:rsidR="002E0F55" w:rsidRDefault="002E0F55">
      <w:r>
        <w:separator/>
      </w:r>
    </w:p>
  </w:footnote>
  <w:footnote w:type="continuationSeparator" w:id="0">
    <w:p w14:paraId="192AC3CF" w14:textId="77777777" w:rsidR="002E0F55" w:rsidRDefault="002E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DB72" w14:textId="77777777" w:rsidR="00E70C65" w:rsidRDefault="00E70C65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36"/>
    <w:rsid w:val="000959DD"/>
    <w:rsid w:val="000B4CCB"/>
    <w:rsid w:val="000D2984"/>
    <w:rsid w:val="001E397E"/>
    <w:rsid w:val="00290F89"/>
    <w:rsid w:val="002E0F55"/>
    <w:rsid w:val="00363DA3"/>
    <w:rsid w:val="00396BA3"/>
    <w:rsid w:val="00460175"/>
    <w:rsid w:val="004C2AD6"/>
    <w:rsid w:val="004F283A"/>
    <w:rsid w:val="00533E7B"/>
    <w:rsid w:val="00541692"/>
    <w:rsid w:val="005D62FC"/>
    <w:rsid w:val="006468CC"/>
    <w:rsid w:val="006D7936"/>
    <w:rsid w:val="006F0A3C"/>
    <w:rsid w:val="006F33FD"/>
    <w:rsid w:val="007C57BF"/>
    <w:rsid w:val="008275EE"/>
    <w:rsid w:val="00986ADE"/>
    <w:rsid w:val="00993F53"/>
    <w:rsid w:val="009A32D8"/>
    <w:rsid w:val="00B46018"/>
    <w:rsid w:val="00B64AED"/>
    <w:rsid w:val="00B87CDF"/>
    <w:rsid w:val="00C041F7"/>
    <w:rsid w:val="00C16E7E"/>
    <w:rsid w:val="00CD7AF4"/>
    <w:rsid w:val="00CE1452"/>
    <w:rsid w:val="00D200D8"/>
    <w:rsid w:val="00D5614D"/>
    <w:rsid w:val="00D9530E"/>
    <w:rsid w:val="00E21713"/>
    <w:rsid w:val="00E25913"/>
    <w:rsid w:val="00E70C65"/>
    <w:rsid w:val="00E95549"/>
    <w:rsid w:val="00F27B11"/>
    <w:rsid w:val="00FA1BB0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210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FF000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742E8998</Template>
  <TotalTime>0</TotalTime>
  <Pages>3</Pages>
  <Words>333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April 2019</vt:lpstr>
    </vt:vector>
  </TitlesOfParts>
  <Company/>
  <LinksUpToDate>false</LinksUpToDate>
  <CharactersWithSpaces>2510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6815792</vt:i4>
      </vt:variant>
      <vt:variant>
        <vt:i4>1083</vt:i4>
      </vt:variant>
      <vt:variant>
        <vt:i4>1025</vt:i4>
      </vt:variant>
      <vt:variant>
        <vt:i4>1</vt:i4>
      </vt:variant>
      <vt:variant>
        <vt:lpwstr>..\..\..\MATERIALS - DO NOT UPLOAD\Calendarpedia 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 2019</dc:title>
  <dc:creator>© Calendarpedia®</dc:creator>
  <dc:description>www.calendarpedia.co.uk - Your source for calendars</dc:description>
  <cp:lastModifiedBy>Sarah Rubanski</cp:lastModifiedBy>
  <cp:revision>2</cp:revision>
  <cp:lastPrinted>2015-09-30T05:57:00Z</cp:lastPrinted>
  <dcterms:created xsi:type="dcterms:W3CDTF">2019-04-25T11:18:00Z</dcterms:created>
  <dcterms:modified xsi:type="dcterms:W3CDTF">2019-04-25T11:18:00Z</dcterms:modified>
</cp:coreProperties>
</file>