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553CE7" w:rsidTr="00553CE7">
        <w:trPr>
          <w:tblCellSpacing w:w="0" w:type="dxa"/>
          <w:jc w:val="center"/>
        </w:trPr>
        <w:tc>
          <w:tcPr>
            <w:tcW w:w="9900" w:type="dxa"/>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tcMar>
                    <w:top w:w="150" w:type="dxa"/>
                    <w:left w:w="150" w:type="dxa"/>
                    <w:bottom w:w="150" w:type="dxa"/>
                    <w:right w:w="150" w:type="dxa"/>
                  </w:tcMar>
                  <w:hideMark/>
                </w:tcPr>
                <w:tbl>
                  <w:tblPr>
                    <w:tblW w:w="9600" w:type="dxa"/>
                    <w:jc w:val="center"/>
                    <w:tblCellSpacing w:w="0" w:type="dxa"/>
                    <w:tblCellMar>
                      <w:left w:w="0" w:type="dxa"/>
                      <w:right w:w="0" w:type="dxa"/>
                    </w:tblCellMar>
                    <w:tblLook w:val="04A0" w:firstRow="1" w:lastRow="0" w:firstColumn="1" w:lastColumn="0" w:noHBand="0" w:noVBand="1"/>
                  </w:tblPr>
                  <w:tblGrid>
                    <w:gridCol w:w="4800"/>
                    <w:gridCol w:w="4800"/>
                  </w:tblGrid>
                  <w:tr w:rsidR="00553CE7">
                    <w:trPr>
                      <w:tblCellSpacing w:w="0" w:type="dxa"/>
                      <w:jc w:val="center"/>
                    </w:trPr>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spacing w:line="15" w:lineRule="atLeast"/>
                                      <w:rPr>
                                        <w:rFonts w:ascii="Arial" w:hAnsi="Arial" w:cs="Arial"/>
                                        <w:sz w:val="2"/>
                                        <w:szCs w:val="2"/>
                                      </w:rPr>
                                    </w:pPr>
                                    <w:r>
                                      <w:rPr>
                                        <w:rFonts w:ascii="Arial" w:hAnsi="Arial" w:cs="Arial"/>
                                        <w:noProof/>
                                        <w:sz w:val="2"/>
                                        <w:szCs w:val="2"/>
                                      </w:rPr>
                                      <w:drawing>
                                        <wp:inline distT="0" distB="0" distL="0" distR="0">
                                          <wp:extent cx="1666875" cy="790575"/>
                                          <wp:effectExtent l="0" t="0" r="9525" b="9525"/>
                                          <wp:docPr id="24" name="Picture 24" descr="https://i.emlfiles4.com/cmpimg/7/2/4/4/4/files/imagecache/12143341/w660_10647207_logo_175x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mlfiles4.com/cmpimg/7/2/4/4/4/files/imagecache/12143341/w660_10647207_logo_175x8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790575"/>
                                                  </a:xfrm>
                                                  <a:prstGeom prst="rect">
                                                    <a:avLst/>
                                                  </a:prstGeom>
                                                  <a:noFill/>
                                                  <a:ln>
                                                    <a:noFill/>
                                                  </a:ln>
                                                </pic:spPr>
                                              </pic:pic>
                                            </a:graphicData>
                                          </a:graphic>
                                        </wp:inline>
                                      </w:drawing>
                                    </w:r>
                                  </w:p>
                                </w:tc>
                              </w:tr>
                            </w:tbl>
                            <w:p w:rsidR="00553CE7" w:rsidRDefault="00553CE7">
                              <w:pPr>
                                <w:rPr>
                                  <w:rFonts w:eastAsia="Times New Roman"/>
                                  <w:sz w:val="20"/>
                                  <w:szCs w:val="20"/>
                                </w:rPr>
                              </w:pPr>
                            </w:p>
                          </w:tc>
                        </w:tr>
                      </w:tbl>
                      <w:p w:rsidR="00553CE7" w:rsidRDefault="00553CE7">
                        <w:pPr>
                          <w:rPr>
                            <w:rFonts w:eastAsia="Times New Roman"/>
                            <w:sz w:val="20"/>
                            <w:szCs w:val="20"/>
                          </w:rPr>
                        </w:pPr>
                      </w:p>
                    </w:tc>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hideMark/>
                                        </w:tcPr>
                                        <w:p w:rsidR="00553CE7" w:rsidRDefault="00553CE7">
                                          <w:pPr>
                                            <w:spacing w:line="15" w:lineRule="atLeast"/>
                                            <w:rPr>
                                              <w:rFonts w:ascii="Arial" w:hAnsi="Arial" w:cs="Arial"/>
                                              <w:sz w:val="2"/>
                                              <w:szCs w:val="2"/>
                                            </w:rPr>
                                          </w:pPr>
                                          <w:r>
                                            <w:rPr>
                                              <w:rFonts w:ascii="Arial" w:hAnsi="Arial" w:cs="Arial"/>
                                              <w:noProof/>
                                              <w:sz w:val="2"/>
                                              <w:szCs w:val="2"/>
                                            </w:rPr>
                                            <w:drawing>
                                              <wp:inline distT="0" distB="0" distL="0" distR="0">
                                                <wp:extent cx="9525" cy="285750"/>
                                                <wp:effectExtent l="0" t="0" r="0" b="0"/>
                                                <wp:docPr id="23" name="Picture 23"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r>
                                  </w:tbl>
                                  <w:p w:rsidR="00553CE7" w:rsidRDefault="00553CE7">
                                    <w:pPr>
                                      <w:rPr>
                                        <w:rFonts w:eastAsia="Times New Roman"/>
                                        <w:sz w:val="20"/>
                                        <w:szCs w:val="20"/>
                                      </w:rPr>
                                    </w:pPr>
                                  </w:p>
                                </w:tc>
                              </w:tr>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hideMark/>
                                        </w:tcPr>
                                        <w:p w:rsidR="00553CE7" w:rsidRDefault="00553CE7">
                                          <w:pPr>
                                            <w:pStyle w:val="NormalWeb"/>
                                            <w:spacing w:before="0" w:beforeAutospacing="0" w:after="0" w:afterAutospacing="0" w:line="255" w:lineRule="atLeast"/>
                                            <w:jc w:val="right"/>
                                            <w:rPr>
                                              <w:rFonts w:ascii="Arial" w:hAnsi="Arial" w:cs="Arial"/>
                                              <w:color w:val="051B3E"/>
                                              <w:sz w:val="17"/>
                                              <w:szCs w:val="17"/>
                                            </w:rPr>
                                          </w:pPr>
                                          <w:r>
                                            <w:rPr>
                                              <w:rFonts w:ascii="Arial" w:hAnsi="Arial" w:cs="Arial"/>
                                              <w:color w:val="999999"/>
                                              <w:sz w:val="17"/>
                                              <w:szCs w:val="17"/>
                                            </w:rPr>
                                            <w:t xml:space="preserve">Welcome to Autism Practice - </w:t>
                                          </w:r>
                                          <w:hyperlink r:id="rId7" w:history="1">
                                            <w:r>
                                              <w:rPr>
                                                <w:rStyle w:val="Hyperlink"/>
                                                <w:rFonts w:ascii="Arial" w:hAnsi="Arial" w:cs="Arial"/>
                                                <w:b/>
                                                <w:bCs/>
                                                <w:color w:val="4203BF"/>
                                                <w:sz w:val="17"/>
                                                <w:szCs w:val="17"/>
                                                <w:u w:val="single"/>
                                              </w:rPr>
                                              <w:t>Click here to view online version</w:t>
                                            </w:r>
                                          </w:hyperlink>
                                        </w:p>
                                      </w:tc>
                                    </w:tr>
                                  </w:tbl>
                                  <w:p w:rsidR="00553CE7" w:rsidRDefault="00553CE7">
                                    <w:pPr>
                                      <w:rPr>
                                        <w:rFonts w:eastAsia="Times New Roman"/>
                                        <w:sz w:val="20"/>
                                        <w:szCs w:val="20"/>
                                      </w:rPr>
                                    </w:pPr>
                                  </w:p>
                                </w:tc>
                              </w:tr>
                            </w:tbl>
                            <w:p w:rsidR="00553CE7" w:rsidRDefault="00553CE7">
                              <w:pPr>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hideMark/>
                                        </w:tcPr>
                                        <w:p w:rsidR="00553CE7" w:rsidRDefault="00553CE7">
                                          <w:pPr>
                                            <w:spacing w:line="15" w:lineRule="atLeast"/>
                                            <w:rPr>
                                              <w:rFonts w:ascii="Arial" w:hAnsi="Arial" w:cs="Arial"/>
                                              <w:sz w:val="2"/>
                                              <w:szCs w:val="2"/>
                                            </w:rPr>
                                          </w:pPr>
                                          <w:r>
                                            <w:rPr>
                                              <w:rFonts w:ascii="Arial" w:hAnsi="Arial" w:cs="Arial"/>
                                              <w:noProof/>
                                              <w:sz w:val="2"/>
                                              <w:szCs w:val="2"/>
                                            </w:rPr>
                                            <w:drawing>
                                              <wp:inline distT="0" distB="0" distL="0" distR="0">
                                                <wp:extent cx="9525" cy="285750"/>
                                                <wp:effectExtent l="0" t="0" r="0" b="0"/>
                                                <wp:docPr id="22" name="Picture 22"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r>
                                  </w:tbl>
                                  <w:p w:rsidR="00553CE7" w:rsidRDefault="00553CE7">
                                    <w:pPr>
                                      <w:rPr>
                                        <w:rFonts w:eastAsia="Times New Roman"/>
                                        <w:sz w:val="20"/>
                                        <w:szCs w:val="20"/>
                                      </w:rPr>
                                    </w:pPr>
                                  </w:p>
                                </w:tc>
                              </w:tr>
                            </w:tbl>
                            <w:p w:rsidR="00553CE7" w:rsidRDefault="00553CE7"/>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vAlign w:val="center"/>
                  <w:hideMark/>
                </w:tcPr>
                <w:p w:rsidR="00553CE7" w:rsidRDefault="00553CE7">
                  <w:pPr>
                    <w:spacing w:line="15" w:lineRule="atLeast"/>
                    <w:rPr>
                      <w:rFonts w:ascii="Arial" w:hAnsi="Arial" w:cs="Arial"/>
                      <w:sz w:val="2"/>
                      <w:szCs w:val="2"/>
                    </w:rPr>
                  </w:pPr>
                  <w:r>
                    <w:rPr>
                      <w:rFonts w:ascii="Arial" w:hAnsi="Arial" w:cs="Arial"/>
                      <w:noProof/>
                      <w:sz w:val="2"/>
                      <w:szCs w:val="2"/>
                    </w:rPr>
                    <w:drawing>
                      <wp:inline distT="0" distB="0" distL="0" distR="0">
                        <wp:extent cx="9525" cy="190500"/>
                        <wp:effectExtent l="0" t="0" r="0" b="0"/>
                        <wp:docPr id="21" name="Picture 21"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553CE7" w:rsidRDefault="00553CE7">
            <w:pPr>
              <w:jc w:val="center"/>
            </w:pPr>
          </w:p>
          <w:tbl>
            <w:tblPr>
              <w:tblW w:w="5000" w:type="pct"/>
              <w:jc w:val="center"/>
              <w:tblCellSpacing w:w="0" w:type="dxa"/>
              <w:shd w:val="clear" w:color="auto" w:fill="F5F5F4"/>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shd w:val="clear" w:color="auto" w:fill="F5F5F4"/>
                  <w:hideMark/>
                </w:tcPr>
                <w:tbl>
                  <w:tblPr>
                    <w:bidiVisual/>
                    <w:tblW w:w="9900" w:type="dxa"/>
                    <w:jc w:val="center"/>
                    <w:tblCellSpacing w:w="0" w:type="dxa"/>
                    <w:tblCellMar>
                      <w:left w:w="0" w:type="dxa"/>
                      <w:right w:w="0" w:type="dxa"/>
                    </w:tblCellMar>
                    <w:tblLook w:val="04A0" w:firstRow="1" w:lastRow="0" w:firstColumn="1" w:lastColumn="0" w:noHBand="0" w:noVBand="1"/>
                  </w:tblPr>
                  <w:tblGrid>
                    <w:gridCol w:w="4950"/>
                    <w:gridCol w:w="4950"/>
                  </w:tblGrid>
                  <w:tr w:rsidR="00553CE7">
                    <w:trPr>
                      <w:tblCellSpacing w:w="0" w:type="dxa"/>
                      <w:jc w:val="center"/>
                    </w:trPr>
                    <w:tc>
                      <w:tcPr>
                        <w:tcW w:w="4950" w:type="dxa"/>
                        <w:hideMark/>
                      </w:tcPr>
                      <w:tbl>
                        <w:tblPr>
                          <w:bidiVisual/>
                          <w:tblW w:w="5000" w:type="pct"/>
                          <w:jc w:val="right"/>
                          <w:tblCellSpacing w:w="0" w:type="dxa"/>
                          <w:tblCellMar>
                            <w:left w:w="0" w:type="dxa"/>
                            <w:right w:w="0" w:type="dxa"/>
                          </w:tblCellMar>
                          <w:tblLook w:val="04A0" w:firstRow="1" w:lastRow="0" w:firstColumn="1" w:lastColumn="0" w:noHBand="0" w:noVBand="1"/>
                        </w:tblPr>
                        <w:tblGrid>
                          <w:gridCol w:w="4950"/>
                        </w:tblGrid>
                        <w:tr w:rsidR="00553CE7">
                          <w:trPr>
                            <w:tblCellSpacing w:w="0" w:type="dxa"/>
                            <w:jc w:val="right"/>
                          </w:trPr>
                          <w:tc>
                            <w:tcPr>
                              <w:tcW w:w="0" w:type="auto"/>
                              <w:vAlign w:val="center"/>
                              <w:hideMark/>
                            </w:tcPr>
                            <w:tbl>
                              <w:tblPr>
                                <w:bidiVisual/>
                                <w:tblW w:w="5000" w:type="pct"/>
                                <w:tblCellSpacing w:w="0" w:type="dxa"/>
                                <w:tblCellMar>
                                  <w:left w:w="0" w:type="dxa"/>
                                  <w:right w:w="0" w:type="dxa"/>
                                </w:tblCellMar>
                                <w:tblLook w:val="04A0" w:firstRow="1" w:lastRow="0" w:firstColumn="1" w:lastColumn="0" w:noHBand="0" w:noVBand="1"/>
                              </w:tblPr>
                              <w:tblGrid>
                                <w:gridCol w:w="4950"/>
                              </w:tblGrid>
                              <w:tr w:rsidR="00553CE7">
                                <w:trPr>
                                  <w:tblCellSpacing w:w="0" w:type="dxa"/>
                                </w:trPr>
                                <w:tc>
                                  <w:tcPr>
                                    <w:tcW w:w="0" w:type="auto"/>
                                    <w:vAlign w:val="center"/>
                                    <w:hideMark/>
                                  </w:tcPr>
                                  <w:p w:rsidR="00553CE7" w:rsidRDefault="00553CE7">
                                    <w:pPr>
                                      <w:bidi/>
                                      <w:spacing w:line="15" w:lineRule="atLeast"/>
                                      <w:rPr>
                                        <w:rFonts w:ascii="Arial" w:hAnsi="Arial" w:cs="Arial"/>
                                        <w:sz w:val="2"/>
                                        <w:szCs w:val="2"/>
                                      </w:rPr>
                                    </w:pPr>
                                    <w:r>
                                      <w:rPr>
                                        <w:rFonts w:ascii="Arial" w:hAnsi="Arial" w:cs="Arial"/>
                                        <w:noProof/>
                                        <w:sz w:val="2"/>
                                        <w:szCs w:val="2"/>
                                      </w:rPr>
                                      <w:drawing>
                                        <wp:inline distT="0" distB="0" distL="0" distR="0">
                                          <wp:extent cx="3143250" cy="2743200"/>
                                          <wp:effectExtent l="0" t="0" r="0" b="0"/>
                                          <wp:docPr id="20" name="Picture 20" descr="https://i.emlfiles4.com/cmpimg/7/2/4/4/4/files/imagecache/12143341/w660_10466743_tcc_banner_330x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emlfiles4.com/cmpimg/7/2/4/4/4/files/imagecache/12143341/w660_10466743_tcc_banner_330x2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2743200"/>
                                                  </a:xfrm>
                                                  <a:prstGeom prst="rect">
                                                    <a:avLst/>
                                                  </a:prstGeom>
                                                  <a:noFill/>
                                                  <a:ln>
                                                    <a:noFill/>
                                                  </a:ln>
                                                </pic:spPr>
                                              </pic:pic>
                                            </a:graphicData>
                                          </a:graphic>
                                        </wp:inline>
                                      </w:drawing>
                                    </w:r>
                                  </w:p>
                                </w:tc>
                              </w:tr>
                            </w:tbl>
                            <w:p w:rsidR="00553CE7" w:rsidRDefault="00553CE7">
                              <w:pPr>
                                <w:bidi/>
                                <w:rPr>
                                  <w:rFonts w:eastAsia="Times New Roman"/>
                                  <w:sz w:val="20"/>
                                  <w:szCs w:val="20"/>
                                </w:rPr>
                              </w:pPr>
                            </w:p>
                          </w:tc>
                        </w:tr>
                      </w:tbl>
                      <w:p w:rsidR="00553CE7" w:rsidRDefault="00553CE7">
                        <w:pPr>
                          <w:bidi/>
                          <w:jc w:val="right"/>
                          <w:rPr>
                            <w:rFonts w:eastAsia="Times New Roman"/>
                            <w:sz w:val="20"/>
                            <w:szCs w:val="20"/>
                          </w:rPr>
                        </w:pPr>
                      </w:p>
                    </w:tc>
                    <w:tc>
                      <w:tcPr>
                        <w:tcW w:w="4950" w:type="dxa"/>
                        <w:hideMark/>
                      </w:tcPr>
                      <w:tbl>
                        <w:tblPr>
                          <w:bidiVisual/>
                          <w:tblW w:w="5000" w:type="pct"/>
                          <w:jc w:val="right"/>
                          <w:tblCellSpacing w:w="0" w:type="dxa"/>
                          <w:tblCellMar>
                            <w:left w:w="0" w:type="dxa"/>
                            <w:right w:w="0" w:type="dxa"/>
                          </w:tblCellMar>
                          <w:tblLook w:val="04A0" w:firstRow="1" w:lastRow="0" w:firstColumn="1" w:lastColumn="0" w:noHBand="0" w:noVBand="1"/>
                        </w:tblPr>
                        <w:tblGrid>
                          <w:gridCol w:w="4950"/>
                        </w:tblGrid>
                        <w:tr w:rsidR="00553CE7">
                          <w:trPr>
                            <w:tblCellSpacing w:w="0" w:type="dxa"/>
                            <w:jc w:val="right"/>
                          </w:trPr>
                          <w:tc>
                            <w:tcPr>
                              <w:tcW w:w="0" w:type="auto"/>
                              <w:vAlign w:val="center"/>
                              <w:hideMark/>
                            </w:tcPr>
                            <w:tbl>
                              <w:tblPr>
                                <w:bidiVisual/>
                                <w:tblW w:w="5000" w:type="pct"/>
                                <w:jc w:val="center"/>
                                <w:tblCellSpacing w:w="0" w:type="dxa"/>
                                <w:tblCellMar>
                                  <w:left w:w="0" w:type="dxa"/>
                                  <w:right w:w="0" w:type="dxa"/>
                                </w:tblCellMar>
                                <w:tblLook w:val="04A0" w:firstRow="1" w:lastRow="0" w:firstColumn="1" w:lastColumn="0" w:noHBand="0" w:noVBand="1"/>
                              </w:tblPr>
                              <w:tblGrid>
                                <w:gridCol w:w="4950"/>
                              </w:tblGrid>
                              <w:tr w:rsidR="00553CE7">
                                <w:trPr>
                                  <w:tblCellSpacing w:w="0" w:type="dxa"/>
                                  <w:jc w:val="center"/>
                                </w:trPr>
                                <w:tc>
                                  <w:tcPr>
                                    <w:tcW w:w="0" w:type="auto"/>
                                    <w:tcMar>
                                      <w:top w:w="150" w:type="dxa"/>
                                      <w:left w:w="150" w:type="dxa"/>
                                      <w:bottom w:w="150" w:type="dxa"/>
                                      <w:right w:w="150" w:type="dxa"/>
                                    </w:tcMar>
                                    <w:hideMark/>
                                  </w:tcPr>
                                  <w:tbl>
                                    <w:tblPr>
                                      <w:bidiVisual/>
                                      <w:tblW w:w="4650" w:type="dxa"/>
                                      <w:jc w:val="center"/>
                                      <w:tblCellSpacing w:w="0" w:type="dxa"/>
                                      <w:tblCellMar>
                                        <w:left w:w="0" w:type="dxa"/>
                                        <w:right w:w="0" w:type="dxa"/>
                                      </w:tblCellMar>
                                      <w:tblLook w:val="04A0" w:firstRow="1" w:lastRow="0" w:firstColumn="1" w:lastColumn="0" w:noHBand="0" w:noVBand="1"/>
                                    </w:tblPr>
                                    <w:tblGrid>
                                      <w:gridCol w:w="4650"/>
                                    </w:tblGrid>
                                    <w:tr w:rsidR="00553CE7">
                                      <w:trPr>
                                        <w:tblCellSpacing w:w="0" w:type="dxa"/>
                                        <w:jc w:val="center"/>
                                      </w:trPr>
                                      <w:tc>
                                        <w:tcPr>
                                          <w:tcW w:w="4650" w:type="dxa"/>
                                          <w:hideMark/>
                                        </w:tcPr>
                                        <w:tbl>
                                          <w:tblPr>
                                            <w:bidiVisual/>
                                            <w:tblW w:w="5000" w:type="pct"/>
                                            <w:tblCellSpacing w:w="0" w:type="dxa"/>
                                            <w:tblCellMar>
                                              <w:left w:w="0" w:type="dxa"/>
                                              <w:right w:w="0" w:type="dxa"/>
                                            </w:tblCellMar>
                                            <w:tblLook w:val="04A0" w:firstRow="1" w:lastRow="0" w:firstColumn="1" w:lastColumn="0" w:noHBand="0" w:noVBand="1"/>
                                          </w:tblPr>
                                          <w:tblGrid>
                                            <w:gridCol w:w="4650"/>
                                          </w:tblGrid>
                                          <w:tr w:rsidR="00553CE7">
                                            <w:trPr>
                                              <w:tblCellSpacing w:w="0" w:type="dxa"/>
                                            </w:trPr>
                                            <w:tc>
                                              <w:tcPr>
                                                <w:tcW w:w="0" w:type="auto"/>
                                                <w:vAlign w:val="center"/>
                                              </w:tcPr>
                                              <w:tbl>
                                                <w:tblPr>
                                                  <w:bidiVisual/>
                                                  <w:tblW w:w="5000" w:type="pct"/>
                                                  <w:tblCellSpacing w:w="0" w:type="dxa"/>
                                                  <w:tblCellMar>
                                                    <w:left w:w="0" w:type="dxa"/>
                                                    <w:right w:w="0" w:type="dxa"/>
                                                  </w:tblCellMar>
                                                  <w:tblLook w:val="04A0" w:firstRow="1" w:lastRow="0" w:firstColumn="1" w:lastColumn="0" w:noHBand="0" w:noVBand="1"/>
                                                </w:tblPr>
                                                <w:tblGrid>
                                                  <w:gridCol w:w="4650"/>
                                                </w:tblGrid>
                                                <w:tr w:rsidR="00553CE7">
                                                  <w:trPr>
                                                    <w:tblCellSpacing w:w="0" w:type="dxa"/>
                                                  </w:trPr>
                                                  <w:tc>
                                                    <w:tcPr>
                                                      <w:tcW w:w="0" w:type="auto"/>
                                                      <w:tcMar>
                                                        <w:top w:w="150" w:type="dxa"/>
                                                        <w:left w:w="150" w:type="dxa"/>
                                                        <w:bottom w:w="150" w:type="dxa"/>
                                                        <w:right w:w="150" w:type="dxa"/>
                                                      </w:tcMar>
                                                      <w:hideMark/>
                                                    </w:tcPr>
                                                    <w:p w:rsidR="00553CE7" w:rsidRDefault="00553CE7">
                                                      <w:pPr>
                                                        <w:pStyle w:val="h1"/>
                                                        <w:bidi/>
                                                        <w:spacing w:before="0" w:beforeAutospacing="0" w:after="0" w:afterAutospacing="0" w:line="1056" w:lineRule="atLeast"/>
                                                        <w:rPr>
                                                          <w:rFonts w:ascii="Arial" w:hAnsi="Arial" w:cs="Arial"/>
                                                          <w:b/>
                                                          <w:bCs/>
                                                          <w:color w:val="4203BF"/>
                                                          <w:sz w:val="96"/>
                                                          <w:szCs w:val="96"/>
                                                        </w:rPr>
                                                      </w:pPr>
                                                      <w:r>
                                                        <w:rPr>
                                                          <w:rFonts w:ascii="Arial" w:hAnsi="Arial" w:cs="Arial"/>
                                                          <w:b/>
                                                          <w:bCs/>
                                                          <w:color w:val="4203BF"/>
                                                          <w:sz w:val="96"/>
                                                          <w:szCs w:val="96"/>
                                                        </w:rPr>
                                                        <w:t>Autism Practice</w:t>
                                                      </w:r>
                                                    </w:p>
                                                  </w:tc>
                                                </w:tr>
                                              </w:tbl>
                                              <w:p w:rsidR="00553CE7" w:rsidRDefault="00553CE7">
                                                <w:pPr>
                                                  <w:bidi/>
                                                  <w:rPr>
                                                    <w:rFonts w:ascii="Arial" w:hAnsi="Arial" w:cs="Arial"/>
                                                    <w:vanish/>
                                                  </w:rPr>
                                                </w:pPr>
                                              </w:p>
                                              <w:tbl>
                                                <w:tblPr>
                                                  <w:bidiVisual/>
                                                  <w:tblW w:w="5000" w:type="pct"/>
                                                  <w:tblCellSpacing w:w="0" w:type="dxa"/>
                                                  <w:tblCellMar>
                                                    <w:left w:w="0" w:type="dxa"/>
                                                    <w:right w:w="0" w:type="dxa"/>
                                                  </w:tblCellMar>
                                                  <w:tblLook w:val="04A0" w:firstRow="1" w:lastRow="0" w:firstColumn="1" w:lastColumn="0" w:noHBand="0" w:noVBand="1"/>
                                                </w:tblPr>
                                                <w:tblGrid>
                                                  <w:gridCol w:w="4650"/>
                                                </w:tblGrid>
                                                <w:tr w:rsidR="00553CE7">
                                                  <w:trPr>
                                                    <w:tblCellSpacing w:w="0" w:type="dxa"/>
                                                  </w:trPr>
                                                  <w:tc>
                                                    <w:tcPr>
                                                      <w:tcW w:w="0" w:type="auto"/>
                                                      <w:tcMar>
                                                        <w:top w:w="150" w:type="dxa"/>
                                                        <w:left w:w="150" w:type="dxa"/>
                                                        <w:bottom w:w="150" w:type="dxa"/>
                                                        <w:right w:w="150" w:type="dxa"/>
                                                      </w:tcMar>
                                                      <w:hideMark/>
                                                    </w:tcPr>
                                                    <w:p w:rsidR="00553CE7" w:rsidRDefault="00553CE7">
                                                      <w:pPr>
                                                        <w:pStyle w:val="h1"/>
                                                        <w:bidi/>
                                                        <w:spacing w:before="0" w:beforeAutospacing="0" w:after="0" w:afterAutospacing="0" w:line="330" w:lineRule="atLeast"/>
                                                        <w:rPr>
                                                          <w:rFonts w:ascii="Arial" w:hAnsi="Arial" w:cs="Arial"/>
                                                          <w:b/>
                                                          <w:bCs/>
                                                          <w:color w:val="4203BF"/>
                                                          <w:sz w:val="27"/>
                                                          <w:szCs w:val="27"/>
                                                        </w:rPr>
                                                      </w:pPr>
                                                      <w:r>
                                                        <w:rPr>
                                                          <w:rFonts w:ascii="Arial" w:hAnsi="Arial" w:cs="Arial"/>
                                                          <w:b/>
                                                          <w:bCs/>
                                                          <w:color w:val="4203BF"/>
                                                          <w:sz w:val="27"/>
                                                          <w:szCs w:val="27"/>
                                                        </w:rPr>
                                                        <w:t>Bringing you the latest news, good practice, events and training</w:t>
                                                      </w:r>
                                                    </w:p>
                                                  </w:tc>
                                                </w:tr>
                                              </w:tbl>
                                              <w:p w:rsidR="00553CE7" w:rsidRDefault="00553CE7">
                                                <w:pPr>
                                                  <w:bidi/>
                                                </w:pPr>
                                              </w:p>
                                            </w:tc>
                                          </w:tr>
                                        </w:tbl>
                                        <w:p w:rsidR="00553CE7" w:rsidRDefault="00553CE7">
                                          <w:pPr>
                                            <w:bidi/>
                                            <w:rPr>
                                              <w:rFonts w:eastAsia="Times New Roman"/>
                                              <w:sz w:val="20"/>
                                              <w:szCs w:val="20"/>
                                            </w:rPr>
                                          </w:pPr>
                                        </w:p>
                                      </w:tc>
                                    </w:tr>
                                  </w:tbl>
                                  <w:p w:rsidR="00553CE7" w:rsidRDefault="00553CE7">
                                    <w:pPr>
                                      <w:bidi/>
                                      <w:jc w:val="center"/>
                                      <w:rPr>
                                        <w:rFonts w:eastAsia="Times New Roman"/>
                                        <w:sz w:val="20"/>
                                        <w:szCs w:val="20"/>
                                      </w:rPr>
                                    </w:pPr>
                                  </w:p>
                                </w:tc>
                              </w:tr>
                            </w:tbl>
                            <w:p w:rsidR="00553CE7" w:rsidRDefault="00553CE7">
                              <w:pPr>
                                <w:bidi/>
                                <w:jc w:val="center"/>
                                <w:rPr>
                                  <w:rFonts w:eastAsia="Times New Roman"/>
                                  <w:sz w:val="20"/>
                                  <w:szCs w:val="20"/>
                                </w:rPr>
                              </w:pPr>
                            </w:p>
                          </w:tc>
                        </w:tr>
                      </w:tbl>
                      <w:p w:rsidR="00553CE7" w:rsidRDefault="00553CE7">
                        <w:pPr>
                          <w:bidi/>
                          <w:jc w:val="right"/>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tcMar>
                    <w:top w:w="150" w:type="dxa"/>
                    <w:left w:w="150" w:type="dxa"/>
                    <w:bottom w:w="300" w:type="dxa"/>
                    <w:right w:w="150" w:type="dxa"/>
                  </w:tcMa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553CE7">
                    <w:trPr>
                      <w:tblCellSpacing w:w="0" w:type="dxa"/>
                      <w:jc w:val="center"/>
                    </w:trPr>
                    <w:tc>
                      <w:tcPr>
                        <w:tcW w:w="9600" w:type="dxa"/>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553CE7">
                                <w:trPr>
                                  <w:tblCellSpacing w:w="0" w:type="dxa"/>
                                </w:trPr>
                                <w:tc>
                                  <w:tcPr>
                                    <w:tcW w:w="0" w:type="auto"/>
                                    <w:tcMar>
                                      <w:top w:w="150" w:type="dxa"/>
                                      <w:left w:w="150" w:type="dxa"/>
                                      <w:bottom w:w="150" w:type="dxa"/>
                                      <w:right w:w="150" w:type="dxa"/>
                                    </w:tcMar>
                                  </w:tcPr>
                                  <w:p w:rsidR="00553CE7" w:rsidRDefault="00553CE7">
                                    <w:pPr>
                                      <w:pStyle w:val="NormalWeb"/>
                                      <w:spacing w:before="0" w:beforeAutospacing="0" w:after="0" w:afterAutospacing="0" w:line="294" w:lineRule="atLeast"/>
                                      <w:rPr>
                                        <w:rFonts w:ascii="Arial" w:hAnsi="Arial" w:cs="Arial"/>
                                        <w:color w:val="051B3E"/>
                                        <w:sz w:val="21"/>
                                        <w:szCs w:val="21"/>
                                      </w:rPr>
                                    </w:pPr>
                                    <w:r>
                                      <w:rPr>
                                        <w:rFonts w:ascii="Arial" w:hAnsi="Arial" w:cs="Arial"/>
                                        <w:color w:val="051B3E"/>
                                        <w:sz w:val="21"/>
                                        <w:szCs w:val="21"/>
                                      </w:rPr>
                                      <w:t xml:space="preserve">This month we are focusing on mental health and autism. This includes: important government proposals to change mental health law, information about our Autism and Mental Health conference, </w:t>
                                    </w:r>
                                    <w:hyperlink r:id="rId9" w:history="1">
                                      <w:r>
                                        <w:rPr>
                                          <w:rStyle w:val="Hyperlink"/>
                                          <w:rFonts w:ascii="Arial" w:hAnsi="Arial" w:cs="Arial"/>
                                          <w:b/>
                                          <w:bCs/>
                                          <w:color w:val="4203BF"/>
                                          <w:sz w:val="21"/>
                                          <w:szCs w:val="21"/>
                                          <w:u w:val="single"/>
                                        </w:rPr>
                                        <w:t>professional practice</w:t>
                                      </w:r>
                                    </w:hyperlink>
                                    <w:r>
                                      <w:rPr>
                                        <w:rFonts w:ascii="Arial" w:hAnsi="Arial" w:cs="Arial"/>
                                        <w:color w:val="051B3E"/>
                                        <w:sz w:val="21"/>
                                        <w:szCs w:val="21"/>
                                      </w:rPr>
                                      <w:t xml:space="preserve"> articles and a case study from our adult residential services.</w:t>
                                    </w:r>
                                  </w:p>
                                  <w:p w:rsidR="00553CE7" w:rsidRDefault="00553CE7">
                                    <w:pPr>
                                      <w:pStyle w:val="NormalWeb"/>
                                      <w:spacing w:before="0" w:beforeAutospacing="0" w:after="0" w:afterAutospacing="0" w:line="294" w:lineRule="atLeast"/>
                                      <w:rPr>
                                        <w:rFonts w:ascii="Arial" w:hAnsi="Arial" w:cs="Arial"/>
                                        <w:color w:val="051B3E"/>
                                        <w:sz w:val="21"/>
                                        <w:szCs w:val="21"/>
                                      </w:rPr>
                                    </w:pPr>
                                  </w:p>
                                  <w:p w:rsidR="00553CE7" w:rsidRDefault="00553CE7">
                                    <w:pPr>
                                      <w:pStyle w:val="NormalWeb"/>
                                      <w:spacing w:before="0" w:beforeAutospacing="0" w:after="0" w:afterAutospacing="0" w:line="294" w:lineRule="atLeast"/>
                                      <w:rPr>
                                        <w:rFonts w:ascii="Arial" w:hAnsi="Arial" w:cs="Arial"/>
                                        <w:color w:val="051B3E"/>
                                        <w:sz w:val="21"/>
                                        <w:szCs w:val="21"/>
                                      </w:rPr>
                                    </w:pPr>
                                    <w:r>
                                      <w:rPr>
                                        <w:rFonts w:ascii="Arial" w:hAnsi="Arial" w:cs="Arial"/>
                                        <w:color w:val="051B3E"/>
                                        <w:sz w:val="21"/>
                                        <w:szCs w:val="21"/>
                                      </w:rPr>
                                      <w:t xml:space="preserve">For information on the latest coronavirus updates, </w:t>
                                    </w:r>
                                    <w:hyperlink r:id="rId10" w:history="1">
                                      <w:r>
                                        <w:rPr>
                                          <w:rStyle w:val="Hyperlink"/>
                                          <w:rFonts w:ascii="Arial" w:hAnsi="Arial" w:cs="Arial"/>
                                          <w:b/>
                                          <w:bCs/>
                                          <w:color w:val="4203BF"/>
                                          <w:sz w:val="21"/>
                                          <w:szCs w:val="21"/>
                                          <w:u w:val="single"/>
                                        </w:rPr>
                                        <w:t>please visit our website</w:t>
                                      </w:r>
                                    </w:hyperlink>
                                    <w:r>
                                      <w:rPr>
                                        <w:rFonts w:ascii="Arial" w:hAnsi="Arial" w:cs="Arial"/>
                                        <w:color w:val="051B3E"/>
                                        <w:sz w:val="21"/>
                                        <w:szCs w:val="21"/>
                                      </w:rPr>
                                      <w:t>.</w:t>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tcMar>
                    <w:top w:w="150" w:type="dxa"/>
                    <w:left w:w="300" w:type="dxa"/>
                    <w:bottom w:w="150" w:type="dxa"/>
                    <w:right w:w="300" w:type="dxa"/>
                  </w:tcMa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vAlign w:val="center"/>
                              <w:hideMark/>
                            </w:tcPr>
                            <w:tbl>
                              <w:tblPr>
                                <w:tblW w:w="5000" w:type="pct"/>
                                <w:jc w:val="center"/>
                                <w:tblCellSpacing w:w="0" w:type="dxa"/>
                                <w:shd w:val="clear" w:color="auto" w:fill="E425CC"/>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0" w:type="auto"/>
                                    <w:shd w:val="clear" w:color="auto" w:fill="E425CC"/>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tcMar>
                                                        <w:top w:w="150" w:type="dxa"/>
                                                        <w:left w:w="150" w:type="dxa"/>
                                                        <w:bottom w:w="150" w:type="dxa"/>
                                                        <w:right w:w="150" w:type="dxa"/>
                                                      </w:tcMar>
                                                      <w:hideMark/>
                                                    </w:tcPr>
                                                    <w:p w:rsidR="00553CE7" w:rsidRDefault="00553CE7">
                                                      <w:pPr>
                                                        <w:pStyle w:val="h2"/>
                                                        <w:spacing w:before="0" w:beforeAutospacing="0" w:after="0" w:afterAutospacing="0" w:line="360" w:lineRule="atLeast"/>
                                                        <w:rPr>
                                                          <w:rFonts w:ascii="Arial" w:hAnsi="Arial" w:cs="Arial"/>
                                                          <w:b/>
                                                          <w:bCs/>
                                                          <w:color w:val="333333"/>
                                                          <w:sz w:val="33"/>
                                                          <w:szCs w:val="33"/>
                                                        </w:rPr>
                                                      </w:pPr>
                                                      <w:r>
                                                        <w:rPr>
                                                          <w:rFonts w:ascii="Arial" w:hAnsi="Arial" w:cs="Arial"/>
                                                          <w:b/>
                                                          <w:bCs/>
                                                          <w:color w:val="FFFFFF"/>
                                                          <w:sz w:val="26"/>
                                                          <w:szCs w:val="26"/>
                                                        </w:rPr>
                                                        <w:t>Government proposal to change mental health law</w:t>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tcMar>
                    <w:top w:w="0" w:type="dxa"/>
                    <w:left w:w="150" w:type="dxa"/>
                    <w:bottom w:w="300" w:type="dxa"/>
                    <w:right w:w="150" w:type="dxa"/>
                  </w:tcMar>
                  <w:hideMark/>
                </w:tcPr>
                <w:tbl>
                  <w:tblPr>
                    <w:tblW w:w="9600" w:type="dxa"/>
                    <w:jc w:val="center"/>
                    <w:tblCellSpacing w:w="0" w:type="dxa"/>
                    <w:tblCellMar>
                      <w:left w:w="0" w:type="dxa"/>
                      <w:right w:w="0" w:type="dxa"/>
                    </w:tblCellMar>
                    <w:tblLook w:val="04A0" w:firstRow="1" w:lastRow="0" w:firstColumn="1" w:lastColumn="0" w:noHBand="0" w:noVBand="1"/>
                  </w:tblPr>
                  <w:tblGrid>
                    <w:gridCol w:w="4800"/>
                    <w:gridCol w:w="4800"/>
                  </w:tblGrid>
                  <w:tr w:rsidR="00553CE7">
                    <w:trPr>
                      <w:tblCellSpacing w:w="0" w:type="dxa"/>
                      <w:jc w:val="center"/>
                    </w:trPr>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spacing w:line="15" w:lineRule="atLeast"/>
                                      <w:rPr>
                                        <w:rFonts w:ascii="Arial" w:hAnsi="Arial" w:cs="Arial"/>
                                        <w:sz w:val="2"/>
                                        <w:szCs w:val="2"/>
                                      </w:rPr>
                                    </w:pPr>
                                    <w:r>
                                      <w:rPr>
                                        <w:rFonts w:ascii="Arial" w:hAnsi="Arial" w:cs="Arial"/>
                                        <w:b/>
                                        <w:bCs/>
                                        <w:noProof/>
                                        <w:color w:val="4203BF"/>
                                        <w:sz w:val="2"/>
                                        <w:szCs w:val="2"/>
                                      </w:rPr>
                                      <w:lastRenderedPageBreak/>
                                      <w:drawing>
                                        <wp:inline distT="0" distB="0" distL="0" distR="0">
                                          <wp:extent cx="2857500" cy="1905000"/>
                                          <wp:effectExtent l="0" t="0" r="0" b="0"/>
                                          <wp:docPr id="19" name="Picture 19" descr="Mental health act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ntal health ac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rsidR="00553CE7" w:rsidRDefault="00553CE7">
                              <w:pPr>
                                <w:rPr>
                                  <w:rFonts w:eastAsia="Times New Roman"/>
                                  <w:sz w:val="20"/>
                                  <w:szCs w:val="20"/>
                                </w:rPr>
                              </w:pPr>
                            </w:p>
                          </w:tc>
                        </w:tr>
                      </w:tbl>
                      <w:p w:rsidR="00553CE7" w:rsidRDefault="00553CE7">
                        <w:pPr>
                          <w:rPr>
                            <w:rFonts w:eastAsia="Times New Roman"/>
                            <w:sz w:val="20"/>
                            <w:szCs w:val="20"/>
                          </w:rPr>
                        </w:pPr>
                      </w:p>
                    </w:tc>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00"/>
                              </w:tblGrid>
                              <w:tr w:rsidR="00553CE7">
                                <w:trPr>
                                  <w:tblCellSpacing w:w="0" w:type="dxa"/>
                                  <w:jc w:val="center"/>
                                </w:trPr>
                                <w:tc>
                                  <w:tcPr>
                                    <w:tcW w:w="0" w:type="auto"/>
                                    <w:hideMark/>
                                  </w:tcPr>
                                  <w:tbl>
                                    <w:tblPr>
                                      <w:tblW w:w="4800" w:type="dxa"/>
                                      <w:jc w:val="center"/>
                                      <w:tblCellSpacing w:w="0" w:type="dxa"/>
                                      <w:tblCellMar>
                                        <w:left w:w="0" w:type="dxa"/>
                                        <w:right w:w="0" w:type="dxa"/>
                                      </w:tblCellMar>
                                      <w:tblLook w:val="04A0" w:firstRow="1" w:lastRow="0" w:firstColumn="1" w:lastColumn="0" w:noHBand="0" w:noVBand="1"/>
                                    </w:tblPr>
                                    <w:tblGrid>
                                      <w:gridCol w:w="4800"/>
                                    </w:tblGrid>
                                    <w:tr w:rsidR="00553CE7">
                                      <w:trPr>
                                        <w:tblCellSpacing w:w="0" w:type="dxa"/>
                                        <w:jc w:val="center"/>
                                      </w:trPr>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tcPr>
                                                    <w:p w:rsidR="00553CE7" w:rsidRDefault="00553CE7">
                                                      <w:pPr>
                                                        <w:pStyle w:val="NormalWeb"/>
                                                        <w:spacing w:before="0" w:beforeAutospacing="0" w:after="0" w:afterAutospacing="0" w:line="294" w:lineRule="atLeast"/>
                                                        <w:rPr>
                                                          <w:rFonts w:ascii="Arial" w:hAnsi="Arial" w:cs="Arial"/>
                                                          <w:color w:val="051B3E"/>
                                                          <w:sz w:val="21"/>
                                                          <w:szCs w:val="21"/>
                                                        </w:rPr>
                                                      </w:pPr>
                                                      <w:r>
                                                        <w:rPr>
                                                          <w:rFonts w:ascii="Arial" w:hAnsi="Arial" w:cs="Arial"/>
                                                          <w:color w:val="051B3E"/>
                                                          <w:sz w:val="21"/>
                                                          <w:szCs w:val="21"/>
                                                        </w:rPr>
                                                        <w:t>The Government has published promising new proposals to change mental health law in England and Wales. This could result in fewer autistic people being wrongly sent to mental health hospitals.</w:t>
                                                      </w:r>
                                                    </w:p>
                                                    <w:p w:rsidR="00553CE7" w:rsidRDefault="00553CE7">
                                                      <w:pPr>
                                                        <w:pStyle w:val="NormalWeb"/>
                                                        <w:spacing w:before="0" w:beforeAutospacing="0" w:after="0" w:afterAutospacing="0" w:line="294" w:lineRule="atLeast"/>
                                                        <w:rPr>
                                                          <w:rFonts w:ascii="Arial" w:hAnsi="Arial" w:cs="Arial"/>
                                                          <w:color w:val="051B3E"/>
                                                          <w:sz w:val="21"/>
                                                          <w:szCs w:val="21"/>
                                                        </w:rPr>
                                                      </w:pPr>
                                                    </w:p>
                                                    <w:p w:rsidR="00553CE7" w:rsidRDefault="00553CE7">
                                                      <w:pPr>
                                                        <w:pStyle w:val="NormalWeb"/>
                                                        <w:spacing w:before="0" w:beforeAutospacing="0" w:after="0" w:afterAutospacing="0" w:line="294" w:lineRule="atLeast"/>
                                                        <w:rPr>
                                                          <w:rFonts w:ascii="Arial" w:hAnsi="Arial" w:cs="Arial"/>
                                                          <w:color w:val="051B3E"/>
                                                          <w:sz w:val="21"/>
                                                          <w:szCs w:val="21"/>
                                                        </w:rPr>
                                                      </w:pPr>
                                                      <w:r>
                                                        <w:rPr>
                                                          <w:rFonts w:ascii="Arial" w:hAnsi="Arial" w:cs="Arial"/>
                                                          <w:b/>
                                                          <w:bCs/>
                                                          <w:color w:val="051B3E"/>
                                                          <w:sz w:val="21"/>
                                                          <w:szCs w:val="21"/>
                                                        </w:rPr>
                                                        <w:t>This is a huge step forward</w:t>
                                                      </w:r>
                                                      <w:r>
                                                        <w:rPr>
                                                          <w:rFonts w:ascii="Arial" w:hAnsi="Arial" w:cs="Arial"/>
                                                          <w:color w:val="051B3E"/>
                                                          <w:sz w:val="21"/>
                                                          <w:szCs w:val="21"/>
                                                        </w:rPr>
                                                        <w:t>. We and hundreds of thousands of campaigners have been calling for changes to mental health law for years, so it respects autistic people’s rights. At the moment, it allows people to be sectioned because they’re autistic – even though autism isn’t a mental health condition. The proposals will change this in some really important ways.</w:t>
                                                      </w:r>
                                                    </w:p>
                                                  </w:tc>
                                                </w:tr>
                                              </w:tbl>
                                              <w:p w:rsidR="00553CE7" w:rsidRDefault="00553CE7">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rPr>
                                                          <w:rFonts w:ascii="Arial" w:hAnsi="Arial" w:cs="Arial"/>
                                                        </w:rPr>
                                                      </w:pPr>
                                                      <w:r>
                                                        <w:rPr>
                                                          <w:rFonts w:ascii="Arial" w:hAnsi="Arial" w:cs="Arial"/>
                                                          <w:noProof/>
                                                        </w:rPr>
                                                        <mc:AlternateContent>
                                                          <mc:Choice Requires="wps">
                                                            <w:drawing>
                                                              <wp:inline distT="0" distB="0" distL="0" distR="0">
                                                                <wp:extent cx="1155700" cy="433705"/>
                                                                <wp:effectExtent l="9525" t="9525" r="6350" b="4445"/>
                                                                <wp:docPr id="32" name="Rounded Rectangle 32">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433705"/>
                                                                        </a:xfrm>
                                                                        <a:prstGeom prst="roundRect">
                                                                          <a:avLst>
                                                                            <a:gd name="adj" fmla="val 22000"/>
                                                                          </a:avLst>
                                                                        </a:prstGeom>
                                                                        <a:solidFill>
                                                                          <a:srgbClr val="4203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53CE7" w:rsidRDefault="00553CE7" w:rsidP="00553CE7">
                                                                            <w:pPr>
                                                                              <w:pStyle w:val="NormalWeb"/>
                                                                              <w:spacing w:before="0" w:beforeAutospacing="0" w:after="0" w:afterAutospacing="0"/>
                                                                              <w:jc w:val="center"/>
                                                                            </w:pPr>
                                                                            <w:r>
                                                                              <w:rPr>
                                                                                <w:rFonts w:ascii="Arial" w:hAnsi="Arial" w:cs="Arial"/>
                                                                                <w:color w:val="FFFFFF"/>
                                                                                <w:sz w:val="21"/>
                                                                                <w:szCs w:val="21"/>
                                                                              </w:rPr>
                                                                              <w:t>Read more &gt;</w:t>
                                                                            </w:r>
                                                                          </w:p>
                                                                        </w:txbxContent>
                                                                      </wps:txbx>
                                                                      <wps:bodyPr rot="0" vert="horz" wrap="square" lIns="91440" tIns="45720" rIns="91440" bIns="45720" anchor="ctr" anchorCtr="0" upright="1">
                                                                        <a:noAutofit/>
                                                                      </wps:bodyPr>
                                                                    </wps:wsp>
                                                                  </a:graphicData>
                                                                </a:graphic>
                                                              </wp:inline>
                                                            </w:drawing>
                                                          </mc:Choice>
                                                          <mc:Fallback>
                                                            <w:pict>
                                                              <v:roundrect id="Rounded Rectangle 32" o:spid="_x0000_s1026" href="https://nas-email.org.uk/YA3-789V1-J6780T-4CA2K2-1/c.aspx" style="width:91pt;height:34.15pt;visibility:visible;mso-wrap-style:square;mso-left-percent:-10001;mso-top-percent:-10001;mso-position-horizontal:absolute;mso-position-horizontal-relative:char;mso-position-vertical:absolute;mso-position-vertical-relative:line;mso-left-percent:-10001;mso-top-percent:-10001;v-text-anchor:middle" arcsize="14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" o:button="t" fillcolor="#4203bf" stroked="f">
                                                                <v:fill o:detectmouseclick="t"/>
                                                                <v:textbox>
                                                                  <w:txbxContent>
                                                                    <w:p w:rsidR="00553CE7" w:rsidRDefault="00553CE7" w:rsidP="00553CE7">
                                                                      <w:pPr>
                                                                        <w:pStyle w:val="NormalWeb"/>
                                                                        <w:spacing w:before="0" w:beforeAutospacing="0" w:after="0" w:afterAutospacing="0"/>
                                                                        <w:jc w:val="center"/>
                                                                      </w:pPr>
                                                                      <w:r>
                                                                        <w:rPr>
                                                                          <w:rFonts w:ascii="Arial" w:hAnsi="Arial" w:cs="Arial"/>
                                                                          <w:color w:val="FFFFFF"/>
                                                                          <w:sz w:val="21"/>
                                                                          <w:szCs w:val="21"/>
                                                                        </w:rPr>
                                                                        <w:t>Read more &gt;</w:t>
                                                                      </w:r>
                                                                    </w:p>
                                                                  </w:txbxContent>
                                                                </v:textbox>
                                                                <w10:anchorlock/>
                                                              </v:roundrect>
                                                            </w:pict>
                                                          </mc:Fallback>
                                                        </mc:AlternateContent>
                                                      </w:r>
                                                    </w:p>
                                                  </w:tc>
                                                </w:tr>
                                              </w:tbl>
                                              <w:p w:rsidR="00553CE7" w:rsidRDefault="00553CE7"/>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tcMar>
                    <w:top w:w="150" w:type="dxa"/>
                    <w:left w:w="300" w:type="dxa"/>
                    <w:bottom w:w="150" w:type="dxa"/>
                    <w:right w:w="300" w:type="dxa"/>
                  </w:tcMa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vAlign w:val="center"/>
                              <w:hideMark/>
                            </w:tcPr>
                            <w:tbl>
                              <w:tblPr>
                                <w:tblW w:w="5000" w:type="pct"/>
                                <w:jc w:val="center"/>
                                <w:tblCellSpacing w:w="0" w:type="dxa"/>
                                <w:shd w:val="clear" w:color="auto" w:fill="E425CC"/>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0" w:type="auto"/>
                                    <w:shd w:val="clear" w:color="auto" w:fill="E425CC"/>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tcMar>
                                                        <w:top w:w="150" w:type="dxa"/>
                                                        <w:left w:w="150" w:type="dxa"/>
                                                        <w:bottom w:w="150" w:type="dxa"/>
                                                        <w:right w:w="150" w:type="dxa"/>
                                                      </w:tcMar>
                                                      <w:hideMark/>
                                                    </w:tcPr>
                                                    <w:p w:rsidR="00553CE7" w:rsidRDefault="00553CE7">
                                                      <w:pPr>
                                                        <w:pStyle w:val="h2"/>
                                                        <w:spacing w:before="0" w:beforeAutospacing="0" w:after="0" w:afterAutospacing="0" w:line="360" w:lineRule="atLeast"/>
                                                        <w:rPr>
                                                          <w:rFonts w:ascii="Arial" w:hAnsi="Arial" w:cs="Arial"/>
                                                          <w:b/>
                                                          <w:bCs/>
                                                          <w:color w:val="333333"/>
                                                          <w:sz w:val="33"/>
                                                          <w:szCs w:val="33"/>
                                                        </w:rPr>
                                                      </w:pPr>
                                                      <w:r>
                                                        <w:rPr>
                                                          <w:rFonts w:ascii="Arial" w:hAnsi="Arial" w:cs="Arial"/>
                                                          <w:b/>
                                                          <w:bCs/>
                                                          <w:color w:val="FFFFFF"/>
                                                          <w:sz w:val="26"/>
                                                          <w:szCs w:val="26"/>
                                                        </w:rPr>
                                                        <w:t>Improving mental health support for autistic people</w:t>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tcMar>
                    <w:top w:w="0" w:type="dxa"/>
                    <w:left w:w="150" w:type="dxa"/>
                    <w:bottom w:w="300" w:type="dxa"/>
                    <w:right w:w="150" w:type="dxa"/>
                  </w:tcMar>
                  <w:hideMark/>
                </w:tcPr>
                <w:tbl>
                  <w:tblPr>
                    <w:tblW w:w="9600" w:type="dxa"/>
                    <w:jc w:val="center"/>
                    <w:tblCellSpacing w:w="0" w:type="dxa"/>
                    <w:tblCellMar>
                      <w:left w:w="0" w:type="dxa"/>
                      <w:right w:w="0" w:type="dxa"/>
                    </w:tblCellMar>
                    <w:tblLook w:val="04A0" w:firstRow="1" w:lastRow="0" w:firstColumn="1" w:lastColumn="0" w:noHBand="0" w:noVBand="1"/>
                  </w:tblPr>
                  <w:tblGrid>
                    <w:gridCol w:w="4800"/>
                    <w:gridCol w:w="4800"/>
                  </w:tblGrid>
                  <w:tr w:rsidR="00553CE7">
                    <w:trPr>
                      <w:tblCellSpacing w:w="0" w:type="dxa"/>
                      <w:jc w:val="center"/>
                    </w:trPr>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spacing w:line="15" w:lineRule="atLeast"/>
                                      <w:rPr>
                                        <w:rFonts w:ascii="Arial" w:hAnsi="Arial" w:cs="Arial"/>
                                        <w:sz w:val="2"/>
                                        <w:szCs w:val="2"/>
                                      </w:rPr>
                                    </w:pPr>
                                    <w:r>
                                      <w:rPr>
                                        <w:rFonts w:ascii="Arial" w:hAnsi="Arial" w:cs="Arial"/>
                                        <w:b/>
                                        <w:bCs/>
                                        <w:noProof/>
                                        <w:color w:val="4203BF"/>
                                        <w:sz w:val="2"/>
                                        <w:szCs w:val="2"/>
                                      </w:rPr>
                                      <w:drawing>
                                        <wp:inline distT="0" distB="0" distL="0" distR="0">
                                          <wp:extent cx="2857500" cy="1905000"/>
                                          <wp:effectExtent l="0" t="0" r="0" b="0"/>
                                          <wp:docPr id="18" name="Picture 18" descr="Training session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ining session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rsidR="00553CE7" w:rsidRDefault="00553CE7">
                              <w:pPr>
                                <w:rPr>
                                  <w:rFonts w:eastAsia="Times New Roman"/>
                                  <w:sz w:val="20"/>
                                  <w:szCs w:val="20"/>
                                </w:rPr>
                              </w:pPr>
                            </w:p>
                          </w:tc>
                        </w:tr>
                      </w:tbl>
                      <w:p w:rsidR="00553CE7" w:rsidRDefault="00553CE7">
                        <w:pPr>
                          <w:rPr>
                            <w:rFonts w:eastAsia="Times New Roman"/>
                            <w:sz w:val="20"/>
                            <w:szCs w:val="20"/>
                          </w:rPr>
                        </w:pPr>
                      </w:p>
                    </w:tc>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00"/>
                              </w:tblGrid>
                              <w:tr w:rsidR="00553CE7">
                                <w:trPr>
                                  <w:tblCellSpacing w:w="0" w:type="dxa"/>
                                  <w:jc w:val="center"/>
                                </w:trPr>
                                <w:tc>
                                  <w:tcPr>
                                    <w:tcW w:w="0" w:type="auto"/>
                                    <w:hideMark/>
                                  </w:tcPr>
                                  <w:tbl>
                                    <w:tblPr>
                                      <w:tblW w:w="4800" w:type="dxa"/>
                                      <w:jc w:val="center"/>
                                      <w:tblCellSpacing w:w="0" w:type="dxa"/>
                                      <w:tblCellMar>
                                        <w:left w:w="0" w:type="dxa"/>
                                        <w:right w:w="0" w:type="dxa"/>
                                      </w:tblCellMar>
                                      <w:tblLook w:val="04A0" w:firstRow="1" w:lastRow="0" w:firstColumn="1" w:lastColumn="0" w:noHBand="0" w:noVBand="1"/>
                                    </w:tblPr>
                                    <w:tblGrid>
                                      <w:gridCol w:w="4800"/>
                                    </w:tblGrid>
                                    <w:tr w:rsidR="00553CE7">
                                      <w:trPr>
                                        <w:tblCellSpacing w:w="0" w:type="dxa"/>
                                        <w:jc w:val="center"/>
                                      </w:trPr>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hideMark/>
                                                    </w:tcPr>
                                                    <w:p w:rsidR="00553CE7" w:rsidRDefault="00553CE7">
                                                      <w:pPr>
                                                        <w:pStyle w:val="NormalWeb"/>
                                                        <w:spacing w:before="0" w:beforeAutospacing="0" w:after="0" w:afterAutospacing="0" w:line="294" w:lineRule="atLeast"/>
                                                        <w:rPr>
                                                          <w:rFonts w:ascii="Arial" w:hAnsi="Arial" w:cs="Arial"/>
                                                          <w:color w:val="051B3E"/>
                                                          <w:sz w:val="21"/>
                                                          <w:szCs w:val="21"/>
                                                        </w:rPr>
                                                      </w:pPr>
                                                      <w:r>
                                                        <w:rPr>
                                                          <w:rFonts w:ascii="Arial" w:hAnsi="Arial" w:cs="Arial"/>
                                                          <w:color w:val="051B3E"/>
                                                          <w:sz w:val="21"/>
                                                          <w:szCs w:val="21"/>
                                                        </w:rPr>
                                                        <w:t xml:space="preserve">Dr Conor Davidson and his colleagues discuss how they set out to </w:t>
                                                      </w:r>
                                                      <w:r>
                                                        <w:rPr>
                                                          <w:rFonts w:ascii="Arial" w:hAnsi="Arial" w:cs="Arial"/>
                                                          <w:b/>
                                                          <w:bCs/>
                                                          <w:color w:val="051B3E"/>
                                                          <w:sz w:val="21"/>
                                                          <w:szCs w:val="21"/>
                                                        </w:rPr>
                                                        <w:t>improve mental health support to autistic people</w:t>
                                                      </w:r>
                                                      <w:r>
                                                        <w:rPr>
                                                          <w:rFonts w:ascii="Arial" w:hAnsi="Arial" w:cs="Arial"/>
                                                          <w:color w:val="051B3E"/>
                                                          <w:sz w:val="21"/>
                                                          <w:szCs w:val="21"/>
                                                        </w:rPr>
                                                        <w:t xml:space="preserve"> by training staff, launching an autism clinical pathway and improving diagnostic services.</w:t>
                                                      </w:r>
                                                    </w:p>
                                                  </w:tc>
                                                </w:tr>
                                              </w:tbl>
                                              <w:p w:rsidR="00553CE7" w:rsidRDefault="00553CE7">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rPr>
                                                          <w:rFonts w:ascii="Arial" w:hAnsi="Arial" w:cs="Arial"/>
                                                        </w:rPr>
                                                      </w:pPr>
                                                      <w:r>
                                                        <w:rPr>
                                                          <w:rFonts w:ascii="Arial" w:hAnsi="Arial" w:cs="Arial"/>
                                                          <w:noProof/>
                                                        </w:rPr>
                                                        <mc:AlternateContent>
                                                          <mc:Choice Requires="wps">
                                                            <w:drawing>
                                                              <wp:inline distT="0" distB="0" distL="0" distR="0">
                                                                <wp:extent cx="1155700" cy="433705"/>
                                                                <wp:effectExtent l="9525" t="9525" r="6350" b="4445"/>
                                                                <wp:docPr id="31" name="Rounded Rectangle 31">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433705"/>
                                                                        </a:xfrm>
                                                                        <a:prstGeom prst="roundRect">
                                                                          <a:avLst>
                                                                            <a:gd name="adj" fmla="val 22000"/>
                                                                          </a:avLst>
                                                                        </a:prstGeom>
                                                                        <a:solidFill>
                                                                          <a:srgbClr val="4203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53CE7" w:rsidRDefault="00553CE7" w:rsidP="00553CE7">
                                                                            <w:pPr>
                                                                              <w:pStyle w:val="NormalWeb"/>
                                                                              <w:spacing w:before="0" w:beforeAutospacing="0" w:after="0" w:afterAutospacing="0"/>
                                                                              <w:jc w:val="center"/>
                                                                            </w:pPr>
                                                                            <w:r>
                                                                              <w:rPr>
                                                                                <w:rFonts w:ascii="Arial" w:hAnsi="Arial" w:cs="Arial"/>
                                                                                <w:color w:val="FFFFFF"/>
                                                                                <w:sz w:val="21"/>
                                                                                <w:szCs w:val="21"/>
                                                                              </w:rPr>
                                                                              <w:t>Read more &gt;</w:t>
                                                                            </w:r>
                                                                          </w:p>
                                                                        </w:txbxContent>
                                                                      </wps:txbx>
                                                                      <wps:bodyPr rot="0" vert="horz" wrap="square" lIns="91440" tIns="45720" rIns="91440" bIns="45720" anchor="ctr" anchorCtr="0" upright="1">
                                                                        <a:noAutofit/>
                                                                      </wps:bodyPr>
                                                                    </wps:wsp>
                                                                  </a:graphicData>
                                                                </a:graphic>
                                                              </wp:inline>
                                                            </w:drawing>
                                                          </mc:Choice>
                                                          <mc:Fallback>
                                                            <w:pict>
                                                              <v:roundrect id="Rounded Rectangle 31" o:spid="_x0000_s1027" href="https://nas-email.org.uk/YA3-789V1-J6780T-4CA2K3-1/c.aspx" style="width:91pt;height:34.15pt;visibility:visible;mso-wrap-style:square;mso-left-percent:-10001;mso-top-percent:-10001;mso-position-horizontal:absolute;mso-position-horizontal-relative:char;mso-position-vertical:absolute;mso-position-vertical-relative:line;mso-left-percent:-10001;mso-top-percent:-10001;v-text-anchor:middle" arcsize="14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" o:button="t" fillcolor="#4203bf" stroked="f">
                                                                <v:fill o:detectmouseclick="t"/>
                                                                <v:textbox>
                                                                  <w:txbxContent>
                                                                    <w:p w:rsidR="00553CE7" w:rsidRDefault="00553CE7" w:rsidP="00553CE7">
                                                                      <w:pPr>
                                                                        <w:pStyle w:val="NormalWeb"/>
                                                                        <w:spacing w:before="0" w:beforeAutospacing="0" w:after="0" w:afterAutospacing="0"/>
                                                                        <w:jc w:val="center"/>
                                                                      </w:pPr>
                                                                      <w:r>
                                                                        <w:rPr>
                                                                          <w:rFonts w:ascii="Arial" w:hAnsi="Arial" w:cs="Arial"/>
                                                                          <w:color w:val="FFFFFF"/>
                                                                          <w:sz w:val="21"/>
                                                                          <w:szCs w:val="21"/>
                                                                        </w:rPr>
                                                                        <w:t>Read more &gt;</w:t>
                                                                      </w:r>
                                                                    </w:p>
                                                                  </w:txbxContent>
                                                                </v:textbox>
                                                                <w10:anchorlock/>
                                                              </v:roundrect>
                                                            </w:pict>
                                                          </mc:Fallback>
                                                        </mc:AlternateContent>
                                                      </w:r>
                                                    </w:p>
                                                  </w:tc>
                                                </w:tr>
                                              </w:tbl>
                                              <w:p w:rsidR="00553CE7" w:rsidRDefault="00553CE7"/>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r w:rsidR="00553CE7">
              <w:trPr>
                <w:tblCellSpacing w:w="0" w:type="dxa"/>
                <w:jc w:val="center"/>
              </w:trPr>
              <w:tc>
                <w:tcPr>
                  <w:tcW w:w="0" w:type="auto"/>
                  <w:tcMar>
                    <w:top w:w="150" w:type="dxa"/>
                    <w:left w:w="300" w:type="dxa"/>
                    <w:bottom w:w="150" w:type="dxa"/>
                    <w:right w:w="300" w:type="dxa"/>
                  </w:tcMa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vAlign w:val="center"/>
                              <w:hideMark/>
                            </w:tcPr>
                            <w:tbl>
                              <w:tblPr>
                                <w:tblW w:w="5000" w:type="pct"/>
                                <w:jc w:val="center"/>
                                <w:tblCellSpacing w:w="0" w:type="dxa"/>
                                <w:shd w:val="clear" w:color="auto" w:fill="E425CC"/>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0" w:type="auto"/>
                                    <w:shd w:val="clear" w:color="auto" w:fill="E425CC"/>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tcMar>
                                                        <w:top w:w="150" w:type="dxa"/>
                                                        <w:left w:w="150" w:type="dxa"/>
                                                        <w:bottom w:w="150" w:type="dxa"/>
                                                        <w:right w:w="150" w:type="dxa"/>
                                                      </w:tcMar>
                                                      <w:hideMark/>
                                                    </w:tcPr>
                                                    <w:p w:rsidR="00553CE7" w:rsidRDefault="00553CE7">
                                                      <w:pPr>
                                                        <w:pStyle w:val="h2"/>
                                                        <w:spacing w:before="0" w:beforeAutospacing="0" w:after="0" w:afterAutospacing="0" w:line="360" w:lineRule="atLeast"/>
                                                        <w:rPr>
                                                          <w:rFonts w:ascii="Arial" w:hAnsi="Arial" w:cs="Arial"/>
                                                          <w:b/>
                                                          <w:bCs/>
                                                          <w:color w:val="FFFFFF"/>
                                                          <w:sz w:val="26"/>
                                                          <w:szCs w:val="26"/>
                                                        </w:rPr>
                                                      </w:pPr>
                                                      <w:r>
                                                        <w:rPr>
                                                          <w:rFonts w:ascii="Arial" w:hAnsi="Arial" w:cs="Arial"/>
                                                          <w:b/>
                                                          <w:bCs/>
                                                          <w:color w:val="FFFFFF"/>
                                                          <w:sz w:val="26"/>
                                                          <w:szCs w:val="26"/>
                                                        </w:rPr>
                                                        <w:t>Autism and Mental Health conference, 11 March</w:t>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tcMar>
                    <w:top w:w="0" w:type="dxa"/>
                    <w:left w:w="150" w:type="dxa"/>
                    <w:bottom w:w="300" w:type="dxa"/>
                    <w:right w:w="150" w:type="dxa"/>
                  </w:tcMar>
                  <w:hideMark/>
                </w:tcPr>
                <w:tbl>
                  <w:tblPr>
                    <w:tblW w:w="9600" w:type="dxa"/>
                    <w:jc w:val="center"/>
                    <w:tblCellSpacing w:w="0" w:type="dxa"/>
                    <w:tblCellMar>
                      <w:left w:w="0" w:type="dxa"/>
                      <w:right w:w="0" w:type="dxa"/>
                    </w:tblCellMar>
                    <w:tblLook w:val="04A0" w:firstRow="1" w:lastRow="0" w:firstColumn="1" w:lastColumn="0" w:noHBand="0" w:noVBand="1"/>
                  </w:tblPr>
                  <w:tblGrid>
                    <w:gridCol w:w="4800"/>
                    <w:gridCol w:w="4800"/>
                  </w:tblGrid>
                  <w:tr w:rsidR="00553CE7">
                    <w:trPr>
                      <w:tblCellSpacing w:w="0" w:type="dxa"/>
                      <w:jc w:val="center"/>
                    </w:trPr>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spacing w:line="15" w:lineRule="atLeast"/>
                                      <w:rPr>
                                        <w:rFonts w:ascii="Arial" w:hAnsi="Arial" w:cs="Arial"/>
                                        <w:sz w:val="2"/>
                                        <w:szCs w:val="2"/>
                                      </w:rPr>
                                    </w:pPr>
                                    <w:r>
                                      <w:rPr>
                                        <w:rFonts w:ascii="Arial" w:hAnsi="Arial" w:cs="Arial"/>
                                        <w:b/>
                                        <w:bCs/>
                                        <w:noProof/>
                                        <w:color w:val="4203BF"/>
                                        <w:sz w:val="2"/>
                                        <w:szCs w:val="2"/>
                                      </w:rPr>
                                      <w:lastRenderedPageBreak/>
                                      <w:drawing>
                                        <wp:inline distT="0" distB="0" distL="0" distR="0">
                                          <wp:extent cx="2857500" cy="1905000"/>
                                          <wp:effectExtent l="0" t="0" r="0" b="0"/>
                                          <wp:docPr id="17" name="Picture 17" descr="Peter Vermeul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ter Vermeul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rsidR="00553CE7" w:rsidRDefault="00553CE7">
                              <w:pPr>
                                <w:rPr>
                                  <w:rFonts w:eastAsia="Times New Roman"/>
                                  <w:sz w:val="20"/>
                                  <w:szCs w:val="20"/>
                                </w:rPr>
                              </w:pPr>
                            </w:p>
                          </w:tc>
                        </w:tr>
                      </w:tbl>
                      <w:p w:rsidR="00553CE7" w:rsidRDefault="00553CE7">
                        <w:pPr>
                          <w:rPr>
                            <w:rFonts w:eastAsia="Times New Roman"/>
                            <w:sz w:val="20"/>
                            <w:szCs w:val="20"/>
                          </w:rPr>
                        </w:pPr>
                      </w:p>
                    </w:tc>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00"/>
                              </w:tblGrid>
                              <w:tr w:rsidR="00553CE7">
                                <w:trPr>
                                  <w:tblCellSpacing w:w="0" w:type="dxa"/>
                                  <w:jc w:val="center"/>
                                </w:trPr>
                                <w:tc>
                                  <w:tcPr>
                                    <w:tcW w:w="0" w:type="auto"/>
                                    <w:hideMark/>
                                  </w:tcPr>
                                  <w:tbl>
                                    <w:tblPr>
                                      <w:tblW w:w="4800" w:type="dxa"/>
                                      <w:jc w:val="center"/>
                                      <w:tblCellSpacing w:w="0" w:type="dxa"/>
                                      <w:tblCellMar>
                                        <w:left w:w="0" w:type="dxa"/>
                                        <w:right w:w="0" w:type="dxa"/>
                                      </w:tblCellMar>
                                      <w:tblLook w:val="04A0" w:firstRow="1" w:lastRow="0" w:firstColumn="1" w:lastColumn="0" w:noHBand="0" w:noVBand="1"/>
                                    </w:tblPr>
                                    <w:tblGrid>
                                      <w:gridCol w:w="4800"/>
                                    </w:tblGrid>
                                    <w:tr w:rsidR="00553CE7">
                                      <w:trPr>
                                        <w:tblCellSpacing w:w="0" w:type="dxa"/>
                                        <w:jc w:val="center"/>
                                      </w:trPr>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tcPr>
                                                    <w:p w:rsidR="00553CE7" w:rsidRDefault="00553CE7">
                                                      <w:pPr>
                                                        <w:pStyle w:val="NormalWeb"/>
                                                        <w:spacing w:before="0" w:beforeAutospacing="0" w:after="0" w:afterAutospacing="0" w:line="294" w:lineRule="atLeast"/>
                                                        <w:rPr>
                                                          <w:rFonts w:ascii="Arial" w:hAnsi="Arial" w:cs="Arial"/>
                                                          <w:color w:val="051B3E"/>
                                                          <w:sz w:val="21"/>
                                                          <w:szCs w:val="21"/>
                                                        </w:rPr>
                                                      </w:pPr>
                                                      <w:r>
                                                        <w:rPr>
                                                          <w:rFonts w:ascii="Arial" w:hAnsi="Arial" w:cs="Arial"/>
                                                          <w:color w:val="051B3E"/>
                                                          <w:sz w:val="21"/>
                                                          <w:szCs w:val="21"/>
                                                        </w:rPr>
                                                        <w:t>Join us on our one-day conference to hear the crucial issues impacting the mental health of autistic people and strategies for support, including this fantastic session and more.</w:t>
                                                      </w:r>
                                                    </w:p>
                                                    <w:p w:rsidR="00553CE7" w:rsidRDefault="00553CE7">
                                                      <w:pPr>
                                                        <w:pStyle w:val="NormalWeb"/>
                                                        <w:spacing w:before="0" w:beforeAutospacing="0" w:after="0" w:afterAutospacing="0" w:line="294" w:lineRule="atLeast"/>
                                                        <w:rPr>
                                                          <w:rFonts w:ascii="Arial" w:hAnsi="Arial" w:cs="Arial"/>
                                                          <w:color w:val="051B3E"/>
                                                          <w:sz w:val="21"/>
                                                          <w:szCs w:val="21"/>
                                                        </w:rPr>
                                                      </w:pPr>
                                                    </w:p>
                                                    <w:p w:rsidR="00553CE7" w:rsidRDefault="00553CE7">
                                                      <w:pPr>
                                                        <w:pStyle w:val="NormalWeb"/>
                                                        <w:spacing w:before="0" w:beforeAutospacing="0" w:after="0" w:afterAutospacing="0" w:line="294" w:lineRule="atLeast"/>
                                                        <w:rPr>
                                                          <w:rFonts w:ascii="Arial" w:hAnsi="Arial" w:cs="Arial"/>
                                                          <w:color w:val="051B3E"/>
                                                          <w:sz w:val="21"/>
                                                          <w:szCs w:val="21"/>
                                                        </w:rPr>
                                                      </w:pPr>
                                                      <w:r>
                                                        <w:rPr>
                                                          <w:rFonts w:ascii="Arial" w:hAnsi="Arial" w:cs="Arial"/>
                                                          <w:b/>
                                                          <w:bCs/>
                                                          <w:color w:val="051B3E"/>
                                                          <w:sz w:val="21"/>
                                                          <w:szCs w:val="21"/>
                                                        </w:rPr>
                                                        <w:t>Coping with uncertainty : strategies for well-being</w:t>
                                                      </w:r>
                                                    </w:p>
                                                    <w:p w:rsidR="00553CE7" w:rsidRDefault="00553CE7">
                                                      <w:pPr>
                                                        <w:pStyle w:val="NormalWeb"/>
                                                        <w:spacing w:before="0" w:beforeAutospacing="0" w:after="0" w:afterAutospacing="0" w:line="294" w:lineRule="atLeast"/>
                                                        <w:rPr>
                                                          <w:rFonts w:ascii="Arial" w:hAnsi="Arial" w:cs="Arial"/>
                                                          <w:color w:val="051B3E"/>
                                                          <w:sz w:val="21"/>
                                                          <w:szCs w:val="21"/>
                                                        </w:rPr>
                                                      </w:pPr>
                                                    </w:p>
                                                    <w:p w:rsidR="00553CE7" w:rsidRDefault="00553CE7">
                                                      <w:pPr>
                                                        <w:pStyle w:val="NormalWeb"/>
                                                        <w:spacing w:before="0" w:beforeAutospacing="0" w:after="0" w:afterAutospacing="0" w:line="294" w:lineRule="atLeast"/>
                                                        <w:rPr>
                                                          <w:rFonts w:ascii="Arial" w:hAnsi="Arial" w:cs="Arial"/>
                                                          <w:color w:val="051B3E"/>
                                                          <w:sz w:val="21"/>
                                                          <w:szCs w:val="21"/>
                                                        </w:rPr>
                                                      </w:pPr>
                                                      <w:r>
                                                        <w:rPr>
                                                          <w:rFonts w:ascii="Arial" w:hAnsi="Arial" w:cs="Arial"/>
                                                          <w:color w:val="051B3E"/>
                                                          <w:sz w:val="21"/>
                                                          <w:szCs w:val="21"/>
                                                        </w:rPr>
                                                        <w:t xml:space="preserve">“With the Covid-19 pandemic, life is more uncertain than ever. Uncertainty is now probably a bigger threat for our physical and mental wellbeing than the virus itself. In this presentation, we will explore some strategies to increase the well-being of autistic people in times of uncertainty.”- </w:t>
                                                      </w:r>
                                                      <w:r>
                                                        <w:rPr>
                                                          <w:rFonts w:ascii="Arial" w:hAnsi="Arial" w:cs="Arial"/>
                                                          <w:b/>
                                                          <w:bCs/>
                                                          <w:color w:val="051B3E"/>
                                                          <w:sz w:val="21"/>
                                                          <w:szCs w:val="21"/>
                                                        </w:rPr>
                                                        <w:t>Dr Peter Vermeulen</w:t>
                                                      </w:r>
                                                      <w:r>
                                                        <w:rPr>
                                                          <w:rFonts w:ascii="Arial" w:hAnsi="Arial" w:cs="Arial"/>
                                                          <w:color w:val="051B3E"/>
                                                          <w:sz w:val="21"/>
                                                          <w:szCs w:val="21"/>
                                                        </w:rPr>
                                                        <w:t>, PhD in Psychology and Pedagogical Sciences, founder and CEO of Autism in Context, Senior Autism Lecturer and Consultant for Autisme Centraal</w:t>
                                                      </w:r>
                                                    </w:p>
                                                  </w:tc>
                                                </w:tr>
                                              </w:tbl>
                                              <w:p w:rsidR="00553CE7" w:rsidRDefault="00553CE7">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rPr>
                                                          <w:rFonts w:ascii="Arial" w:hAnsi="Arial" w:cs="Arial"/>
                                                        </w:rPr>
                                                      </w:pPr>
                                                      <w:r>
                                                        <w:rPr>
                                                          <w:rFonts w:ascii="Arial" w:hAnsi="Arial" w:cs="Arial"/>
                                                          <w:noProof/>
                                                        </w:rPr>
                                                        <mc:AlternateContent>
                                                          <mc:Choice Requires="wps">
                                                            <w:drawing>
                                                              <wp:inline distT="0" distB="0" distL="0" distR="0">
                                                                <wp:extent cx="1447800" cy="433705"/>
                                                                <wp:effectExtent l="0" t="9525" r="9525" b="4445"/>
                                                                <wp:docPr id="30" name="Rounded Rectangle 30">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33705"/>
                                                                        </a:xfrm>
                                                                        <a:prstGeom prst="roundRect">
                                                                          <a:avLst>
                                                                            <a:gd name="adj" fmla="val 22000"/>
                                                                          </a:avLst>
                                                                        </a:prstGeom>
                                                                        <a:solidFill>
                                                                          <a:srgbClr val="4203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53CE7" w:rsidRDefault="00553CE7" w:rsidP="00553CE7">
                                                                            <w:pPr>
                                                                              <w:pStyle w:val="NormalWeb"/>
                                                                              <w:spacing w:before="0" w:beforeAutospacing="0" w:after="0" w:afterAutospacing="0"/>
                                                                              <w:jc w:val="center"/>
                                                                            </w:pPr>
                                                                            <w:r>
                                                                              <w:rPr>
                                                                                <w:rFonts w:ascii="Arial" w:hAnsi="Arial" w:cs="Arial"/>
                                                                                <w:color w:val="FFFFFF"/>
                                                                                <w:sz w:val="21"/>
                                                                                <w:szCs w:val="21"/>
                                                                              </w:rPr>
                                                                              <w:t>Book your place &gt;</w:t>
                                                                            </w:r>
                                                                          </w:p>
                                                                        </w:txbxContent>
                                                                      </wps:txbx>
                                                                      <wps:bodyPr rot="0" vert="horz" wrap="square" lIns="91440" tIns="45720" rIns="91440" bIns="45720" anchor="ctr" anchorCtr="0" upright="1">
                                                                        <a:noAutofit/>
                                                                      </wps:bodyPr>
                                                                    </wps:wsp>
                                                                  </a:graphicData>
                                                                </a:graphic>
                                                              </wp:inline>
                                                            </w:drawing>
                                                          </mc:Choice>
                                                          <mc:Fallback>
                                                            <w:pict>
                                                              <v:roundrect id="Rounded Rectangle 30" o:spid="_x0000_s1028" href="https://nas-email.org.uk/YA3-789V1-J6780T-4CA2K4-1/c.aspx" style="width:114pt;height:34.15pt;visibility:visible;mso-wrap-style:square;mso-left-percent:-10001;mso-top-percent:-10001;mso-position-horizontal:absolute;mso-position-horizontal-relative:char;mso-position-vertical:absolute;mso-position-vertical-relative:line;mso-left-percent:-10001;mso-top-percent:-10001;v-text-anchor:middle" arcsize="14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" o:button="t" fillcolor="#4203bf" stroked="f">
                                                                <v:fill o:detectmouseclick="t"/>
                                                                <v:textbox>
                                                                  <w:txbxContent>
                                                                    <w:p w:rsidR="00553CE7" w:rsidRDefault="00553CE7" w:rsidP="00553CE7">
                                                                      <w:pPr>
                                                                        <w:pStyle w:val="NormalWeb"/>
                                                                        <w:spacing w:before="0" w:beforeAutospacing="0" w:after="0" w:afterAutospacing="0"/>
                                                                        <w:jc w:val="center"/>
                                                                      </w:pPr>
                                                                      <w:r>
                                                                        <w:rPr>
                                                                          <w:rFonts w:ascii="Arial" w:hAnsi="Arial" w:cs="Arial"/>
                                                                          <w:color w:val="FFFFFF"/>
                                                                          <w:sz w:val="21"/>
                                                                          <w:szCs w:val="21"/>
                                                                        </w:rPr>
                                                                        <w:t>Book your place &gt;</w:t>
                                                                      </w:r>
                                                                    </w:p>
                                                                  </w:txbxContent>
                                                                </v:textbox>
                                                                <w10:anchorlock/>
                                                              </v:roundrect>
                                                            </w:pict>
                                                          </mc:Fallback>
                                                        </mc:AlternateContent>
                                                      </w:r>
                                                    </w:p>
                                                  </w:tc>
                                                </w:tr>
                                              </w:tbl>
                                              <w:p w:rsidR="00553CE7" w:rsidRDefault="00553CE7"/>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tcMar>
                    <w:top w:w="150" w:type="dxa"/>
                    <w:left w:w="300" w:type="dxa"/>
                    <w:bottom w:w="150" w:type="dxa"/>
                    <w:right w:w="300" w:type="dxa"/>
                  </w:tcMa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vAlign w:val="center"/>
                              <w:hideMark/>
                            </w:tcPr>
                            <w:tbl>
                              <w:tblPr>
                                <w:tblW w:w="5000" w:type="pct"/>
                                <w:jc w:val="center"/>
                                <w:tblCellSpacing w:w="0" w:type="dxa"/>
                                <w:shd w:val="clear" w:color="auto" w:fill="E425CC"/>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0" w:type="auto"/>
                                    <w:shd w:val="clear" w:color="auto" w:fill="E425CC"/>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tcMar>
                                                        <w:top w:w="150" w:type="dxa"/>
                                                        <w:left w:w="150" w:type="dxa"/>
                                                        <w:bottom w:w="150" w:type="dxa"/>
                                                        <w:right w:w="150" w:type="dxa"/>
                                                      </w:tcMar>
                                                      <w:hideMark/>
                                                    </w:tcPr>
                                                    <w:p w:rsidR="00553CE7" w:rsidRDefault="00553CE7">
                                                      <w:pPr>
                                                        <w:pStyle w:val="h2"/>
                                                        <w:spacing w:before="0" w:beforeAutospacing="0" w:after="0" w:afterAutospacing="0" w:line="360" w:lineRule="atLeast"/>
                                                        <w:rPr>
                                                          <w:rFonts w:ascii="Arial" w:hAnsi="Arial" w:cs="Arial"/>
                                                          <w:b/>
                                                          <w:bCs/>
                                                          <w:color w:val="FFFFFF"/>
                                                          <w:sz w:val="26"/>
                                                          <w:szCs w:val="26"/>
                                                        </w:rPr>
                                                      </w:pPr>
                                                      <w:r>
                                                        <w:rPr>
                                                          <w:rFonts w:ascii="Arial" w:hAnsi="Arial" w:cs="Arial"/>
                                                          <w:b/>
                                                          <w:bCs/>
                                                          <w:color w:val="FFFFFF"/>
                                                          <w:sz w:val="26"/>
                                                          <w:szCs w:val="26"/>
                                                        </w:rPr>
                                                        <w:t>Autism and mental health with Ella Tabb</w:t>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tcMar>
                    <w:top w:w="0" w:type="dxa"/>
                    <w:left w:w="150" w:type="dxa"/>
                    <w:bottom w:w="300" w:type="dxa"/>
                    <w:right w:w="150" w:type="dxa"/>
                  </w:tcMar>
                  <w:hideMark/>
                </w:tcPr>
                <w:tbl>
                  <w:tblPr>
                    <w:tblW w:w="9600" w:type="dxa"/>
                    <w:jc w:val="center"/>
                    <w:tblCellSpacing w:w="0" w:type="dxa"/>
                    <w:tblCellMar>
                      <w:left w:w="0" w:type="dxa"/>
                      <w:right w:w="0" w:type="dxa"/>
                    </w:tblCellMar>
                    <w:tblLook w:val="04A0" w:firstRow="1" w:lastRow="0" w:firstColumn="1" w:lastColumn="0" w:noHBand="0" w:noVBand="1"/>
                  </w:tblPr>
                  <w:tblGrid>
                    <w:gridCol w:w="4800"/>
                    <w:gridCol w:w="4800"/>
                  </w:tblGrid>
                  <w:tr w:rsidR="00553CE7">
                    <w:trPr>
                      <w:tblCellSpacing w:w="0" w:type="dxa"/>
                      <w:jc w:val="center"/>
                    </w:trPr>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spacing w:line="15" w:lineRule="atLeast"/>
                                      <w:rPr>
                                        <w:rFonts w:ascii="Arial" w:hAnsi="Arial" w:cs="Arial"/>
                                        <w:sz w:val="2"/>
                                        <w:szCs w:val="2"/>
                                      </w:rPr>
                                    </w:pPr>
                                    <w:r>
                                      <w:rPr>
                                        <w:rFonts w:ascii="Arial" w:hAnsi="Arial" w:cs="Arial"/>
                                        <w:b/>
                                        <w:bCs/>
                                        <w:noProof/>
                                        <w:color w:val="4203BF"/>
                                        <w:sz w:val="2"/>
                                        <w:szCs w:val="2"/>
                                      </w:rPr>
                                      <w:drawing>
                                        <wp:inline distT="0" distB="0" distL="0" distR="0">
                                          <wp:extent cx="2857500" cy="1905000"/>
                                          <wp:effectExtent l="0" t="0" r="0" b="0"/>
                                          <wp:docPr id="16" name="Picture 16" descr="Woman in front of laptop ic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man in front of laptop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rsidR="00553CE7" w:rsidRDefault="00553CE7">
                              <w:pPr>
                                <w:rPr>
                                  <w:rFonts w:eastAsia="Times New Roman"/>
                                  <w:sz w:val="20"/>
                                  <w:szCs w:val="20"/>
                                </w:rPr>
                              </w:pPr>
                            </w:p>
                          </w:tc>
                        </w:tr>
                      </w:tbl>
                      <w:p w:rsidR="00553CE7" w:rsidRDefault="00553CE7">
                        <w:pPr>
                          <w:rPr>
                            <w:rFonts w:eastAsia="Times New Roman"/>
                            <w:sz w:val="20"/>
                            <w:szCs w:val="20"/>
                          </w:rPr>
                        </w:pPr>
                      </w:p>
                    </w:tc>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00"/>
                              </w:tblGrid>
                              <w:tr w:rsidR="00553CE7">
                                <w:trPr>
                                  <w:tblCellSpacing w:w="0" w:type="dxa"/>
                                  <w:jc w:val="center"/>
                                </w:trPr>
                                <w:tc>
                                  <w:tcPr>
                                    <w:tcW w:w="0" w:type="auto"/>
                                    <w:hideMark/>
                                  </w:tcPr>
                                  <w:tbl>
                                    <w:tblPr>
                                      <w:tblW w:w="4800" w:type="dxa"/>
                                      <w:jc w:val="center"/>
                                      <w:tblCellSpacing w:w="0" w:type="dxa"/>
                                      <w:tblCellMar>
                                        <w:left w:w="0" w:type="dxa"/>
                                        <w:right w:w="0" w:type="dxa"/>
                                      </w:tblCellMar>
                                      <w:tblLook w:val="04A0" w:firstRow="1" w:lastRow="0" w:firstColumn="1" w:lastColumn="0" w:noHBand="0" w:noVBand="1"/>
                                    </w:tblPr>
                                    <w:tblGrid>
                                      <w:gridCol w:w="4800"/>
                                    </w:tblGrid>
                                    <w:tr w:rsidR="00553CE7">
                                      <w:trPr>
                                        <w:tblCellSpacing w:w="0" w:type="dxa"/>
                                        <w:jc w:val="center"/>
                                      </w:trPr>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hideMark/>
                                                    </w:tcPr>
                                                    <w:p w:rsidR="00553CE7" w:rsidRDefault="00553CE7">
                                                      <w:pPr>
                                                        <w:pStyle w:val="NormalWeb"/>
                                                        <w:spacing w:before="0" w:beforeAutospacing="0" w:after="0" w:afterAutospacing="0" w:line="294" w:lineRule="atLeast"/>
                                                        <w:rPr>
                                                          <w:rFonts w:ascii="Arial" w:hAnsi="Arial" w:cs="Arial"/>
                                                          <w:color w:val="051B3E"/>
                                                          <w:sz w:val="21"/>
                                                          <w:szCs w:val="21"/>
                                                        </w:rPr>
                                                      </w:pPr>
                                                      <w:r>
                                                        <w:rPr>
                                                          <w:rFonts w:ascii="Arial" w:hAnsi="Arial" w:cs="Arial"/>
                                                          <w:color w:val="051B3E"/>
                                                          <w:sz w:val="21"/>
                                                          <w:szCs w:val="21"/>
                                                        </w:rPr>
                                                        <w:t xml:space="preserve">Ella Tabb, a blogger, YouTuber and autistic speaker, discusses her mental health difficulties prior to her autism diagnosis in her 30s. She explores how unmasking and strategies such as mindfulness have </w:t>
                                                      </w:r>
                                                      <w:r>
                                                        <w:rPr>
                                                          <w:rFonts w:ascii="Arial" w:hAnsi="Arial" w:cs="Arial"/>
                                                          <w:b/>
                                                          <w:bCs/>
                                                          <w:color w:val="051B3E"/>
                                                          <w:sz w:val="21"/>
                                                          <w:szCs w:val="21"/>
                                                        </w:rPr>
                                                        <w:t>helped to improve her mental health</w:t>
                                                      </w:r>
                                                      <w:r>
                                                        <w:rPr>
                                                          <w:rFonts w:ascii="Arial" w:hAnsi="Arial" w:cs="Arial"/>
                                                          <w:color w:val="051B3E"/>
                                                          <w:sz w:val="21"/>
                                                          <w:szCs w:val="21"/>
                                                        </w:rPr>
                                                        <w:t xml:space="preserve">. </w:t>
                                                      </w:r>
                                                    </w:p>
                                                  </w:tc>
                                                </w:tr>
                                              </w:tbl>
                                              <w:p w:rsidR="00553CE7" w:rsidRDefault="00553CE7">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rPr>
                                                          <w:rFonts w:ascii="Arial" w:hAnsi="Arial" w:cs="Arial"/>
                                                        </w:rPr>
                                                      </w:pPr>
                                                      <w:r>
                                                        <w:rPr>
                                                          <w:rFonts w:ascii="Arial" w:hAnsi="Arial" w:cs="Arial"/>
                                                          <w:noProof/>
                                                        </w:rPr>
                                                        <mc:AlternateContent>
                                                          <mc:Choice Requires="wps">
                                                            <w:drawing>
                                                              <wp:inline distT="0" distB="0" distL="0" distR="0">
                                                                <wp:extent cx="1435100" cy="433705"/>
                                                                <wp:effectExtent l="9525" t="9525" r="3175" b="4445"/>
                                                                <wp:docPr id="29" name="Rounded Rectangle 29">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433705"/>
                                                                        </a:xfrm>
                                                                        <a:prstGeom prst="roundRect">
                                                                          <a:avLst>
                                                                            <a:gd name="adj" fmla="val 22000"/>
                                                                          </a:avLst>
                                                                        </a:prstGeom>
                                                                        <a:solidFill>
                                                                          <a:srgbClr val="4203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53CE7" w:rsidRDefault="00553CE7" w:rsidP="00553CE7">
                                                                            <w:pPr>
                                                                              <w:pStyle w:val="NormalWeb"/>
                                                                              <w:spacing w:before="0" w:beforeAutospacing="0" w:after="0" w:afterAutospacing="0"/>
                                                                              <w:jc w:val="center"/>
                                                                            </w:pPr>
                                                                            <w:r>
                                                                              <w:rPr>
                                                                                <w:rFonts w:ascii="Arial" w:hAnsi="Arial" w:cs="Arial"/>
                                                                                <w:color w:val="FFFFFF"/>
                                                                                <w:sz w:val="21"/>
                                                                                <w:szCs w:val="21"/>
                                                                              </w:rPr>
                                                                              <w:t>Read the article &gt;</w:t>
                                                                            </w:r>
                                                                          </w:p>
                                                                        </w:txbxContent>
                                                                      </wps:txbx>
                                                                      <wps:bodyPr rot="0" vert="horz" wrap="square" lIns="91440" tIns="45720" rIns="91440" bIns="45720" anchor="ctr" anchorCtr="0" upright="1">
                                                                        <a:noAutofit/>
                                                                      </wps:bodyPr>
                                                                    </wps:wsp>
                                                                  </a:graphicData>
                                                                </a:graphic>
                                                              </wp:inline>
                                                            </w:drawing>
                                                          </mc:Choice>
                                                          <mc:Fallback>
                                                            <w:pict>
                                                              <v:roundrect id="Rounded Rectangle 29" o:spid="_x0000_s1029" href="https://nas-email.org.uk/YA3-789V1-J6780T-4CA2K5-1/c.aspx" style="width:113pt;height:34.15pt;visibility:visible;mso-wrap-style:square;mso-left-percent:-10001;mso-top-percent:-10001;mso-position-horizontal:absolute;mso-position-horizontal-relative:char;mso-position-vertical:absolute;mso-position-vertical-relative:line;mso-left-percent:-10001;mso-top-percent:-10001;v-text-anchor:middle" arcsize="14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" o:button="t" fillcolor="#4203bf" stroked="f">
                                                                <v:fill o:detectmouseclick="t"/>
                                                                <v:textbox>
                                                                  <w:txbxContent>
                                                                    <w:p w:rsidR="00553CE7" w:rsidRDefault="00553CE7" w:rsidP="00553CE7">
                                                                      <w:pPr>
                                                                        <w:pStyle w:val="NormalWeb"/>
                                                                        <w:spacing w:before="0" w:beforeAutospacing="0" w:after="0" w:afterAutospacing="0"/>
                                                                        <w:jc w:val="center"/>
                                                                      </w:pPr>
                                                                      <w:r>
                                                                        <w:rPr>
                                                                          <w:rFonts w:ascii="Arial" w:hAnsi="Arial" w:cs="Arial"/>
                                                                          <w:color w:val="FFFFFF"/>
                                                                          <w:sz w:val="21"/>
                                                                          <w:szCs w:val="21"/>
                                                                        </w:rPr>
                                                                        <w:t>Read the article &gt;</w:t>
                                                                      </w:r>
                                                                    </w:p>
                                                                  </w:txbxContent>
                                                                </v:textbox>
                                                                <w10:anchorlock/>
                                                              </v:roundrect>
                                                            </w:pict>
                                                          </mc:Fallback>
                                                        </mc:AlternateContent>
                                                      </w:r>
                                                    </w:p>
                                                  </w:tc>
                                                </w:tr>
                                              </w:tbl>
                                              <w:p w:rsidR="00553CE7" w:rsidRDefault="00553CE7"/>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tcMar>
                    <w:top w:w="150" w:type="dxa"/>
                    <w:left w:w="300" w:type="dxa"/>
                    <w:bottom w:w="150" w:type="dxa"/>
                    <w:right w:w="300" w:type="dxa"/>
                  </w:tcMa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vAlign w:val="center"/>
                              <w:hideMark/>
                            </w:tcPr>
                            <w:tbl>
                              <w:tblPr>
                                <w:tblW w:w="5000" w:type="pct"/>
                                <w:jc w:val="center"/>
                                <w:tblCellSpacing w:w="0" w:type="dxa"/>
                                <w:shd w:val="clear" w:color="auto" w:fill="E425CC"/>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0" w:type="auto"/>
                                    <w:shd w:val="clear" w:color="auto" w:fill="E425CC"/>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tcMar>
                                                        <w:top w:w="150" w:type="dxa"/>
                                                        <w:left w:w="150" w:type="dxa"/>
                                                        <w:bottom w:w="150" w:type="dxa"/>
                                                        <w:right w:w="150" w:type="dxa"/>
                                                      </w:tcMar>
                                                      <w:hideMark/>
                                                    </w:tcPr>
                                                    <w:p w:rsidR="00553CE7" w:rsidRDefault="00553CE7">
                                                      <w:pPr>
                                                        <w:pStyle w:val="h2"/>
                                                        <w:spacing w:before="0" w:beforeAutospacing="0" w:after="0" w:afterAutospacing="0" w:line="360" w:lineRule="atLeast"/>
                                                        <w:rPr>
                                                          <w:rFonts w:ascii="Arial" w:hAnsi="Arial" w:cs="Arial"/>
                                                          <w:b/>
                                                          <w:bCs/>
                                                          <w:color w:val="FFFFFF"/>
                                                          <w:sz w:val="26"/>
                                                          <w:szCs w:val="26"/>
                                                        </w:rPr>
                                                      </w:pPr>
                                                      <w:r>
                                                        <w:rPr>
                                                          <w:rFonts w:ascii="Arial" w:hAnsi="Arial" w:cs="Arial"/>
                                                          <w:b/>
                                                          <w:bCs/>
                                                          <w:color w:val="FFFFFF"/>
                                                          <w:sz w:val="26"/>
                                                          <w:szCs w:val="26"/>
                                                        </w:rPr>
                                                        <w:t>Autism at Work Online Summit, 4-5 March 2021</w:t>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tcMar>
                    <w:top w:w="0" w:type="dxa"/>
                    <w:left w:w="150" w:type="dxa"/>
                    <w:bottom w:w="300" w:type="dxa"/>
                    <w:right w:w="150" w:type="dxa"/>
                  </w:tcMar>
                  <w:hideMark/>
                </w:tcPr>
                <w:tbl>
                  <w:tblPr>
                    <w:tblW w:w="9600" w:type="dxa"/>
                    <w:jc w:val="center"/>
                    <w:tblCellSpacing w:w="0" w:type="dxa"/>
                    <w:tblCellMar>
                      <w:left w:w="0" w:type="dxa"/>
                      <w:right w:w="0" w:type="dxa"/>
                    </w:tblCellMar>
                    <w:tblLook w:val="04A0" w:firstRow="1" w:lastRow="0" w:firstColumn="1" w:lastColumn="0" w:noHBand="0" w:noVBand="1"/>
                  </w:tblPr>
                  <w:tblGrid>
                    <w:gridCol w:w="4800"/>
                    <w:gridCol w:w="4800"/>
                  </w:tblGrid>
                  <w:tr w:rsidR="00553CE7">
                    <w:trPr>
                      <w:tblCellSpacing w:w="0" w:type="dxa"/>
                      <w:jc w:val="center"/>
                    </w:trPr>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spacing w:line="15" w:lineRule="atLeast"/>
                                      <w:rPr>
                                        <w:rFonts w:ascii="Arial" w:hAnsi="Arial" w:cs="Arial"/>
                                        <w:sz w:val="2"/>
                                        <w:szCs w:val="2"/>
                                      </w:rPr>
                                    </w:pPr>
                                    <w:r>
                                      <w:rPr>
                                        <w:rFonts w:ascii="Arial" w:hAnsi="Arial" w:cs="Arial"/>
                                        <w:b/>
                                        <w:bCs/>
                                        <w:noProof/>
                                        <w:color w:val="4203BF"/>
                                        <w:sz w:val="2"/>
                                        <w:szCs w:val="2"/>
                                      </w:rPr>
                                      <w:lastRenderedPageBreak/>
                                      <w:drawing>
                                        <wp:inline distT="0" distB="0" distL="0" distR="0">
                                          <wp:extent cx="2857500" cy="1905000"/>
                                          <wp:effectExtent l="0" t="0" r="0" b="0"/>
                                          <wp:docPr id="15" name="Picture 15" descr="Autism at work summit onlin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tism at work summit on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rsidR="00553CE7" w:rsidRDefault="00553CE7">
                              <w:pPr>
                                <w:rPr>
                                  <w:rFonts w:eastAsia="Times New Roman"/>
                                  <w:sz w:val="20"/>
                                  <w:szCs w:val="20"/>
                                </w:rPr>
                              </w:pPr>
                            </w:p>
                          </w:tc>
                        </w:tr>
                      </w:tbl>
                      <w:p w:rsidR="00553CE7" w:rsidRDefault="00553CE7">
                        <w:pPr>
                          <w:rPr>
                            <w:rFonts w:eastAsia="Times New Roman"/>
                            <w:sz w:val="20"/>
                            <w:szCs w:val="20"/>
                          </w:rPr>
                        </w:pPr>
                      </w:p>
                    </w:tc>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00"/>
                              </w:tblGrid>
                              <w:tr w:rsidR="00553CE7">
                                <w:trPr>
                                  <w:tblCellSpacing w:w="0" w:type="dxa"/>
                                  <w:jc w:val="center"/>
                                </w:trPr>
                                <w:tc>
                                  <w:tcPr>
                                    <w:tcW w:w="0" w:type="auto"/>
                                    <w:hideMark/>
                                  </w:tcPr>
                                  <w:tbl>
                                    <w:tblPr>
                                      <w:tblW w:w="4800" w:type="dxa"/>
                                      <w:jc w:val="center"/>
                                      <w:tblCellSpacing w:w="0" w:type="dxa"/>
                                      <w:tblCellMar>
                                        <w:left w:w="0" w:type="dxa"/>
                                        <w:right w:w="0" w:type="dxa"/>
                                      </w:tblCellMar>
                                      <w:tblLook w:val="04A0" w:firstRow="1" w:lastRow="0" w:firstColumn="1" w:lastColumn="0" w:noHBand="0" w:noVBand="1"/>
                                    </w:tblPr>
                                    <w:tblGrid>
                                      <w:gridCol w:w="4800"/>
                                    </w:tblGrid>
                                    <w:tr w:rsidR="00553CE7">
                                      <w:trPr>
                                        <w:tblCellSpacing w:w="0" w:type="dxa"/>
                                        <w:jc w:val="center"/>
                                      </w:trPr>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hideMark/>
                                                    </w:tcPr>
                                                    <w:p w:rsidR="00553CE7" w:rsidRDefault="00553CE7">
                                                      <w:pPr>
                                                        <w:pStyle w:val="NormalWeb"/>
                                                        <w:spacing w:before="0" w:beforeAutospacing="0" w:after="0" w:afterAutospacing="0" w:line="294" w:lineRule="atLeast"/>
                                                        <w:rPr>
                                                          <w:rFonts w:ascii="Arial" w:hAnsi="Arial" w:cs="Arial"/>
                                                          <w:color w:val="051B3E"/>
                                                          <w:sz w:val="21"/>
                                                          <w:szCs w:val="21"/>
                                                        </w:rPr>
                                                      </w:pPr>
                                                      <w:r>
                                                        <w:rPr>
                                                          <w:rFonts w:ascii="Arial" w:hAnsi="Arial" w:cs="Arial"/>
                                                          <w:color w:val="051B3E"/>
                                                          <w:sz w:val="21"/>
                                                          <w:szCs w:val="21"/>
                                                        </w:rPr>
                                                        <w:t>Join us next month for our first Autism at Work Summit. Our sessions include: </w:t>
                                                      </w:r>
                                                      <w:r>
                                                        <w:rPr>
                                                          <w:rFonts w:ascii="Arial" w:hAnsi="Arial" w:cs="Arial"/>
                                                          <w:b/>
                                                          <w:bCs/>
                                                          <w:color w:val="051B3E"/>
                                                          <w:sz w:val="21"/>
                                                          <w:szCs w:val="21"/>
                                                        </w:rPr>
                                                        <w:t>creating a positive culture and working environment</w:t>
                                                      </w:r>
                                                      <w:r>
                                                        <w:rPr>
                                                          <w:rFonts w:ascii="Arial" w:hAnsi="Arial" w:cs="Arial"/>
                                                          <w:color w:val="051B3E"/>
                                                          <w:sz w:val="21"/>
                                                          <w:szCs w:val="21"/>
                                                        </w:rPr>
                                                        <w:t xml:space="preserve"> for your autistic colleagues, creating an </w:t>
                                                      </w:r>
                                                      <w:r>
                                                        <w:rPr>
                                                          <w:rFonts w:ascii="Arial" w:hAnsi="Arial" w:cs="Arial"/>
                                                          <w:b/>
                                                          <w:bCs/>
                                                          <w:color w:val="051B3E"/>
                                                          <w:sz w:val="21"/>
                                                          <w:szCs w:val="21"/>
                                                        </w:rPr>
                                                        <w:t>autism-friendly workspace</w:t>
                                                      </w:r>
                                                      <w:r>
                                                        <w:rPr>
                                                          <w:rFonts w:ascii="Arial" w:hAnsi="Arial" w:cs="Arial"/>
                                                          <w:color w:val="051B3E"/>
                                                          <w:sz w:val="21"/>
                                                          <w:szCs w:val="21"/>
                                                        </w:rPr>
                                                        <w:t>, and more.</w:t>
                                                      </w:r>
                                                    </w:p>
                                                    <w:p w:rsidR="00553CE7" w:rsidRDefault="00553CE7">
                                                      <w:pPr>
                                                        <w:pStyle w:val="NormalWeb"/>
                                                        <w:spacing w:before="0" w:beforeAutospacing="0" w:after="0" w:afterAutospacing="0" w:line="294" w:lineRule="atLeast"/>
                                                        <w:rPr>
                                                          <w:rFonts w:ascii="Arial" w:hAnsi="Arial" w:cs="Arial"/>
                                                          <w:color w:val="051B3E"/>
                                                          <w:sz w:val="21"/>
                                                          <w:szCs w:val="21"/>
                                                        </w:rPr>
                                                      </w:pPr>
                                                      <w:r>
                                                        <w:rPr>
                                                          <w:rFonts w:ascii="Arial" w:hAnsi="Arial" w:cs="Arial"/>
                                                          <w:color w:val="051B3E"/>
                                                          <w:sz w:val="21"/>
                                                          <w:szCs w:val="21"/>
                                                        </w:rPr>
                                                        <w:t> </w:t>
                                                      </w:r>
                                                    </w:p>
                                                    <w:p w:rsidR="00553CE7" w:rsidRDefault="00553CE7">
                                                      <w:pPr>
                                                        <w:pStyle w:val="NormalWeb"/>
                                                        <w:spacing w:before="0" w:beforeAutospacing="0" w:after="0" w:afterAutospacing="0" w:line="294" w:lineRule="atLeast"/>
                                                        <w:rPr>
                                                          <w:rFonts w:ascii="Arial" w:hAnsi="Arial" w:cs="Arial"/>
                                                          <w:color w:val="051B3E"/>
                                                          <w:sz w:val="21"/>
                                                          <w:szCs w:val="21"/>
                                                        </w:rPr>
                                                      </w:pPr>
                                                      <w:r>
                                                        <w:rPr>
                                                          <w:rFonts w:ascii="Arial" w:hAnsi="Arial" w:cs="Arial"/>
                                                          <w:color w:val="051B3E"/>
                                                          <w:sz w:val="21"/>
                                                          <w:szCs w:val="21"/>
                                                        </w:rPr>
                                                        <w:t>Don't forget to share with employers, so they can join the conversation and learn from leading initiatives and outstanding speakers.</w:t>
                                                      </w:r>
                                                    </w:p>
                                                  </w:tc>
                                                </w:tr>
                                              </w:tbl>
                                              <w:p w:rsidR="00553CE7" w:rsidRDefault="00553CE7">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rPr>
                                                          <w:rFonts w:ascii="Arial" w:hAnsi="Arial" w:cs="Arial"/>
                                                        </w:rPr>
                                                      </w:pPr>
                                                      <w:r>
                                                        <w:rPr>
                                                          <w:rFonts w:ascii="Arial" w:hAnsi="Arial" w:cs="Arial"/>
                                                          <w:noProof/>
                                                        </w:rPr>
                                                        <mc:AlternateContent>
                                                          <mc:Choice Requires="wps">
                                                            <w:drawing>
                                                              <wp:inline distT="0" distB="0" distL="0" distR="0">
                                                                <wp:extent cx="1346200" cy="433705"/>
                                                                <wp:effectExtent l="0" t="9525" r="6350" b="4445"/>
                                                                <wp:docPr id="28" name="Rounded Rectangle 28">
                                                                  <a:hlinkClick xmlns:a="http://schemas.openxmlformats.org/drawingml/2006/main" r:id="rId2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433705"/>
                                                                        </a:xfrm>
                                                                        <a:prstGeom prst="roundRect">
                                                                          <a:avLst>
                                                                            <a:gd name="adj" fmla="val 22000"/>
                                                                          </a:avLst>
                                                                        </a:prstGeom>
                                                                        <a:solidFill>
                                                                          <a:srgbClr val="4203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53CE7" w:rsidRDefault="00553CE7" w:rsidP="00553CE7">
                                                                            <w:pPr>
                                                                              <w:pStyle w:val="NormalWeb"/>
                                                                              <w:spacing w:before="0" w:beforeAutospacing="0" w:after="0" w:afterAutospacing="0"/>
                                                                              <w:jc w:val="center"/>
                                                                            </w:pPr>
                                                                            <w:r>
                                                                              <w:rPr>
                                                                                <w:rFonts w:ascii="Arial" w:hAnsi="Arial" w:cs="Arial"/>
                                                                                <w:color w:val="FFFFFF"/>
                                                                                <w:sz w:val="21"/>
                                                                                <w:szCs w:val="21"/>
                                                                              </w:rPr>
                                                                              <w:t>Sign up today &gt; </w:t>
                                                                            </w:r>
                                                                          </w:p>
                                                                        </w:txbxContent>
                                                                      </wps:txbx>
                                                                      <wps:bodyPr rot="0" vert="horz" wrap="square" lIns="91440" tIns="45720" rIns="91440" bIns="45720" anchor="ctr" anchorCtr="0" upright="1">
                                                                        <a:noAutofit/>
                                                                      </wps:bodyPr>
                                                                    </wps:wsp>
                                                                  </a:graphicData>
                                                                </a:graphic>
                                                              </wp:inline>
                                                            </w:drawing>
                                                          </mc:Choice>
                                                          <mc:Fallback>
                                                            <w:pict>
                                                              <v:roundrect id="Rounded Rectangle 28" o:spid="_x0000_s1030" href="https://nas-email.org.uk/YA3-789V1-J6780T-4CA2K6-1/c.aspx" style="width:106pt;height:34.15pt;visibility:visible;mso-wrap-style:square;mso-left-percent:-10001;mso-top-percent:-10001;mso-position-horizontal:absolute;mso-position-horizontal-relative:char;mso-position-vertical:absolute;mso-position-vertical-relative:line;mso-left-percent:-10001;mso-top-percent:-10001;v-text-anchor:middle" arcsize="14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" o:button="t" fillcolor="#4203bf" stroked="f">
                                                                <v:fill o:detectmouseclick="t"/>
                                                                <v:textbox>
                                                                  <w:txbxContent>
                                                                    <w:p w:rsidR="00553CE7" w:rsidRDefault="00553CE7" w:rsidP="00553CE7">
                                                                      <w:pPr>
                                                                        <w:pStyle w:val="NormalWeb"/>
                                                                        <w:spacing w:before="0" w:beforeAutospacing="0" w:after="0" w:afterAutospacing="0"/>
                                                                        <w:jc w:val="center"/>
                                                                      </w:pPr>
                                                                      <w:r>
                                                                        <w:rPr>
                                                                          <w:rFonts w:ascii="Arial" w:hAnsi="Arial" w:cs="Arial"/>
                                                                          <w:color w:val="FFFFFF"/>
                                                                          <w:sz w:val="21"/>
                                                                          <w:szCs w:val="21"/>
                                                                        </w:rPr>
                                                                        <w:t>Sign up today &gt; </w:t>
                                                                      </w:r>
                                                                    </w:p>
                                                                  </w:txbxContent>
                                                                </v:textbox>
                                                                <w10:anchorlock/>
                                                              </v:roundrect>
                                                            </w:pict>
                                                          </mc:Fallback>
                                                        </mc:AlternateContent>
                                                      </w:r>
                                                    </w:p>
                                                  </w:tc>
                                                </w:tr>
                                              </w:tbl>
                                              <w:p w:rsidR="00553CE7" w:rsidRDefault="00553CE7"/>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tcMar>
                    <w:top w:w="150" w:type="dxa"/>
                    <w:left w:w="300" w:type="dxa"/>
                    <w:bottom w:w="150" w:type="dxa"/>
                    <w:right w:w="300" w:type="dxa"/>
                  </w:tcMa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vAlign w:val="center"/>
                              <w:hideMark/>
                            </w:tcPr>
                            <w:tbl>
                              <w:tblPr>
                                <w:tblW w:w="5000" w:type="pct"/>
                                <w:jc w:val="center"/>
                                <w:tblCellSpacing w:w="0" w:type="dxa"/>
                                <w:shd w:val="clear" w:color="auto" w:fill="E425CC"/>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0" w:type="auto"/>
                                    <w:shd w:val="clear" w:color="auto" w:fill="E425CC"/>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tcMar>
                                                        <w:top w:w="150" w:type="dxa"/>
                                                        <w:left w:w="150" w:type="dxa"/>
                                                        <w:bottom w:w="150" w:type="dxa"/>
                                                        <w:right w:w="150" w:type="dxa"/>
                                                      </w:tcMar>
                                                      <w:hideMark/>
                                                    </w:tcPr>
                                                    <w:p w:rsidR="00553CE7" w:rsidRDefault="00553CE7">
                                                      <w:pPr>
                                                        <w:pStyle w:val="h2"/>
                                                        <w:spacing w:before="0" w:beforeAutospacing="0" w:after="0" w:afterAutospacing="0" w:line="360" w:lineRule="atLeast"/>
                                                        <w:rPr>
                                                          <w:rFonts w:ascii="Arial" w:hAnsi="Arial" w:cs="Arial"/>
                                                          <w:b/>
                                                          <w:bCs/>
                                                          <w:color w:val="FFFFFF"/>
                                                          <w:sz w:val="26"/>
                                                          <w:szCs w:val="26"/>
                                                        </w:rPr>
                                                      </w:pPr>
                                                      <w:r>
                                                        <w:rPr>
                                                          <w:rFonts w:ascii="Arial" w:hAnsi="Arial" w:cs="Arial"/>
                                                          <w:b/>
                                                          <w:bCs/>
                                                          <w:color w:val="FFFFFF"/>
                                                          <w:sz w:val="26"/>
                                                          <w:szCs w:val="26"/>
                                                        </w:rPr>
                                                        <w:t>Case study: meet Nathan, resident in our adult services</w:t>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tcMar>
                    <w:top w:w="0" w:type="dxa"/>
                    <w:left w:w="150" w:type="dxa"/>
                    <w:bottom w:w="300" w:type="dxa"/>
                    <w:right w:w="150" w:type="dxa"/>
                  </w:tcMar>
                  <w:hideMark/>
                </w:tcPr>
                <w:tbl>
                  <w:tblPr>
                    <w:tblW w:w="9600" w:type="dxa"/>
                    <w:jc w:val="center"/>
                    <w:tblCellSpacing w:w="0" w:type="dxa"/>
                    <w:tblCellMar>
                      <w:left w:w="0" w:type="dxa"/>
                      <w:right w:w="0" w:type="dxa"/>
                    </w:tblCellMar>
                    <w:tblLook w:val="04A0" w:firstRow="1" w:lastRow="0" w:firstColumn="1" w:lastColumn="0" w:noHBand="0" w:noVBand="1"/>
                  </w:tblPr>
                  <w:tblGrid>
                    <w:gridCol w:w="4800"/>
                    <w:gridCol w:w="4800"/>
                  </w:tblGrid>
                  <w:tr w:rsidR="00553CE7">
                    <w:trPr>
                      <w:tblCellSpacing w:w="0" w:type="dxa"/>
                      <w:jc w:val="center"/>
                    </w:trPr>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spacing w:line="15" w:lineRule="atLeast"/>
                                      <w:rPr>
                                        <w:rFonts w:ascii="Arial" w:hAnsi="Arial" w:cs="Arial"/>
                                        <w:sz w:val="2"/>
                                        <w:szCs w:val="2"/>
                                      </w:rPr>
                                    </w:pPr>
                                    <w:r>
                                      <w:rPr>
                                        <w:rFonts w:ascii="Arial" w:hAnsi="Arial" w:cs="Arial"/>
                                        <w:b/>
                                        <w:bCs/>
                                        <w:noProof/>
                                        <w:color w:val="4203BF"/>
                                        <w:sz w:val="2"/>
                                        <w:szCs w:val="2"/>
                                      </w:rPr>
                                      <w:drawing>
                                        <wp:inline distT="0" distB="0" distL="0" distR="0">
                                          <wp:extent cx="2857500" cy="1905000"/>
                                          <wp:effectExtent l="0" t="0" r="0" b="0"/>
                                          <wp:docPr id="14" name="Picture 14" descr="Specialist adult services placements 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ecialist adult services placements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rsidR="00553CE7" w:rsidRDefault="00553CE7">
                              <w:pPr>
                                <w:rPr>
                                  <w:rFonts w:eastAsia="Times New Roman"/>
                                  <w:sz w:val="20"/>
                                  <w:szCs w:val="20"/>
                                </w:rPr>
                              </w:pPr>
                            </w:p>
                          </w:tc>
                        </w:tr>
                      </w:tbl>
                      <w:p w:rsidR="00553CE7" w:rsidRDefault="00553CE7">
                        <w:pPr>
                          <w:rPr>
                            <w:rFonts w:eastAsia="Times New Roman"/>
                            <w:sz w:val="20"/>
                            <w:szCs w:val="20"/>
                          </w:rPr>
                        </w:pPr>
                      </w:p>
                    </w:tc>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00"/>
                              </w:tblGrid>
                              <w:tr w:rsidR="00553CE7">
                                <w:trPr>
                                  <w:tblCellSpacing w:w="0" w:type="dxa"/>
                                  <w:jc w:val="center"/>
                                </w:trPr>
                                <w:tc>
                                  <w:tcPr>
                                    <w:tcW w:w="0" w:type="auto"/>
                                    <w:hideMark/>
                                  </w:tcPr>
                                  <w:tbl>
                                    <w:tblPr>
                                      <w:tblW w:w="4800" w:type="dxa"/>
                                      <w:jc w:val="center"/>
                                      <w:tblCellSpacing w:w="0" w:type="dxa"/>
                                      <w:tblCellMar>
                                        <w:left w:w="0" w:type="dxa"/>
                                        <w:right w:w="0" w:type="dxa"/>
                                      </w:tblCellMar>
                                      <w:tblLook w:val="04A0" w:firstRow="1" w:lastRow="0" w:firstColumn="1" w:lastColumn="0" w:noHBand="0" w:noVBand="1"/>
                                    </w:tblPr>
                                    <w:tblGrid>
                                      <w:gridCol w:w="4800"/>
                                    </w:tblGrid>
                                    <w:tr w:rsidR="00553CE7">
                                      <w:trPr>
                                        <w:tblCellSpacing w:w="0" w:type="dxa"/>
                                        <w:jc w:val="center"/>
                                      </w:trPr>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tcPr>
                                                    <w:p w:rsidR="00553CE7" w:rsidRDefault="00553CE7">
                                                      <w:pPr>
                                                        <w:pStyle w:val="NormalWeb"/>
                                                        <w:spacing w:before="0" w:beforeAutospacing="0" w:after="0" w:afterAutospacing="0" w:line="294" w:lineRule="atLeast"/>
                                                        <w:rPr>
                                                          <w:rFonts w:ascii="Arial" w:hAnsi="Arial" w:cs="Arial"/>
                                                          <w:color w:val="051B3E"/>
                                                          <w:sz w:val="21"/>
                                                          <w:szCs w:val="21"/>
                                                        </w:rPr>
                                                      </w:pPr>
                                                      <w:r>
                                                        <w:rPr>
                                                          <w:rFonts w:ascii="Arial" w:hAnsi="Arial" w:cs="Arial"/>
                                                          <w:color w:val="051B3E"/>
                                                          <w:sz w:val="21"/>
                                                          <w:szCs w:val="21"/>
                                                        </w:rPr>
                                                        <w:t>Nathan was diagnosed with autism at the age of 43. He has struggled with his mental health over the years (he has received several different diagnoses in the past, including bipolar affective and borderline personality disorder) and has spent time in hospital.</w:t>
                                                      </w:r>
                                                    </w:p>
                                                    <w:p w:rsidR="00553CE7" w:rsidRDefault="00553CE7">
                                                      <w:pPr>
                                                        <w:pStyle w:val="NormalWeb"/>
                                                        <w:spacing w:before="0" w:beforeAutospacing="0" w:after="0" w:afterAutospacing="0" w:line="294" w:lineRule="atLeast"/>
                                                        <w:rPr>
                                                          <w:rFonts w:ascii="Arial" w:hAnsi="Arial" w:cs="Arial"/>
                                                          <w:color w:val="051B3E"/>
                                                          <w:sz w:val="21"/>
                                                          <w:szCs w:val="21"/>
                                                        </w:rPr>
                                                      </w:pPr>
                                                    </w:p>
                                                    <w:p w:rsidR="00553CE7" w:rsidRDefault="00553CE7">
                                                      <w:pPr>
                                                        <w:pStyle w:val="NormalWeb"/>
                                                        <w:spacing w:before="0" w:beforeAutospacing="0" w:after="0" w:afterAutospacing="0" w:line="294" w:lineRule="atLeast"/>
                                                        <w:rPr>
                                                          <w:rFonts w:ascii="Arial" w:hAnsi="Arial" w:cs="Arial"/>
                                                          <w:color w:val="051B3E"/>
                                                          <w:sz w:val="21"/>
                                                          <w:szCs w:val="21"/>
                                                        </w:rPr>
                                                      </w:pPr>
                                                      <w:r>
                                                        <w:rPr>
                                                          <w:rFonts w:ascii="Arial" w:hAnsi="Arial" w:cs="Arial"/>
                                                          <w:color w:val="051B3E"/>
                                                          <w:sz w:val="21"/>
                                                          <w:szCs w:val="21"/>
                                                        </w:rPr>
                                                        <w:t xml:space="preserve">Through support from staff, </w:t>
                                                      </w:r>
                                                      <w:r>
                                                        <w:rPr>
                                                          <w:rFonts w:ascii="Arial" w:hAnsi="Arial" w:cs="Arial"/>
                                                          <w:b/>
                                                          <w:bCs/>
                                                          <w:color w:val="051B3E"/>
                                                          <w:sz w:val="21"/>
                                                          <w:szCs w:val="21"/>
                                                        </w:rPr>
                                                        <w:t>Nathan was able to gain insight into his autism diagnosis</w:t>
                                                      </w:r>
                                                      <w:r>
                                                        <w:rPr>
                                                          <w:rFonts w:ascii="Arial" w:hAnsi="Arial" w:cs="Arial"/>
                                                          <w:color w:val="051B3E"/>
                                                          <w:sz w:val="21"/>
                                                          <w:szCs w:val="21"/>
                                                        </w:rPr>
                                                        <w:t xml:space="preserve"> as well as his mental health issues. Since joining our service, his confidence has increased.</w:t>
                                                      </w:r>
                                                    </w:p>
                                                  </w:tc>
                                                </w:tr>
                                              </w:tbl>
                                              <w:p w:rsidR="00553CE7" w:rsidRDefault="00553CE7">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rPr>
                                                          <w:rFonts w:ascii="Arial" w:hAnsi="Arial" w:cs="Arial"/>
                                                        </w:rPr>
                                                      </w:pPr>
                                                      <w:r>
                                                        <w:rPr>
                                                          <w:rFonts w:ascii="Arial" w:hAnsi="Arial" w:cs="Arial"/>
                                                          <w:noProof/>
                                                        </w:rPr>
                                                        <mc:AlternateContent>
                                                          <mc:Choice Requires="wps">
                                                            <w:drawing>
                                                              <wp:inline distT="0" distB="0" distL="0" distR="0">
                                                                <wp:extent cx="1701800" cy="433705"/>
                                                                <wp:effectExtent l="9525" t="9525" r="3175" b="4445"/>
                                                                <wp:docPr id="27" name="Rounded Rectangle 27">
                                                                  <a:hlinkClick xmlns:a="http://schemas.openxmlformats.org/drawingml/2006/main" r:id="rId2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433705"/>
                                                                        </a:xfrm>
                                                                        <a:prstGeom prst="roundRect">
                                                                          <a:avLst>
                                                                            <a:gd name="adj" fmla="val 22000"/>
                                                                          </a:avLst>
                                                                        </a:prstGeom>
                                                                        <a:solidFill>
                                                                          <a:srgbClr val="4203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53CE7" w:rsidRDefault="00553CE7" w:rsidP="00553CE7">
                                                                            <w:pPr>
                                                                              <w:pStyle w:val="NormalWeb"/>
                                                                              <w:spacing w:before="0" w:beforeAutospacing="0" w:after="0" w:afterAutospacing="0"/>
                                                                              <w:jc w:val="center"/>
                                                                            </w:pPr>
                                                                            <w:r>
                                                                              <w:rPr>
                                                                                <w:rFonts w:ascii="Arial" w:hAnsi="Arial" w:cs="Arial"/>
                                                                                <w:color w:val="FFFFFF"/>
                                                                                <w:sz w:val="21"/>
                                                                                <w:szCs w:val="21"/>
                                                                              </w:rPr>
                                                                              <w:t>Read Nathan's story &gt;</w:t>
                                                                            </w:r>
                                                                          </w:p>
                                                                        </w:txbxContent>
                                                                      </wps:txbx>
                                                                      <wps:bodyPr rot="0" vert="horz" wrap="square" lIns="91440" tIns="45720" rIns="91440" bIns="45720" anchor="ctr" anchorCtr="0" upright="1">
                                                                        <a:noAutofit/>
                                                                      </wps:bodyPr>
                                                                    </wps:wsp>
                                                                  </a:graphicData>
                                                                </a:graphic>
                                                              </wp:inline>
                                                            </w:drawing>
                                                          </mc:Choice>
                                                          <mc:Fallback>
                                                            <w:pict>
                                                              <v:roundrect id="Rounded Rectangle 27" o:spid="_x0000_s1031" href="https://nas-email.org.uk/YA3-789V1-J6780T-4CA2K7-1/c.aspx" style="width:134pt;height:34.15pt;visibility:visible;mso-wrap-style:square;mso-left-percent:-10001;mso-top-percent:-10001;mso-position-horizontal:absolute;mso-position-horizontal-relative:char;mso-position-vertical:absolute;mso-position-vertical-relative:line;mso-left-percent:-10001;mso-top-percent:-10001;v-text-anchor:middle" arcsize="14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" o:button="t" fillcolor="#4203bf" stroked="f">
                                                                <v:fill o:detectmouseclick="t"/>
                                                                <v:textbox>
                                                                  <w:txbxContent>
                                                                    <w:p w:rsidR="00553CE7" w:rsidRDefault="00553CE7" w:rsidP="00553CE7">
                                                                      <w:pPr>
                                                                        <w:pStyle w:val="NormalWeb"/>
                                                                        <w:spacing w:before="0" w:beforeAutospacing="0" w:after="0" w:afterAutospacing="0"/>
                                                                        <w:jc w:val="center"/>
                                                                      </w:pPr>
                                                                      <w:r>
                                                                        <w:rPr>
                                                                          <w:rFonts w:ascii="Arial" w:hAnsi="Arial" w:cs="Arial"/>
                                                                          <w:color w:val="FFFFFF"/>
                                                                          <w:sz w:val="21"/>
                                                                          <w:szCs w:val="21"/>
                                                                        </w:rPr>
                                                                        <w:t>Read Nathan's story &gt;</w:t>
                                                                      </w:r>
                                                                    </w:p>
                                                                  </w:txbxContent>
                                                                </v:textbox>
                                                                <w10:anchorlock/>
                                                              </v:roundrect>
                                                            </w:pict>
                                                          </mc:Fallback>
                                                        </mc:AlternateContent>
                                                      </w:r>
                                                    </w:p>
                                                  </w:tc>
                                                </w:tr>
                                              </w:tbl>
                                              <w:p w:rsidR="00553CE7" w:rsidRDefault="00553CE7"/>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vAlign w:val="center"/>
                  <w:hideMark/>
                </w:tcPr>
                <w:p w:rsidR="00553CE7" w:rsidRDefault="00553CE7">
                  <w:pPr>
                    <w:spacing w:line="15" w:lineRule="atLeast"/>
                    <w:rPr>
                      <w:rFonts w:ascii="Arial" w:hAnsi="Arial" w:cs="Arial"/>
                      <w:sz w:val="2"/>
                      <w:szCs w:val="2"/>
                    </w:rPr>
                  </w:pPr>
                  <w:r>
                    <w:rPr>
                      <w:rFonts w:ascii="Arial" w:hAnsi="Arial" w:cs="Arial"/>
                      <w:noProof/>
                      <w:sz w:val="2"/>
                      <w:szCs w:val="2"/>
                    </w:rPr>
                    <w:drawing>
                      <wp:inline distT="0" distB="0" distL="0" distR="0">
                        <wp:extent cx="9525" cy="190500"/>
                        <wp:effectExtent l="0" t="0" r="0" b="0"/>
                        <wp:docPr id="13" name="Picture 13"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553CE7" w:rsidRDefault="00553CE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hideMark/>
                </w:tcPr>
                <w:tbl>
                  <w:tblPr>
                    <w:tblW w:w="9900" w:type="dxa"/>
                    <w:jc w:val="center"/>
                    <w:tblCellSpacing w:w="0" w:type="dxa"/>
                    <w:tblCellMar>
                      <w:left w:w="0" w:type="dxa"/>
                      <w:right w:w="0" w:type="dxa"/>
                    </w:tblCellMar>
                    <w:tblLook w:val="04A0" w:firstRow="1" w:lastRow="0" w:firstColumn="1" w:lastColumn="0" w:noHBand="0" w:noVBand="1"/>
                  </w:tblPr>
                  <w:tblGrid>
                    <w:gridCol w:w="3960"/>
                    <w:gridCol w:w="5940"/>
                  </w:tblGrid>
                  <w:tr w:rsidR="00553CE7">
                    <w:trPr>
                      <w:tblCellSpacing w:w="0" w:type="dxa"/>
                      <w:jc w:val="center"/>
                    </w:trPr>
                    <w:tc>
                      <w:tcPr>
                        <w:tcW w:w="3960" w:type="dxa"/>
                        <w:hideMark/>
                      </w:tcPr>
                      <w:tbl>
                        <w:tblPr>
                          <w:tblW w:w="5000" w:type="pct"/>
                          <w:tblCellSpacing w:w="0" w:type="dxa"/>
                          <w:tblCellMar>
                            <w:left w:w="0" w:type="dxa"/>
                            <w:right w:w="0" w:type="dxa"/>
                          </w:tblCellMar>
                          <w:tblLook w:val="04A0" w:firstRow="1" w:lastRow="0" w:firstColumn="1" w:lastColumn="0" w:noHBand="0" w:noVBand="1"/>
                        </w:tblPr>
                        <w:tblGrid>
                          <w:gridCol w:w="3960"/>
                        </w:tblGrid>
                        <w:tr w:rsidR="00553CE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960"/>
                              </w:tblGrid>
                              <w:tr w:rsidR="00553CE7">
                                <w:trPr>
                                  <w:tblCellSpacing w:w="0" w:type="dxa"/>
                                  <w:jc w:val="center"/>
                                </w:trPr>
                                <w:tc>
                                  <w:tcPr>
                                    <w:tcW w:w="0" w:type="auto"/>
                                    <w:tcMar>
                                      <w:top w:w="150" w:type="dxa"/>
                                      <w:left w:w="300" w:type="dxa"/>
                                      <w:bottom w:w="150" w:type="dxa"/>
                                      <w:right w:w="300" w:type="dxa"/>
                                    </w:tcMar>
                                    <w:hideMark/>
                                  </w:tcPr>
                                  <w:tbl>
                                    <w:tblPr>
                                      <w:tblW w:w="3350" w:type="dxa"/>
                                      <w:jc w:val="center"/>
                                      <w:tblCellSpacing w:w="0" w:type="dxa"/>
                                      <w:tblCellMar>
                                        <w:left w:w="0" w:type="dxa"/>
                                        <w:right w:w="0" w:type="dxa"/>
                                      </w:tblCellMar>
                                      <w:tblLook w:val="04A0" w:firstRow="1" w:lastRow="0" w:firstColumn="1" w:lastColumn="0" w:noHBand="0" w:noVBand="1"/>
                                    </w:tblPr>
                                    <w:tblGrid>
                                      <w:gridCol w:w="3350"/>
                                    </w:tblGrid>
                                    <w:tr w:rsidR="00553CE7">
                                      <w:trPr>
                                        <w:tblCellSpacing w:w="0" w:type="dxa"/>
                                        <w:jc w:val="center"/>
                                      </w:trPr>
                                      <w:tc>
                                        <w:tcPr>
                                          <w:tcW w:w="3350" w:type="dxa"/>
                                          <w:hideMark/>
                                        </w:tcPr>
                                        <w:tbl>
                                          <w:tblPr>
                                            <w:tblW w:w="5000" w:type="pct"/>
                                            <w:tblCellSpacing w:w="0" w:type="dxa"/>
                                            <w:tblCellMar>
                                              <w:left w:w="0" w:type="dxa"/>
                                              <w:right w:w="0" w:type="dxa"/>
                                            </w:tblCellMar>
                                            <w:tblLook w:val="04A0" w:firstRow="1" w:lastRow="0" w:firstColumn="1" w:lastColumn="0" w:noHBand="0" w:noVBand="1"/>
                                          </w:tblPr>
                                          <w:tblGrid>
                                            <w:gridCol w:w="3350"/>
                                          </w:tblGrid>
                                          <w:tr w:rsidR="00553CE7">
                                            <w:trPr>
                                              <w:tblCellSpacing w:w="0" w:type="dxa"/>
                                            </w:trPr>
                                            <w:tc>
                                              <w:tcPr>
                                                <w:tcW w:w="0" w:type="auto"/>
                                                <w:vAlign w:val="center"/>
                                              </w:tcPr>
                                              <w:tbl>
                                                <w:tblPr>
                                                  <w:tblW w:w="5000" w:type="pct"/>
                                                  <w:jc w:val="center"/>
                                                  <w:tblCellSpacing w:w="0" w:type="dxa"/>
                                                  <w:shd w:val="clear" w:color="auto" w:fill="E425CC"/>
                                                  <w:tblCellMar>
                                                    <w:left w:w="0" w:type="dxa"/>
                                                    <w:right w:w="0" w:type="dxa"/>
                                                  </w:tblCellMar>
                                                  <w:tblLook w:val="04A0" w:firstRow="1" w:lastRow="0" w:firstColumn="1" w:lastColumn="0" w:noHBand="0" w:noVBand="1"/>
                                                </w:tblPr>
                                                <w:tblGrid>
                                                  <w:gridCol w:w="3350"/>
                                                </w:tblGrid>
                                                <w:tr w:rsidR="00553CE7">
                                                  <w:trPr>
                                                    <w:tblCellSpacing w:w="0" w:type="dxa"/>
                                                    <w:jc w:val="center"/>
                                                  </w:trPr>
                                                  <w:tc>
                                                    <w:tcPr>
                                                      <w:tcW w:w="0" w:type="auto"/>
                                                      <w:shd w:val="clear" w:color="auto" w:fill="E425CC"/>
                                                      <w:hideMark/>
                                                    </w:tcPr>
                                                    <w:tbl>
                                                      <w:tblPr>
                                                        <w:tblW w:w="3350" w:type="dxa"/>
                                                        <w:jc w:val="center"/>
                                                        <w:tblCellSpacing w:w="0" w:type="dxa"/>
                                                        <w:tblCellMar>
                                                          <w:left w:w="0" w:type="dxa"/>
                                                          <w:right w:w="0" w:type="dxa"/>
                                                        </w:tblCellMar>
                                                        <w:tblLook w:val="04A0" w:firstRow="1" w:lastRow="0" w:firstColumn="1" w:lastColumn="0" w:noHBand="0" w:noVBand="1"/>
                                                      </w:tblPr>
                                                      <w:tblGrid>
                                                        <w:gridCol w:w="3350"/>
                                                      </w:tblGrid>
                                                      <w:tr w:rsidR="00553CE7">
                                                        <w:trPr>
                                                          <w:tblCellSpacing w:w="0" w:type="dxa"/>
                                                          <w:jc w:val="center"/>
                                                        </w:trPr>
                                                        <w:tc>
                                                          <w:tcPr>
                                                            <w:tcW w:w="3350" w:type="dxa"/>
                                                            <w:hideMark/>
                                                          </w:tcPr>
                                                          <w:tbl>
                                                            <w:tblPr>
                                                              <w:tblW w:w="5000" w:type="pct"/>
                                                              <w:tblCellSpacing w:w="0" w:type="dxa"/>
                                                              <w:tblCellMar>
                                                                <w:left w:w="0" w:type="dxa"/>
                                                                <w:right w:w="0" w:type="dxa"/>
                                                              </w:tblCellMar>
                                                              <w:tblLook w:val="04A0" w:firstRow="1" w:lastRow="0" w:firstColumn="1" w:lastColumn="0" w:noHBand="0" w:noVBand="1"/>
                                                            </w:tblPr>
                                                            <w:tblGrid>
                                                              <w:gridCol w:w="335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350"/>
                                                                  </w:tblGrid>
                                                                  <w:tr w:rsidR="00553CE7">
                                                                    <w:trPr>
                                                                      <w:tblCellSpacing w:w="0" w:type="dxa"/>
                                                                    </w:trPr>
                                                                    <w:tc>
                                                                      <w:tcPr>
                                                                        <w:tcW w:w="0" w:type="auto"/>
                                                                        <w:tcMar>
                                                                          <w:top w:w="150" w:type="dxa"/>
                                                                          <w:left w:w="150" w:type="dxa"/>
                                                                          <w:bottom w:w="150" w:type="dxa"/>
                                                                          <w:right w:w="150" w:type="dxa"/>
                                                                        </w:tcMar>
                                                                        <w:hideMark/>
                                                                      </w:tcPr>
                                                                      <w:p w:rsidR="00553CE7" w:rsidRDefault="00553CE7">
                                                                        <w:pPr>
                                                                          <w:pStyle w:val="h2"/>
                                                                          <w:spacing w:before="0" w:beforeAutospacing="0" w:after="0" w:afterAutospacing="0" w:line="360" w:lineRule="atLeast"/>
                                                                          <w:rPr>
                                                                            <w:rFonts w:ascii="Arial" w:hAnsi="Arial" w:cs="Arial"/>
                                                                            <w:b/>
                                                                            <w:bCs/>
                                                                            <w:color w:val="FFFFFF"/>
                                                                            <w:sz w:val="26"/>
                                                                            <w:szCs w:val="26"/>
                                                                          </w:rPr>
                                                                        </w:pPr>
                                                                        <w:r>
                                                                          <w:rPr>
                                                                            <w:rFonts w:ascii="Arial" w:hAnsi="Arial" w:cs="Arial"/>
                                                                            <w:b/>
                                                                            <w:bCs/>
                                                                            <w:color w:val="FFFFFF"/>
                                                                            <w:sz w:val="26"/>
                                                                            <w:szCs w:val="26"/>
                                                                          </w:rPr>
                                                                          <w:t>Live online training</w:t>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3350"/>
                                                </w:tblGrid>
                                                <w:tr w:rsidR="00553CE7">
                                                  <w:trPr>
                                                    <w:tblCellSpacing w:w="0" w:type="dxa"/>
                                                  </w:trPr>
                                                  <w:tc>
                                                    <w:tcPr>
                                                      <w:tcW w:w="0" w:type="auto"/>
                                                      <w:vAlign w:val="center"/>
                                                      <w:hideMark/>
                                                    </w:tcPr>
                                                    <w:p w:rsidR="00553CE7" w:rsidRDefault="00553CE7">
                                                      <w:pPr>
                                                        <w:spacing w:line="15" w:lineRule="atLeast"/>
                                                        <w:rPr>
                                                          <w:rFonts w:ascii="Arial" w:hAnsi="Arial" w:cs="Arial"/>
                                                          <w:sz w:val="2"/>
                                                          <w:szCs w:val="2"/>
                                                        </w:rPr>
                                                      </w:pPr>
                                                      <w:r>
                                                        <w:rPr>
                                                          <w:rFonts w:ascii="Arial" w:hAnsi="Arial" w:cs="Arial"/>
                                                          <w:noProof/>
                                                          <w:sz w:val="2"/>
                                                          <w:szCs w:val="2"/>
                                                        </w:rPr>
                                                        <w:drawing>
                                                          <wp:inline distT="0" distB="0" distL="0" distR="0">
                                                            <wp:extent cx="9525" cy="47625"/>
                                                            <wp:effectExtent l="0" t="0" r="0" b="0"/>
                                                            <wp:docPr id="12" name="Picture 12"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553CE7" w:rsidRDefault="00553CE7">
                                                <w:pPr>
                                                  <w:rPr>
                                                    <w:rFonts w:ascii="Arial" w:hAnsi="Arial" w:cs="Arial"/>
                                                  </w:rPr>
                                                </w:pPr>
                                              </w:p>
                                              <w:tbl>
                                                <w:tblPr>
                                                  <w:tblW w:w="5000" w:type="pct"/>
                                                  <w:jc w:val="center"/>
                                                  <w:tblCellSpacing w:w="0" w:type="dxa"/>
                                                  <w:shd w:val="clear" w:color="auto" w:fill="F5F5F4"/>
                                                  <w:tblCellMar>
                                                    <w:left w:w="0" w:type="dxa"/>
                                                    <w:right w:w="0" w:type="dxa"/>
                                                  </w:tblCellMar>
                                                  <w:tblLook w:val="04A0" w:firstRow="1" w:lastRow="0" w:firstColumn="1" w:lastColumn="0" w:noHBand="0" w:noVBand="1"/>
                                                </w:tblPr>
                                                <w:tblGrid>
                                                  <w:gridCol w:w="3350"/>
                                                </w:tblGrid>
                                                <w:tr w:rsidR="00553CE7">
                                                  <w:trPr>
                                                    <w:tblCellSpacing w:w="0" w:type="dxa"/>
                                                    <w:jc w:val="center"/>
                                                  </w:trPr>
                                                  <w:tc>
                                                    <w:tcPr>
                                                      <w:tcW w:w="0" w:type="auto"/>
                                                      <w:tcBorders>
                                                        <w:top w:val="single" w:sz="36" w:space="0" w:color="FFFFFF"/>
                                                        <w:left w:val="nil"/>
                                                        <w:bottom w:val="single" w:sz="36" w:space="0" w:color="FFFFFF"/>
                                                        <w:right w:val="nil"/>
                                                      </w:tcBorders>
                                                      <w:shd w:val="clear" w:color="auto" w:fill="F5F5F4"/>
                                                      <w:tcMar>
                                                        <w:top w:w="150" w:type="dxa"/>
                                                        <w:left w:w="0" w:type="dxa"/>
                                                        <w:bottom w:w="150" w:type="dxa"/>
                                                        <w:right w:w="0" w:type="dxa"/>
                                                      </w:tcMar>
                                                      <w:hideMark/>
                                                    </w:tcPr>
                                                    <w:tbl>
                                                      <w:tblPr>
                                                        <w:tblW w:w="3350" w:type="dxa"/>
                                                        <w:jc w:val="center"/>
                                                        <w:tblCellSpacing w:w="0" w:type="dxa"/>
                                                        <w:tblCellMar>
                                                          <w:left w:w="0" w:type="dxa"/>
                                                          <w:right w:w="0" w:type="dxa"/>
                                                        </w:tblCellMar>
                                                        <w:tblLook w:val="04A0" w:firstRow="1" w:lastRow="0" w:firstColumn="1" w:lastColumn="0" w:noHBand="0" w:noVBand="1"/>
                                                      </w:tblPr>
                                                      <w:tblGrid>
                                                        <w:gridCol w:w="1180"/>
                                                        <w:gridCol w:w="2170"/>
                                                      </w:tblGrid>
                                                      <w:tr w:rsidR="00553CE7">
                                                        <w:trPr>
                                                          <w:tblCellSpacing w:w="0" w:type="dxa"/>
                                                          <w:jc w:val="center"/>
                                                        </w:trPr>
                                                        <w:tc>
                                                          <w:tcPr>
                                                            <w:tcW w:w="1180" w:type="dxa"/>
                                                            <w:hideMark/>
                                                          </w:tcPr>
                                                          <w:tbl>
                                                            <w:tblPr>
                                                              <w:tblW w:w="5000" w:type="pct"/>
                                                              <w:tblCellSpacing w:w="0" w:type="dxa"/>
                                                              <w:tblCellMar>
                                                                <w:left w:w="0" w:type="dxa"/>
                                                                <w:right w:w="0" w:type="dxa"/>
                                                              </w:tblCellMar>
                                                              <w:tblLook w:val="04A0" w:firstRow="1" w:lastRow="0" w:firstColumn="1" w:lastColumn="0" w:noHBand="0" w:noVBand="1"/>
                                                            </w:tblPr>
                                                            <w:tblGrid>
                                                              <w:gridCol w:w="1180"/>
                                                            </w:tblGrid>
                                                            <w:tr w:rsidR="00553CE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80"/>
                                                                  </w:tblGrid>
                                                                  <w:tr w:rsidR="00553CE7">
                                                                    <w:trPr>
                                                                      <w:tblCellSpacing w:w="0" w:type="dxa"/>
                                                                      <w:jc w:val="center"/>
                                                                    </w:trPr>
                                                                    <w:tc>
                                                                      <w:tcPr>
                                                                        <w:tcW w:w="0" w:type="auto"/>
                                                                        <w:tcMar>
                                                                          <w:top w:w="150" w:type="dxa"/>
                                                                          <w:left w:w="150" w:type="dxa"/>
                                                                          <w:bottom w:w="150" w:type="dxa"/>
                                                                          <w:right w:w="150" w:type="dxa"/>
                                                                        </w:tcMar>
                                                                        <w:hideMark/>
                                                                      </w:tcPr>
                                                                      <w:tbl>
                                                                        <w:tblPr>
                                                                          <w:tblW w:w="867" w:type="dxa"/>
                                                                          <w:jc w:val="center"/>
                                                                          <w:tblCellSpacing w:w="0" w:type="dxa"/>
                                                                          <w:tblCellMar>
                                                                            <w:left w:w="0" w:type="dxa"/>
                                                                            <w:right w:w="0" w:type="dxa"/>
                                                                          </w:tblCellMar>
                                                                          <w:tblLook w:val="04A0" w:firstRow="1" w:lastRow="0" w:firstColumn="1" w:lastColumn="0" w:noHBand="0" w:noVBand="1"/>
                                                                        </w:tblPr>
                                                                        <w:tblGrid>
                                                                          <w:gridCol w:w="867"/>
                                                                        </w:tblGrid>
                                                                        <w:tr w:rsidR="00553CE7">
                                                                          <w:trPr>
                                                                            <w:tblCellSpacing w:w="0" w:type="dxa"/>
                                                                            <w:jc w:val="center"/>
                                                                          </w:trPr>
                                                                          <w:tc>
                                                                            <w:tcPr>
                                                                              <w:tcW w:w="867" w:type="dxa"/>
                                                                              <w:hideMark/>
                                                                            </w:tcPr>
                                                                            <w:tbl>
                                                                              <w:tblPr>
                                                                                <w:tblW w:w="5000" w:type="pct"/>
                                                                                <w:tblCellSpacing w:w="0" w:type="dxa"/>
                                                                                <w:tblCellMar>
                                                                                  <w:left w:w="0" w:type="dxa"/>
                                                                                  <w:right w:w="0" w:type="dxa"/>
                                                                                </w:tblCellMar>
                                                                                <w:tblLook w:val="04A0" w:firstRow="1" w:lastRow="0" w:firstColumn="1" w:lastColumn="0" w:noHBand="0" w:noVBand="1"/>
                                                                              </w:tblPr>
                                                                              <w:tblGrid>
                                                                                <w:gridCol w:w="867"/>
                                                                              </w:tblGrid>
                                                                              <w:tr w:rsidR="00553CE7">
                                                                                <w:trPr>
                                                                                  <w:tblCellSpacing w:w="0" w:type="dxa"/>
                                                                                </w:trPr>
                                                                                <w:tc>
                                                                                  <w:tcPr>
                                                                                    <w:tcW w:w="0" w:type="auto"/>
                                                                                    <w:vAlign w:val="center"/>
                                                                                    <w:hideMark/>
                                                                                  </w:tcPr>
                                                                                  <w:tbl>
                                                                                    <w:tblPr>
                                                                                      <w:tblW w:w="5000" w:type="pct"/>
                                                                                      <w:jc w:val="center"/>
                                                                                      <w:tblCellSpacing w:w="0" w:type="dxa"/>
                                                                                      <w:shd w:val="clear" w:color="auto" w:fill="4203BF"/>
                                                                                      <w:tblCellMar>
                                                                                        <w:left w:w="0" w:type="dxa"/>
                                                                                        <w:right w:w="0" w:type="dxa"/>
                                                                                      </w:tblCellMar>
                                                                                      <w:tblLook w:val="04A0" w:firstRow="1" w:lastRow="0" w:firstColumn="1" w:lastColumn="0" w:noHBand="0" w:noVBand="1"/>
                                                                                    </w:tblPr>
                                                                                    <w:tblGrid>
                                                                                      <w:gridCol w:w="867"/>
                                                                                    </w:tblGrid>
                                                                                    <w:tr w:rsidR="00553CE7">
                                                                                      <w:trPr>
                                                                                        <w:tblCellSpacing w:w="0" w:type="dxa"/>
                                                                                        <w:jc w:val="center"/>
                                                                                      </w:trPr>
                                                                                      <w:tc>
                                                                                        <w:tcPr>
                                                                                          <w:tcW w:w="0" w:type="auto"/>
                                                                                          <w:shd w:val="clear" w:color="auto" w:fill="4203BF"/>
                                                                                          <w:hideMark/>
                                                                                        </w:tcPr>
                                                                                        <w:tbl>
                                                                                          <w:tblPr>
                                                                                            <w:tblW w:w="867" w:type="dxa"/>
                                                                                            <w:jc w:val="center"/>
                                                                                            <w:tblCellSpacing w:w="0" w:type="dxa"/>
                                                                                            <w:tblCellMar>
                                                                                              <w:left w:w="0" w:type="dxa"/>
                                                                                              <w:right w:w="0" w:type="dxa"/>
                                                                                            </w:tblCellMar>
                                                                                            <w:tblLook w:val="04A0" w:firstRow="1" w:lastRow="0" w:firstColumn="1" w:lastColumn="0" w:noHBand="0" w:noVBand="1"/>
                                                                                          </w:tblPr>
                                                                                          <w:tblGrid>
                                                                                            <w:gridCol w:w="867"/>
                                                                                          </w:tblGrid>
                                                                                          <w:tr w:rsidR="00553CE7">
                                                                                            <w:trPr>
                                                                                              <w:tblCellSpacing w:w="0" w:type="dxa"/>
                                                                                              <w:jc w:val="center"/>
                                                                                            </w:trPr>
                                                                                            <w:tc>
                                                                                              <w:tcPr>
                                                                                                <w:tcW w:w="867" w:type="dxa"/>
                                                                                                <w:hideMark/>
                                                                                              </w:tcPr>
                                                                                              <w:tbl>
                                                                                                <w:tblPr>
                                                                                                  <w:tblW w:w="5000" w:type="pct"/>
                                                                                                  <w:tblCellSpacing w:w="0" w:type="dxa"/>
                                                                                                  <w:tblCellMar>
                                                                                                    <w:left w:w="0" w:type="dxa"/>
                                                                                                    <w:right w:w="0" w:type="dxa"/>
                                                                                                  </w:tblCellMar>
                                                                                                  <w:tblLook w:val="04A0" w:firstRow="1" w:lastRow="0" w:firstColumn="1" w:lastColumn="0" w:noHBand="0" w:noVBand="1"/>
                                                                                                </w:tblPr>
                                                                                                <w:tblGrid>
                                                                                                  <w:gridCol w:w="867"/>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7"/>
                                                                                                      </w:tblGrid>
                                                                                                      <w:tr w:rsidR="00553CE7">
                                                                                                        <w:trPr>
                                                                                                          <w:tblCellSpacing w:w="0" w:type="dxa"/>
                                                                                                        </w:trPr>
                                                                                                        <w:tc>
                                                                                                          <w:tcPr>
                                                                                                            <w:tcW w:w="0" w:type="auto"/>
                                                                                                            <w:tcMar>
                                                                                                              <w:top w:w="150" w:type="dxa"/>
                                                                                                              <w:left w:w="150" w:type="dxa"/>
                                                                                                              <w:bottom w:w="150" w:type="dxa"/>
                                                                                                              <w:right w:w="150" w:type="dxa"/>
                                                                                                            </w:tcMar>
                                                                                                            <w:hideMark/>
                                                                                                          </w:tcPr>
                                                                                                          <w:p w:rsidR="00553CE7" w:rsidRDefault="00553CE7">
                                                                                                            <w:pPr>
                                                                                                              <w:pStyle w:val="h2"/>
                                                                                                              <w:spacing w:before="0" w:beforeAutospacing="0" w:after="0" w:afterAutospacing="0" w:line="285" w:lineRule="atLeast"/>
                                                                                                              <w:jc w:val="center"/>
                                                                                                              <w:rPr>
                                                                                                                <w:rFonts w:ascii="Arial" w:hAnsi="Arial" w:cs="Arial"/>
                                                                                                                <w:b/>
                                                                                                                <w:bCs/>
                                                                                                                <w:color w:val="FFFFFF"/>
                                                                                                                <w:sz w:val="20"/>
                                                                                                                <w:szCs w:val="20"/>
                                                                                                              </w:rPr>
                                                                                                            </w:pPr>
                                                                                                            <w:r>
                                                                                                              <w:rPr>
                                                                                                                <w:rFonts w:ascii="Arial" w:hAnsi="Arial" w:cs="Arial"/>
                                                                                                                <w:b/>
                                                                                                                <w:bCs/>
                                                                                                                <w:color w:val="FFFFFF"/>
                                                                                                                <w:sz w:val="20"/>
                                                                                                                <w:szCs w:val="20"/>
                                                                                                              </w:rPr>
                                                                                                              <w:lastRenderedPageBreak/>
                                                                                                              <w:t>FEB </w:t>
                                                                                                            </w:r>
                                                                                                          </w:p>
                                                                                                          <w:p w:rsidR="00553CE7" w:rsidRDefault="00553CE7">
                                                                                                            <w:pPr>
                                                                                                              <w:pStyle w:val="h2"/>
                                                                                                              <w:spacing w:before="0" w:beforeAutospacing="0" w:after="0" w:afterAutospacing="0" w:line="285" w:lineRule="atLeast"/>
                                                                                                              <w:jc w:val="center"/>
                                                                                                              <w:rPr>
                                                                                                                <w:rFonts w:ascii="Arial" w:hAnsi="Arial" w:cs="Arial"/>
                                                                                                                <w:b/>
                                                                                                                <w:bCs/>
                                                                                                                <w:color w:val="FFFFFF"/>
                                                                                                                <w:sz w:val="20"/>
                                                                                                                <w:szCs w:val="20"/>
                                                                                                              </w:rPr>
                                                                                                            </w:pPr>
                                                                                                            <w:r>
                                                                                                              <w:rPr>
                                                                                                                <w:rFonts w:ascii="Arial" w:hAnsi="Arial" w:cs="Arial"/>
                                                                                                                <w:b/>
                                                                                                                <w:bCs/>
                                                                                                                <w:color w:val="FFFFFF"/>
                                                                                                                <w:sz w:val="20"/>
                                                                                                                <w:szCs w:val="20"/>
                                                                                                              </w:rPr>
                                                                                                              <w:t>11</w:t>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c>
                                                          <w:tcPr>
                                                            <w:tcW w:w="2169" w:type="dxa"/>
                                                            <w:hideMark/>
                                                          </w:tcPr>
                                                          <w:tbl>
                                                            <w:tblPr>
                                                              <w:tblW w:w="5000" w:type="pct"/>
                                                              <w:tblCellSpacing w:w="0" w:type="dxa"/>
                                                              <w:tblCellMar>
                                                                <w:left w:w="0" w:type="dxa"/>
                                                                <w:right w:w="0" w:type="dxa"/>
                                                              </w:tblCellMar>
                                                              <w:tblLook w:val="04A0" w:firstRow="1" w:lastRow="0" w:firstColumn="1" w:lastColumn="0" w:noHBand="0" w:noVBand="1"/>
                                                            </w:tblPr>
                                                            <w:tblGrid>
                                                              <w:gridCol w:w="2170"/>
                                                            </w:tblGrid>
                                                            <w:tr w:rsidR="00553CE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170"/>
                                                                  </w:tblGrid>
                                                                  <w:tr w:rsidR="00553CE7">
                                                                    <w:trPr>
                                                                      <w:tblCellSpacing w:w="0" w:type="dxa"/>
                                                                    </w:trPr>
                                                                    <w:tc>
                                                                      <w:tcPr>
                                                                        <w:tcW w:w="0" w:type="auto"/>
                                                                        <w:tcMar>
                                                                          <w:top w:w="150" w:type="dxa"/>
                                                                          <w:left w:w="150" w:type="dxa"/>
                                                                          <w:bottom w:w="150" w:type="dxa"/>
                                                                          <w:right w:w="150" w:type="dxa"/>
                                                                        </w:tcMar>
                                                                        <w:hideMark/>
                                                                      </w:tcPr>
                                                                      <w:p w:rsidR="00553CE7" w:rsidRDefault="00553CE7">
                                                                        <w:pPr>
                                                                          <w:pStyle w:val="NormalWeb"/>
                                                                          <w:spacing w:before="0" w:beforeAutospacing="0" w:after="0" w:afterAutospacing="0" w:line="270" w:lineRule="atLeast"/>
                                                                          <w:rPr>
                                                                            <w:rFonts w:ascii="Arial" w:hAnsi="Arial" w:cs="Arial"/>
                                                                            <w:color w:val="051B3E"/>
                                                                            <w:sz w:val="21"/>
                                                                            <w:szCs w:val="21"/>
                                                                          </w:rPr>
                                                                        </w:pPr>
                                                                        <w:r>
                                                                          <w:rPr>
                                                                            <w:rFonts w:ascii="Arial" w:hAnsi="Arial" w:cs="Arial"/>
                                                                            <w:b/>
                                                                            <w:bCs/>
                                                                            <w:color w:val="051B3E"/>
                                                                            <w:sz w:val="20"/>
                                                                            <w:szCs w:val="20"/>
                                                                          </w:rPr>
                                                                          <w:t>Understanding the workplace for autistic women</w:t>
                                                                        </w:r>
                                                                      </w:p>
                                                                      <w:p w:rsidR="00553CE7" w:rsidRDefault="00553CE7">
                                                                        <w:pPr>
                                                                          <w:pStyle w:val="NormalWeb"/>
                                                                          <w:spacing w:before="0" w:beforeAutospacing="0" w:after="0" w:afterAutospacing="0" w:line="270" w:lineRule="atLeast"/>
                                                                          <w:rPr>
                                                                            <w:rFonts w:ascii="Arial" w:hAnsi="Arial" w:cs="Arial"/>
                                                                            <w:color w:val="051B3E"/>
                                                                            <w:sz w:val="21"/>
                                                                            <w:szCs w:val="21"/>
                                                                          </w:rPr>
                                                                        </w:pPr>
                                                                        <w:r>
                                                                          <w:rPr>
                                                                            <w:rFonts w:ascii="Arial" w:hAnsi="Arial" w:cs="Arial"/>
                                                                            <w:color w:val="051B3E"/>
                                                                            <w:sz w:val="20"/>
                                                                            <w:szCs w:val="20"/>
                                                                          </w:rPr>
                                                                          <w:t>(5 days)</w:t>
                                                                        </w:r>
                                                                      </w:p>
                                                                    </w:tc>
                                                                  </w:tr>
                                                                </w:tbl>
                                                                <w:p w:rsidR="00553CE7" w:rsidRDefault="00553CE7">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70"/>
                                                                  </w:tblGrid>
                                                                  <w:tr w:rsidR="00553CE7">
                                                                    <w:trPr>
                                                                      <w:tblCellSpacing w:w="0" w:type="dxa"/>
                                                                    </w:trPr>
                                                                    <w:tc>
                                                                      <w:tcPr>
                                                                        <w:tcW w:w="0" w:type="auto"/>
                                                                        <w:tcMar>
                                                                          <w:top w:w="150" w:type="dxa"/>
                                                                          <w:left w:w="150" w:type="dxa"/>
                                                                          <w:bottom w:w="150" w:type="dxa"/>
                                                                          <w:right w:w="150" w:type="dxa"/>
                                                                        </w:tcMar>
                                                                        <w:hideMark/>
                                                                      </w:tcPr>
                                                                      <w:p w:rsidR="00553CE7" w:rsidRDefault="00553CE7">
                                                                        <w:pPr>
                                                                          <w:pStyle w:val="NormalWeb"/>
                                                                          <w:spacing w:before="0" w:beforeAutospacing="0" w:after="0" w:afterAutospacing="0" w:line="285" w:lineRule="atLeast"/>
                                                                          <w:rPr>
                                                                            <w:rFonts w:ascii="Arial" w:hAnsi="Arial" w:cs="Arial"/>
                                                                            <w:color w:val="051B3E"/>
                                                                            <w:sz w:val="21"/>
                                                                            <w:szCs w:val="21"/>
                                                                          </w:rPr>
                                                                        </w:pPr>
                                                                        <w:hyperlink r:id="rId28" w:history="1">
                                                                          <w:r>
                                                                            <w:rPr>
                                                                              <w:rStyle w:val="Hyperlink"/>
                                                                              <w:rFonts w:ascii="Arial" w:hAnsi="Arial" w:cs="Arial"/>
                                                                              <w:b/>
                                                                              <w:bCs/>
                                                                              <w:color w:val="4203BF"/>
                                                                              <w:sz w:val="20"/>
                                                                              <w:szCs w:val="20"/>
                                                                              <w:u w:val="single"/>
                                                                            </w:rPr>
                                                                            <w:t>Find out more &gt;</w:t>
                                                                          </w:r>
                                                                        </w:hyperlink>
                                                                      </w:p>
                                                                    </w:tc>
                                                                  </w:tr>
                                                                </w:tbl>
                                                                <w:p w:rsidR="00553CE7" w:rsidRDefault="00553CE7"/>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ascii="Arial" w:hAnsi="Arial" w:cs="Arial"/>
                                                  </w:rPr>
                                                </w:pPr>
                                              </w:p>
                                              <w:tbl>
                                                <w:tblPr>
                                                  <w:tblW w:w="5000" w:type="pct"/>
                                                  <w:jc w:val="center"/>
                                                  <w:tblCellSpacing w:w="0" w:type="dxa"/>
                                                  <w:shd w:val="clear" w:color="auto" w:fill="F5F5F4"/>
                                                  <w:tblCellMar>
                                                    <w:left w:w="0" w:type="dxa"/>
                                                    <w:right w:w="0" w:type="dxa"/>
                                                  </w:tblCellMar>
                                                  <w:tblLook w:val="04A0" w:firstRow="1" w:lastRow="0" w:firstColumn="1" w:lastColumn="0" w:noHBand="0" w:noVBand="1"/>
                                                </w:tblPr>
                                                <w:tblGrid>
                                                  <w:gridCol w:w="3350"/>
                                                </w:tblGrid>
                                                <w:tr w:rsidR="00553CE7">
                                                  <w:trPr>
                                                    <w:tblCellSpacing w:w="0" w:type="dxa"/>
                                                    <w:jc w:val="center"/>
                                                  </w:trPr>
                                                  <w:tc>
                                                    <w:tcPr>
                                                      <w:tcW w:w="0" w:type="auto"/>
                                                      <w:tcBorders>
                                                        <w:top w:val="single" w:sz="36" w:space="0" w:color="FFFFFF"/>
                                                        <w:left w:val="nil"/>
                                                        <w:bottom w:val="single" w:sz="36" w:space="0" w:color="FFFFFF"/>
                                                        <w:right w:val="nil"/>
                                                      </w:tcBorders>
                                                      <w:shd w:val="clear" w:color="auto" w:fill="F5F5F4"/>
                                                      <w:tcMar>
                                                        <w:top w:w="150" w:type="dxa"/>
                                                        <w:left w:w="0" w:type="dxa"/>
                                                        <w:bottom w:w="150" w:type="dxa"/>
                                                        <w:right w:w="0" w:type="dxa"/>
                                                      </w:tcMar>
                                                      <w:hideMark/>
                                                    </w:tcPr>
                                                    <w:tbl>
                                                      <w:tblPr>
                                                        <w:tblW w:w="3350" w:type="dxa"/>
                                                        <w:jc w:val="center"/>
                                                        <w:tblCellSpacing w:w="0" w:type="dxa"/>
                                                        <w:tblCellMar>
                                                          <w:left w:w="0" w:type="dxa"/>
                                                          <w:right w:w="0" w:type="dxa"/>
                                                        </w:tblCellMar>
                                                        <w:tblLook w:val="04A0" w:firstRow="1" w:lastRow="0" w:firstColumn="1" w:lastColumn="0" w:noHBand="0" w:noVBand="1"/>
                                                      </w:tblPr>
                                                      <w:tblGrid>
                                                        <w:gridCol w:w="1180"/>
                                                        <w:gridCol w:w="2170"/>
                                                      </w:tblGrid>
                                                      <w:tr w:rsidR="00553CE7">
                                                        <w:trPr>
                                                          <w:tblCellSpacing w:w="0" w:type="dxa"/>
                                                          <w:jc w:val="center"/>
                                                        </w:trPr>
                                                        <w:tc>
                                                          <w:tcPr>
                                                            <w:tcW w:w="1180" w:type="dxa"/>
                                                            <w:hideMark/>
                                                          </w:tcPr>
                                                          <w:tbl>
                                                            <w:tblPr>
                                                              <w:tblW w:w="5000" w:type="pct"/>
                                                              <w:tblCellSpacing w:w="0" w:type="dxa"/>
                                                              <w:tblCellMar>
                                                                <w:left w:w="0" w:type="dxa"/>
                                                                <w:right w:w="0" w:type="dxa"/>
                                                              </w:tblCellMar>
                                                              <w:tblLook w:val="04A0" w:firstRow="1" w:lastRow="0" w:firstColumn="1" w:lastColumn="0" w:noHBand="0" w:noVBand="1"/>
                                                            </w:tblPr>
                                                            <w:tblGrid>
                                                              <w:gridCol w:w="1180"/>
                                                            </w:tblGrid>
                                                            <w:tr w:rsidR="00553CE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80"/>
                                                                  </w:tblGrid>
                                                                  <w:tr w:rsidR="00553CE7">
                                                                    <w:trPr>
                                                                      <w:tblCellSpacing w:w="0" w:type="dxa"/>
                                                                      <w:jc w:val="center"/>
                                                                    </w:trPr>
                                                                    <w:tc>
                                                                      <w:tcPr>
                                                                        <w:tcW w:w="0" w:type="auto"/>
                                                                        <w:tcMar>
                                                                          <w:top w:w="150" w:type="dxa"/>
                                                                          <w:left w:w="150" w:type="dxa"/>
                                                                          <w:bottom w:w="150" w:type="dxa"/>
                                                                          <w:right w:w="150" w:type="dxa"/>
                                                                        </w:tcMar>
                                                                        <w:hideMark/>
                                                                      </w:tcPr>
                                                                      <w:tbl>
                                                                        <w:tblPr>
                                                                          <w:tblW w:w="867" w:type="dxa"/>
                                                                          <w:jc w:val="center"/>
                                                                          <w:tblCellSpacing w:w="0" w:type="dxa"/>
                                                                          <w:tblCellMar>
                                                                            <w:left w:w="0" w:type="dxa"/>
                                                                            <w:right w:w="0" w:type="dxa"/>
                                                                          </w:tblCellMar>
                                                                          <w:tblLook w:val="04A0" w:firstRow="1" w:lastRow="0" w:firstColumn="1" w:lastColumn="0" w:noHBand="0" w:noVBand="1"/>
                                                                        </w:tblPr>
                                                                        <w:tblGrid>
                                                                          <w:gridCol w:w="867"/>
                                                                        </w:tblGrid>
                                                                        <w:tr w:rsidR="00553CE7">
                                                                          <w:trPr>
                                                                            <w:tblCellSpacing w:w="0" w:type="dxa"/>
                                                                            <w:jc w:val="center"/>
                                                                          </w:trPr>
                                                                          <w:tc>
                                                                            <w:tcPr>
                                                                              <w:tcW w:w="867" w:type="dxa"/>
                                                                              <w:hideMark/>
                                                                            </w:tcPr>
                                                                            <w:tbl>
                                                                              <w:tblPr>
                                                                                <w:tblW w:w="5000" w:type="pct"/>
                                                                                <w:tblCellSpacing w:w="0" w:type="dxa"/>
                                                                                <w:tblCellMar>
                                                                                  <w:left w:w="0" w:type="dxa"/>
                                                                                  <w:right w:w="0" w:type="dxa"/>
                                                                                </w:tblCellMar>
                                                                                <w:tblLook w:val="04A0" w:firstRow="1" w:lastRow="0" w:firstColumn="1" w:lastColumn="0" w:noHBand="0" w:noVBand="1"/>
                                                                              </w:tblPr>
                                                                              <w:tblGrid>
                                                                                <w:gridCol w:w="867"/>
                                                                              </w:tblGrid>
                                                                              <w:tr w:rsidR="00553CE7">
                                                                                <w:trPr>
                                                                                  <w:tblCellSpacing w:w="0" w:type="dxa"/>
                                                                                </w:trPr>
                                                                                <w:tc>
                                                                                  <w:tcPr>
                                                                                    <w:tcW w:w="0" w:type="auto"/>
                                                                                    <w:vAlign w:val="center"/>
                                                                                    <w:hideMark/>
                                                                                  </w:tcPr>
                                                                                  <w:tbl>
                                                                                    <w:tblPr>
                                                                                      <w:tblW w:w="5000" w:type="pct"/>
                                                                                      <w:jc w:val="center"/>
                                                                                      <w:tblCellSpacing w:w="0" w:type="dxa"/>
                                                                                      <w:shd w:val="clear" w:color="auto" w:fill="4203BF"/>
                                                                                      <w:tblCellMar>
                                                                                        <w:left w:w="0" w:type="dxa"/>
                                                                                        <w:right w:w="0" w:type="dxa"/>
                                                                                      </w:tblCellMar>
                                                                                      <w:tblLook w:val="04A0" w:firstRow="1" w:lastRow="0" w:firstColumn="1" w:lastColumn="0" w:noHBand="0" w:noVBand="1"/>
                                                                                    </w:tblPr>
                                                                                    <w:tblGrid>
                                                                                      <w:gridCol w:w="867"/>
                                                                                    </w:tblGrid>
                                                                                    <w:tr w:rsidR="00553CE7">
                                                                                      <w:trPr>
                                                                                        <w:tblCellSpacing w:w="0" w:type="dxa"/>
                                                                                        <w:jc w:val="center"/>
                                                                                      </w:trPr>
                                                                                      <w:tc>
                                                                                        <w:tcPr>
                                                                                          <w:tcW w:w="0" w:type="auto"/>
                                                                                          <w:shd w:val="clear" w:color="auto" w:fill="4203BF"/>
                                                                                          <w:hideMark/>
                                                                                        </w:tcPr>
                                                                                        <w:tbl>
                                                                                          <w:tblPr>
                                                                                            <w:tblW w:w="867" w:type="dxa"/>
                                                                                            <w:jc w:val="center"/>
                                                                                            <w:tblCellSpacing w:w="0" w:type="dxa"/>
                                                                                            <w:tblCellMar>
                                                                                              <w:left w:w="0" w:type="dxa"/>
                                                                                              <w:right w:w="0" w:type="dxa"/>
                                                                                            </w:tblCellMar>
                                                                                            <w:tblLook w:val="04A0" w:firstRow="1" w:lastRow="0" w:firstColumn="1" w:lastColumn="0" w:noHBand="0" w:noVBand="1"/>
                                                                                          </w:tblPr>
                                                                                          <w:tblGrid>
                                                                                            <w:gridCol w:w="867"/>
                                                                                          </w:tblGrid>
                                                                                          <w:tr w:rsidR="00553CE7">
                                                                                            <w:trPr>
                                                                                              <w:tblCellSpacing w:w="0" w:type="dxa"/>
                                                                                              <w:jc w:val="center"/>
                                                                                            </w:trPr>
                                                                                            <w:tc>
                                                                                              <w:tcPr>
                                                                                                <w:tcW w:w="867" w:type="dxa"/>
                                                                                                <w:hideMark/>
                                                                                              </w:tcPr>
                                                                                              <w:tbl>
                                                                                                <w:tblPr>
                                                                                                  <w:tblW w:w="5000" w:type="pct"/>
                                                                                                  <w:tblCellSpacing w:w="0" w:type="dxa"/>
                                                                                                  <w:tblCellMar>
                                                                                                    <w:left w:w="0" w:type="dxa"/>
                                                                                                    <w:right w:w="0" w:type="dxa"/>
                                                                                                  </w:tblCellMar>
                                                                                                  <w:tblLook w:val="04A0" w:firstRow="1" w:lastRow="0" w:firstColumn="1" w:lastColumn="0" w:noHBand="0" w:noVBand="1"/>
                                                                                                </w:tblPr>
                                                                                                <w:tblGrid>
                                                                                                  <w:gridCol w:w="867"/>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7"/>
                                                                                                      </w:tblGrid>
                                                                                                      <w:tr w:rsidR="00553CE7">
                                                                                                        <w:trPr>
                                                                                                          <w:tblCellSpacing w:w="0" w:type="dxa"/>
                                                                                                        </w:trPr>
                                                                                                        <w:tc>
                                                                                                          <w:tcPr>
                                                                                                            <w:tcW w:w="0" w:type="auto"/>
                                                                                                            <w:tcMar>
                                                                                                              <w:top w:w="150" w:type="dxa"/>
                                                                                                              <w:left w:w="150" w:type="dxa"/>
                                                                                                              <w:bottom w:w="150" w:type="dxa"/>
                                                                                                              <w:right w:w="150" w:type="dxa"/>
                                                                                                            </w:tcMar>
                                                                                                            <w:hideMark/>
                                                                                                          </w:tcPr>
                                                                                                          <w:p w:rsidR="00553CE7" w:rsidRDefault="00553CE7">
                                                                                                            <w:pPr>
                                                                                                              <w:pStyle w:val="h2"/>
                                                                                                              <w:spacing w:before="0" w:beforeAutospacing="0" w:after="0" w:afterAutospacing="0" w:line="285" w:lineRule="atLeast"/>
                                                                                                              <w:jc w:val="center"/>
                                                                                                              <w:rPr>
                                                                                                                <w:rFonts w:ascii="Arial" w:hAnsi="Arial" w:cs="Arial"/>
                                                                                                                <w:b/>
                                                                                                                <w:bCs/>
                                                                                                                <w:color w:val="FFFFFF"/>
                                                                                                                <w:sz w:val="20"/>
                                                                                                                <w:szCs w:val="20"/>
                                                                                                              </w:rPr>
                                                                                                            </w:pPr>
                                                                                                            <w:r>
                                                                                                              <w:rPr>
                                                                                                                <w:rFonts w:ascii="Arial" w:hAnsi="Arial" w:cs="Arial"/>
                                                                                                                <w:b/>
                                                                                                                <w:bCs/>
                                                                                                                <w:color w:val="FFFFFF"/>
                                                                                                                <w:sz w:val="20"/>
                                                                                                                <w:szCs w:val="20"/>
                                                                                                              </w:rPr>
                                                                                                              <w:t>MAR</w:t>
                                                                                                            </w:r>
                                                                                                          </w:p>
                                                                                                          <w:p w:rsidR="00553CE7" w:rsidRDefault="00553CE7">
                                                                                                            <w:pPr>
                                                                                                              <w:pStyle w:val="h2"/>
                                                                                                              <w:spacing w:before="0" w:beforeAutospacing="0" w:after="0" w:afterAutospacing="0" w:line="285" w:lineRule="atLeast"/>
                                                                                                              <w:jc w:val="center"/>
                                                                                                              <w:rPr>
                                                                                                                <w:rFonts w:ascii="Arial" w:hAnsi="Arial" w:cs="Arial"/>
                                                                                                                <w:b/>
                                                                                                                <w:bCs/>
                                                                                                                <w:color w:val="FFFFFF"/>
                                                                                                                <w:sz w:val="20"/>
                                                                                                                <w:szCs w:val="20"/>
                                                                                                              </w:rPr>
                                                                                                            </w:pPr>
                                                                                                            <w:r>
                                                                                                              <w:rPr>
                                                                                                                <w:rFonts w:ascii="Arial" w:hAnsi="Arial" w:cs="Arial"/>
                                                                                                                <w:b/>
                                                                                                                <w:bCs/>
                                                                                                                <w:color w:val="FFFFFF"/>
                                                                                                                <w:sz w:val="20"/>
                                                                                                                <w:szCs w:val="20"/>
                                                                                                              </w:rPr>
                                                                                                              <w:t>1-3</w:t>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c>
                                                          <w:tcPr>
                                                            <w:tcW w:w="2169" w:type="dxa"/>
                                                            <w:hideMark/>
                                                          </w:tcPr>
                                                          <w:tbl>
                                                            <w:tblPr>
                                                              <w:tblW w:w="5000" w:type="pct"/>
                                                              <w:tblCellSpacing w:w="0" w:type="dxa"/>
                                                              <w:tblCellMar>
                                                                <w:left w:w="0" w:type="dxa"/>
                                                                <w:right w:w="0" w:type="dxa"/>
                                                              </w:tblCellMar>
                                                              <w:tblLook w:val="04A0" w:firstRow="1" w:lastRow="0" w:firstColumn="1" w:lastColumn="0" w:noHBand="0" w:noVBand="1"/>
                                                            </w:tblPr>
                                                            <w:tblGrid>
                                                              <w:gridCol w:w="2170"/>
                                                            </w:tblGrid>
                                                            <w:tr w:rsidR="00553CE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170"/>
                                                                  </w:tblGrid>
                                                                  <w:tr w:rsidR="00553CE7">
                                                                    <w:trPr>
                                                                      <w:tblCellSpacing w:w="0" w:type="dxa"/>
                                                                    </w:trPr>
                                                                    <w:tc>
                                                                      <w:tcPr>
                                                                        <w:tcW w:w="0" w:type="auto"/>
                                                                        <w:tcMar>
                                                                          <w:top w:w="150" w:type="dxa"/>
                                                                          <w:left w:w="150" w:type="dxa"/>
                                                                          <w:bottom w:w="150" w:type="dxa"/>
                                                                          <w:right w:w="150" w:type="dxa"/>
                                                                        </w:tcMar>
                                                                        <w:hideMark/>
                                                                      </w:tcPr>
                                                                      <w:p w:rsidR="00553CE7" w:rsidRDefault="00553CE7">
                                                                        <w:pPr>
                                                                          <w:pStyle w:val="NormalWeb"/>
                                                                          <w:spacing w:before="0" w:beforeAutospacing="0" w:after="0" w:afterAutospacing="0" w:line="270" w:lineRule="atLeast"/>
                                                                          <w:rPr>
                                                                            <w:rFonts w:ascii="Arial" w:hAnsi="Arial" w:cs="Arial"/>
                                                                            <w:color w:val="051B3E"/>
                                                                            <w:sz w:val="20"/>
                                                                            <w:szCs w:val="20"/>
                                                                          </w:rPr>
                                                                        </w:pPr>
                                                                        <w:r>
                                                                          <w:rPr>
                                                                            <w:rFonts w:ascii="Arial" w:hAnsi="Arial" w:cs="Arial"/>
                                                                            <w:b/>
                                                                            <w:bCs/>
                                                                            <w:color w:val="051B3E"/>
                                                                            <w:sz w:val="20"/>
                                                                            <w:szCs w:val="20"/>
                                                                          </w:rPr>
                                                                          <w:t>Essential autism licensed user training</w:t>
                                                                        </w:r>
                                                                      </w:p>
                                                                    </w:tc>
                                                                  </w:tr>
                                                                </w:tbl>
                                                                <w:p w:rsidR="00553CE7" w:rsidRDefault="00553CE7">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70"/>
                                                                  </w:tblGrid>
                                                                  <w:tr w:rsidR="00553CE7">
                                                                    <w:trPr>
                                                                      <w:tblCellSpacing w:w="0" w:type="dxa"/>
                                                                    </w:trPr>
                                                                    <w:tc>
                                                                      <w:tcPr>
                                                                        <w:tcW w:w="0" w:type="auto"/>
                                                                        <w:tcMar>
                                                                          <w:top w:w="150" w:type="dxa"/>
                                                                          <w:left w:w="150" w:type="dxa"/>
                                                                          <w:bottom w:w="150" w:type="dxa"/>
                                                                          <w:right w:w="150" w:type="dxa"/>
                                                                        </w:tcMar>
                                                                        <w:hideMark/>
                                                                      </w:tcPr>
                                                                      <w:p w:rsidR="00553CE7" w:rsidRDefault="00553CE7">
                                                                        <w:pPr>
                                                                          <w:pStyle w:val="NormalWeb"/>
                                                                          <w:spacing w:before="0" w:beforeAutospacing="0" w:after="0" w:afterAutospacing="0" w:line="285" w:lineRule="atLeast"/>
                                                                          <w:rPr>
                                                                            <w:rFonts w:ascii="Arial" w:hAnsi="Arial" w:cs="Arial"/>
                                                                            <w:color w:val="051B3E"/>
                                                                            <w:sz w:val="21"/>
                                                                            <w:szCs w:val="21"/>
                                                                          </w:rPr>
                                                                        </w:pPr>
                                                                        <w:hyperlink r:id="rId29" w:history="1">
                                                                          <w:r>
                                                                            <w:rPr>
                                                                              <w:rStyle w:val="Hyperlink"/>
                                                                              <w:rFonts w:ascii="Arial" w:hAnsi="Arial" w:cs="Arial"/>
                                                                              <w:b/>
                                                                              <w:bCs/>
                                                                              <w:color w:val="4203BF"/>
                                                                              <w:sz w:val="20"/>
                                                                              <w:szCs w:val="20"/>
                                                                              <w:u w:val="single"/>
                                                                            </w:rPr>
                                                                            <w:t>Find out more &gt;</w:t>
                                                                          </w:r>
                                                                        </w:hyperlink>
                                                                      </w:p>
                                                                    </w:tc>
                                                                  </w:tr>
                                                                </w:tbl>
                                                                <w:p w:rsidR="00553CE7" w:rsidRDefault="00553CE7"/>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ascii="Arial" w:hAnsi="Arial" w:cs="Arial"/>
                                                  </w:rPr>
                                                </w:pPr>
                                              </w:p>
                                              <w:tbl>
                                                <w:tblPr>
                                                  <w:tblW w:w="5000" w:type="pct"/>
                                                  <w:jc w:val="center"/>
                                                  <w:tblCellSpacing w:w="0" w:type="dxa"/>
                                                  <w:shd w:val="clear" w:color="auto" w:fill="F5F5F4"/>
                                                  <w:tblCellMar>
                                                    <w:left w:w="0" w:type="dxa"/>
                                                    <w:right w:w="0" w:type="dxa"/>
                                                  </w:tblCellMar>
                                                  <w:tblLook w:val="04A0" w:firstRow="1" w:lastRow="0" w:firstColumn="1" w:lastColumn="0" w:noHBand="0" w:noVBand="1"/>
                                                </w:tblPr>
                                                <w:tblGrid>
                                                  <w:gridCol w:w="3350"/>
                                                </w:tblGrid>
                                                <w:tr w:rsidR="00553CE7">
                                                  <w:trPr>
                                                    <w:tblCellSpacing w:w="0" w:type="dxa"/>
                                                    <w:jc w:val="center"/>
                                                  </w:trPr>
                                                  <w:tc>
                                                    <w:tcPr>
                                                      <w:tcW w:w="0" w:type="auto"/>
                                                      <w:tcBorders>
                                                        <w:top w:val="single" w:sz="36" w:space="0" w:color="FFFFFF"/>
                                                        <w:left w:val="nil"/>
                                                        <w:bottom w:val="single" w:sz="36" w:space="0" w:color="FFFFFF"/>
                                                        <w:right w:val="nil"/>
                                                      </w:tcBorders>
                                                      <w:shd w:val="clear" w:color="auto" w:fill="F5F5F4"/>
                                                      <w:tcMar>
                                                        <w:top w:w="150" w:type="dxa"/>
                                                        <w:left w:w="0" w:type="dxa"/>
                                                        <w:bottom w:w="150" w:type="dxa"/>
                                                        <w:right w:w="0" w:type="dxa"/>
                                                      </w:tcMar>
                                                      <w:hideMark/>
                                                    </w:tcPr>
                                                    <w:tbl>
                                                      <w:tblPr>
                                                        <w:tblW w:w="3350" w:type="dxa"/>
                                                        <w:jc w:val="center"/>
                                                        <w:tblCellSpacing w:w="0" w:type="dxa"/>
                                                        <w:tblCellMar>
                                                          <w:left w:w="0" w:type="dxa"/>
                                                          <w:right w:w="0" w:type="dxa"/>
                                                        </w:tblCellMar>
                                                        <w:tblLook w:val="04A0" w:firstRow="1" w:lastRow="0" w:firstColumn="1" w:lastColumn="0" w:noHBand="0" w:noVBand="1"/>
                                                      </w:tblPr>
                                                      <w:tblGrid>
                                                        <w:gridCol w:w="1180"/>
                                                        <w:gridCol w:w="2170"/>
                                                      </w:tblGrid>
                                                      <w:tr w:rsidR="00553CE7">
                                                        <w:trPr>
                                                          <w:tblCellSpacing w:w="0" w:type="dxa"/>
                                                          <w:jc w:val="center"/>
                                                        </w:trPr>
                                                        <w:tc>
                                                          <w:tcPr>
                                                            <w:tcW w:w="1180" w:type="dxa"/>
                                                            <w:hideMark/>
                                                          </w:tcPr>
                                                          <w:tbl>
                                                            <w:tblPr>
                                                              <w:tblW w:w="5000" w:type="pct"/>
                                                              <w:tblCellSpacing w:w="0" w:type="dxa"/>
                                                              <w:tblCellMar>
                                                                <w:left w:w="0" w:type="dxa"/>
                                                                <w:right w:w="0" w:type="dxa"/>
                                                              </w:tblCellMar>
                                                              <w:tblLook w:val="04A0" w:firstRow="1" w:lastRow="0" w:firstColumn="1" w:lastColumn="0" w:noHBand="0" w:noVBand="1"/>
                                                            </w:tblPr>
                                                            <w:tblGrid>
                                                              <w:gridCol w:w="1180"/>
                                                            </w:tblGrid>
                                                            <w:tr w:rsidR="00553CE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80"/>
                                                                  </w:tblGrid>
                                                                  <w:tr w:rsidR="00553CE7">
                                                                    <w:trPr>
                                                                      <w:tblCellSpacing w:w="0" w:type="dxa"/>
                                                                      <w:jc w:val="center"/>
                                                                    </w:trPr>
                                                                    <w:tc>
                                                                      <w:tcPr>
                                                                        <w:tcW w:w="0" w:type="auto"/>
                                                                        <w:tcMar>
                                                                          <w:top w:w="150" w:type="dxa"/>
                                                                          <w:left w:w="150" w:type="dxa"/>
                                                                          <w:bottom w:w="150" w:type="dxa"/>
                                                                          <w:right w:w="150" w:type="dxa"/>
                                                                        </w:tcMar>
                                                                        <w:hideMark/>
                                                                      </w:tcPr>
                                                                      <w:tbl>
                                                                        <w:tblPr>
                                                                          <w:tblW w:w="867" w:type="dxa"/>
                                                                          <w:jc w:val="center"/>
                                                                          <w:tblCellSpacing w:w="0" w:type="dxa"/>
                                                                          <w:tblCellMar>
                                                                            <w:left w:w="0" w:type="dxa"/>
                                                                            <w:right w:w="0" w:type="dxa"/>
                                                                          </w:tblCellMar>
                                                                          <w:tblLook w:val="04A0" w:firstRow="1" w:lastRow="0" w:firstColumn="1" w:lastColumn="0" w:noHBand="0" w:noVBand="1"/>
                                                                        </w:tblPr>
                                                                        <w:tblGrid>
                                                                          <w:gridCol w:w="867"/>
                                                                        </w:tblGrid>
                                                                        <w:tr w:rsidR="00553CE7">
                                                                          <w:trPr>
                                                                            <w:tblCellSpacing w:w="0" w:type="dxa"/>
                                                                            <w:jc w:val="center"/>
                                                                          </w:trPr>
                                                                          <w:tc>
                                                                            <w:tcPr>
                                                                              <w:tcW w:w="867" w:type="dxa"/>
                                                                              <w:hideMark/>
                                                                            </w:tcPr>
                                                                            <w:tbl>
                                                                              <w:tblPr>
                                                                                <w:tblW w:w="5000" w:type="pct"/>
                                                                                <w:tblCellSpacing w:w="0" w:type="dxa"/>
                                                                                <w:tblCellMar>
                                                                                  <w:left w:w="0" w:type="dxa"/>
                                                                                  <w:right w:w="0" w:type="dxa"/>
                                                                                </w:tblCellMar>
                                                                                <w:tblLook w:val="04A0" w:firstRow="1" w:lastRow="0" w:firstColumn="1" w:lastColumn="0" w:noHBand="0" w:noVBand="1"/>
                                                                              </w:tblPr>
                                                                              <w:tblGrid>
                                                                                <w:gridCol w:w="867"/>
                                                                              </w:tblGrid>
                                                                              <w:tr w:rsidR="00553CE7">
                                                                                <w:trPr>
                                                                                  <w:tblCellSpacing w:w="0" w:type="dxa"/>
                                                                                </w:trPr>
                                                                                <w:tc>
                                                                                  <w:tcPr>
                                                                                    <w:tcW w:w="0" w:type="auto"/>
                                                                                    <w:vAlign w:val="center"/>
                                                                                    <w:hideMark/>
                                                                                  </w:tcPr>
                                                                                  <w:tbl>
                                                                                    <w:tblPr>
                                                                                      <w:tblW w:w="5000" w:type="pct"/>
                                                                                      <w:jc w:val="center"/>
                                                                                      <w:tblCellSpacing w:w="0" w:type="dxa"/>
                                                                                      <w:shd w:val="clear" w:color="auto" w:fill="4203BF"/>
                                                                                      <w:tblCellMar>
                                                                                        <w:left w:w="0" w:type="dxa"/>
                                                                                        <w:right w:w="0" w:type="dxa"/>
                                                                                      </w:tblCellMar>
                                                                                      <w:tblLook w:val="04A0" w:firstRow="1" w:lastRow="0" w:firstColumn="1" w:lastColumn="0" w:noHBand="0" w:noVBand="1"/>
                                                                                    </w:tblPr>
                                                                                    <w:tblGrid>
                                                                                      <w:gridCol w:w="867"/>
                                                                                    </w:tblGrid>
                                                                                    <w:tr w:rsidR="00553CE7">
                                                                                      <w:trPr>
                                                                                        <w:tblCellSpacing w:w="0" w:type="dxa"/>
                                                                                        <w:jc w:val="center"/>
                                                                                      </w:trPr>
                                                                                      <w:tc>
                                                                                        <w:tcPr>
                                                                                          <w:tcW w:w="0" w:type="auto"/>
                                                                                          <w:shd w:val="clear" w:color="auto" w:fill="4203BF"/>
                                                                                          <w:hideMark/>
                                                                                        </w:tcPr>
                                                                                        <w:tbl>
                                                                                          <w:tblPr>
                                                                                            <w:tblW w:w="867" w:type="dxa"/>
                                                                                            <w:jc w:val="center"/>
                                                                                            <w:tblCellSpacing w:w="0" w:type="dxa"/>
                                                                                            <w:tblCellMar>
                                                                                              <w:left w:w="0" w:type="dxa"/>
                                                                                              <w:right w:w="0" w:type="dxa"/>
                                                                                            </w:tblCellMar>
                                                                                            <w:tblLook w:val="04A0" w:firstRow="1" w:lastRow="0" w:firstColumn="1" w:lastColumn="0" w:noHBand="0" w:noVBand="1"/>
                                                                                          </w:tblPr>
                                                                                          <w:tblGrid>
                                                                                            <w:gridCol w:w="867"/>
                                                                                          </w:tblGrid>
                                                                                          <w:tr w:rsidR="00553CE7">
                                                                                            <w:trPr>
                                                                                              <w:tblCellSpacing w:w="0" w:type="dxa"/>
                                                                                              <w:jc w:val="center"/>
                                                                                            </w:trPr>
                                                                                            <w:tc>
                                                                                              <w:tcPr>
                                                                                                <w:tcW w:w="867" w:type="dxa"/>
                                                                                                <w:hideMark/>
                                                                                              </w:tcPr>
                                                                                              <w:tbl>
                                                                                                <w:tblPr>
                                                                                                  <w:tblW w:w="5000" w:type="pct"/>
                                                                                                  <w:tblCellSpacing w:w="0" w:type="dxa"/>
                                                                                                  <w:tblCellMar>
                                                                                                    <w:left w:w="0" w:type="dxa"/>
                                                                                                    <w:right w:w="0" w:type="dxa"/>
                                                                                                  </w:tblCellMar>
                                                                                                  <w:tblLook w:val="04A0" w:firstRow="1" w:lastRow="0" w:firstColumn="1" w:lastColumn="0" w:noHBand="0" w:noVBand="1"/>
                                                                                                </w:tblPr>
                                                                                                <w:tblGrid>
                                                                                                  <w:gridCol w:w="867"/>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7"/>
                                                                                                      </w:tblGrid>
                                                                                                      <w:tr w:rsidR="00553CE7">
                                                                                                        <w:trPr>
                                                                                                          <w:tblCellSpacing w:w="0" w:type="dxa"/>
                                                                                                        </w:trPr>
                                                                                                        <w:tc>
                                                                                                          <w:tcPr>
                                                                                                            <w:tcW w:w="0" w:type="auto"/>
                                                                                                            <w:tcMar>
                                                                                                              <w:top w:w="150" w:type="dxa"/>
                                                                                                              <w:left w:w="150" w:type="dxa"/>
                                                                                                              <w:bottom w:w="150" w:type="dxa"/>
                                                                                                              <w:right w:w="150" w:type="dxa"/>
                                                                                                            </w:tcMar>
                                                                                                            <w:hideMark/>
                                                                                                          </w:tcPr>
                                                                                                          <w:p w:rsidR="00553CE7" w:rsidRDefault="00553CE7">
                                                                                                            <w:pPr>
                                                                                                              <w:pStyle w:val="h2"/>
                                                                                                              <w:spacing w:before="0" w:beforeAutospacing="0" w:after="0" w:afterAutospacing="0" w:line="285" w:lineRule="atLeast"/>
                                                                                                              <w:jc w:val="center"/>
                                                                                                              <w:rPr>
                                                                                                                <w:rFonts w:ascii="Arial" w:hAnsi="Arial" w:cs="Arial"/>
                                                                                                                <w:b/>
                                                                                                                <w:bCs/>
                                                                                                                <w:color w:val="FFFFFF"/>
                                                                                                                <w:sz w:val="20"/>
                                                                                                                <w:szCs w:val="20"/>
                                                                                                              </w:rPr>
                                                                                                            </w:pPr>
                                                                                                            <w:r>
                                                                                                              <w:rPr>
                                                                                                                <w:rFonts w:ascii="Arial" w:hAnsi="Arial" w:cs="Arial"/>
                                                                                                                <w:b/>
                                                                                                                <w:bCs/>
                                                                                                                <w:color w:val="FFFFFF"/>
                                                                                                                <w:sz w:val="20"/>
                                                                                                                <w:szCs w:val="20"/>
                                                                                                              </w:rPr>
                                                                                                              <w:t>MAR</w:t>
                                                                                                            </w:r>
                                                                                                          </w:p>
                                                                                                          <w:p w:rsidR="00553CE7" w:rsidRDefault="00553CE7">
                                                                                                            <w:pPr>
                                                                                                              <w:pStyle w:val="h2"/>
                                                                                                              <w:spacing w:before="0" w:beforeAutospacing="0" w:after="0" w:afterAutospacing="0" w:line="285" w:lineRule="atLeast"/>
                                                                                                              <w:jc w:val="center"/>
                                                                                                              <w:rPr>
                                                                                                                <w:rFonts w:ascii="Arial" w:hAnsi="Arial" w:cs="Arial"/>
                                                                                                                <w:b/>
                                                                                                                <w:bCs/>
                                                                                                                <w:color w:val="FFFFFF"/>
                                                                                                                <w:sz w:val="20"/>
                                                                                                                <w:szCs w:val="20"/>
                                                                                                              </w:rPr>
                                                                                                            </w:pPr>
                                                                                                            <w:r>
                                                                                                              <w:rPr>
                                                                                                                <w:rFonts w:ascii="Arial" w:hAnsi="Arial" w:cs="Arial"/>
                                                                                                                <w:b/>
                                                                                                                <w:bCs/>
                                                                                                                <w:color w:val="FFFFFF"/>
                                                                                                                <w:sz w:val="20"/>
                                                                                                                <w:szCs w:val="20"/>
                                                                                                              </w:rPr>
                                                                                                              <w:t>9-11</w:t>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c>
                                                          <w:tcPr>
                                                            <w:tcW w:w="2169" w:type="dxa"/>
                                                            <w:hideMark/>
                                                          </w:tcPr>
                                                          <w:tbl>
                                                            <w:tblPr>
                                                              <w:tblW w:w="5000" w:type="pct"/>
                                                              <w:tblCellSpacing w:w="0" w:type="dxa"/>
                                                              <w:tblCellMar>
                                                                <w:left w:w="0" w:type="dxa"/>
                                                                <w:right w:w="0" w:type="dxa"/>
                                                              </w:tblCellMar>
                                                              <w:tblLook w:val="04A0" w:firstRow="1" w:lastRow="0" w:firstColumn="1" w:lastColumn="0" w:noHBand="0" w:noVBand="1"/>
                                                            </w:tblPr>
                                                            <w:tblGrid>
                                                              <w:gridCol w:w="2170"/>
                                                            </w:tblGrid>
                                                            <w:tr w:rsidR="00553CE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170"/>
                                                                  </w:tblGrid>
                                                                  <w:tr w:rsidR="00553CE7">
                                                                    <w:trPr>
                                                                      <w:tblCellSpacing w:w="0" w:type="dxa"/>
                                                                    </w:trPr>
                                                                    <w:tc>
                                                                      <w:tcPr>
                                                                        <w:tcW w:w="0" w:type="auto"/>
                                                                        <w:tcMar>
                                                                          <w:top w:w="150" w:type="dxa"/>
                                                                          <w:left w:w="150" w:type="dxa"/>
                                                                          <w:bottom w:w="150" w:type="dxa"/>
                                                                          <w:right w:w="150" w:type="dxa"/>
                                                                        </w:tcMar>
                                                                        <w:hideMark/>
                                                                      </w:tcPr>
                                                                      <w:p w:rsidR="00553CE7" w:rsidRDefault="00553CE7">
                                                                        <w:pPr>
                                                                          <w:pStyle w:val="NormalWeb"/>
                                                                          <w:spacing w:before="0" w:beforeAutospacing="0" w:after="0" w:afterAutospacing="0" w:line="270" w:lineRule="atLeast"/>
                                                                          <w:rPr>
                                                                            <w:rFonts w:ascii="Arial" w:hAnsi="Arial" w:cs="Arial"/>
                                                                            <w:color w:val="051B3E"/>
                                                                            <w:sz w:val="20"/>
                                                                            <w:szCs w:val="20"/>
                                                                          </w:rPr>
                                                                        </w:pPr>
                                                                        <w:r>
                                                                          <w:rPr>
                                                                            <w:rFonts w:ascii="Arial" w:hAnsi="Arial" w:cs="Arial"/>
                                                                            <w:b/>
                                                                            <w:bCs/>
                                                                            <w:color w:val="051B3E"/>
                                                                            <w:sz w:val="20"/>
                                                                            <w:szCs w:val="20"/>
                                                                          </w:rPr>
                                                                          <w:t>Autism and SPELL licensed user training</w:t>
                                                                        </w:r>
                                                                      </w:p>
                                                                    </w:tc>
                                                                  </w:tr>
                                                                </w:tbl>
                                                                <w:p w:rsidR="00553CE7" w:rsidRDefault="00553CE7">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70"/>
                                                                  </w:tblGrid>
                                                                  <w:tr w:rsidR="00553CE7">
                                                                    <w:trPr>
                                                                      <w:tblCellSpacing w:w="0" w:type="dxa"/>
                                                                    </w:trPr>
                                                                    <w:tc>
                                                                      <w:tcPr>
                                                                        <w:tcW w:w="0" w:type="auto"/>
                                                                        <w:tcMar>
                                                                          <w:top w:w="150" w:type="dxa"/>
                                                                          <w:left w:w="150" w:type="dxa"/>
                                                                          <w:bottom w:w="150" w:type="dxa"/>
                                                                          <w:right w:w="150" w:type="dxa"/>
                                                                        </w:tcMar>
                                                                        <w:hideMark/>
                                                                      </w:tcPr>
                                                                      <w:p w:rsidR="00553CE7" w:rsidRDefault="00553CE7">
                                                                        <w:pPr>
                                                                          <w:pStyle w:val="NormalWeb"/>
                                                                          <w:spacing w:before="0" w:beforeAutospacing="0" w:after="0" w:afterAutospacing="0" w:line="285" w:lineRule="atLeast"/>
                                                                          <w:rPr>
                                                                            <w:rFonts w:ascii="Arial" w:hAnsi="Arial" w:cs="Arial"/>
                                                                            <w:color w:val="051B3E"/>
                                                                            <w:sz w:val="21"/>
                                                                            <w:szCs w:val="21"/>
                                                                          </w:rPr>
                                                                        </w:pPr>
                                                                        <w:hyperlink r:id="rId30" w:history="1">
                                                                          <w:r>
                                                                            <w:rPr>
                                                                              <w:rStyle w:val="Hyperlink"/>
                                                                              <w:rFonts w:ascii="Arial" w:hAnsi="Arial" w:cs="Arial"/>
                                                                              <w:b/>
                                                                              <w:bCs/>
                                                                              <w:color w:val="4203BF"/>
                                                                              <w:sz w:val="20"/>
                                                                              <w:szCs w:val="20"/>
                                                                              <w:u w:val="single"/>
                                                                            </w:rPr>
                                                                            <w:t>Find out more &gt;</w:t>
                                                                          </w:r>
                                                                        </w:hyperlink>
                                                                      </w:p>
                                                                    </w:tc>
                                                                  </w:tr>
                                                                </w:tbl>
                                                                <w:p w:rsidR="00553CE7" w:rsidRDefault="00553CE7"/>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ascii="Arial" w:hAnsi="Arial" w:cs="Arial"/>
                                                  </w:rPr>
                                                </w:pPr>
                                              </w:p>
                                              <w:tbl>
                                                <w:tblPr>
                                                  <w:tblW w:w="5000" w:type="pct"/>
                                                  <w:jc w:val="center"/>
                                                  <w:tblCellSpacing w:w="0" w:type="dxa"/>
                                                  <w:shd w:val="clear" w:color="auto" w:fill="F5F5F4"/>
                                                  <w:tblCellMar>
                                                    <w:left w:w="0" w:type="dxa"/>
                                                    <w:right w:w="0" w:type="dxa"/>
                                                  </w:tblCellMar>
                                                  <w:tblLook w:val="04A0" w:firstRow="1" w:lastRow="0" w:firstColumn="1" w:lastColumn="0" w:noHBand="0" w:noVBand="1"/>
                                                </w:tblPr>
                                                <w:tblGrid>
                                                  <w:gridCol w:w="3350"/>
                                                </w:tblGrid>
                                                <w:tr w:rsidR="00553CE7">
                                                  <w:trPr>
                                                    <w:tblCellSpacing w:w="0" w:type="dxa"/>
                                                    <w:jc w:val="center"/>
                                                  </w:trPr>
                                                  <w:tc>
                                                    <w:tcPr>
                                                      <w:tcW w:w="0" w:type="auto"/>
                                                      <w:tcBorders>
                                                        <w:top w:val="single" w:sz="36" w:space="0" w:color="FFFFFF"/>
                                                        <w:left w:val="nil"/>
                                                        <w:bottom w:val="single" w:sz="36" w:space="0" w:color="FFFFFF"/>
                                                        <w:right w:val="nil"/>
                                                      </w:tcBorders>
                                                      <w:shd w:val="clear" w:color="auto" w:fill="F5F5F4"/>
                                                      <w:tcMar>
                                                        <w:top w:w="150" w:type="dxa"/>
                                                        <w:left w:w="0" w:type="dxa"/>
                                                        <w:bottom w:w="150" w:type="dxa"/>
                                                        <w:right w:w="0" w:type="dxa"/>
                                                      </w:tcMar>
                                                      <w:hideMark/>
                                                    </w:tcPr>
                                                    <w:tbl>
                                                      <w:tblPr>
                                                        <w:tblW w:w="3350" w:type="dxa"/>
                                                        <w:jc w:val="center"/>
                                                        <w:tblCellSpacing w:w="0" w:type="dxa"/>
                                                        <w:tblCellMar>
                                                          <w:left w:w="0" w:type="dxa"/>
                                                          <w:right w:w="0" w:type="dxa"/>
                                                        </w:tblCellMar>
                                                        <w:tblLook w:val="04A0" w:firstRow="1" w:lastRow="0" w:firstColumn="1" w:lastColumn="0" w:noHBand="0" w:noVBand="1"/>
                                                      </w:tblPr>
                                                      <w:tblGrid>
                                                        <w:gridCol w:w="1180"/>
                                                        <w:gridCol w:w="2170"/>
                                                      </w:tblGrid>
                                                      <w:tr w:rsidR="00553CE7">
                                                        <w:trPr>
                                                          <w:tblCellSpacing w:w="0" w:type="dxa"/>
                                                          <w:jc w:val="center"/>
                                                        </w:trPr>
                                                        <w:tc>
                                                          <w:tcPr>
                                                            <w:tcW w:w="1180" w:type="dxa"/>
                                                            <w:hideMark/>
                                                          </w:tcPr>
                                                          <w:tbl>
                                                            <w:tblPr>
                                                              <w:tblW w:w="5000" w:type="pct"/>
                                                              <w:tblCellSpacing w:w="0" w:type="dxa"/>
                                                              <w:tblCellMar>
                                                                <w:left w:w="0" w:type="dxa"/>
                                                                <w:right w:w="0" w:type="dxa"/>
                                                              </w:tblCellMar>
                                                              <w:tblLook w:val="04A0" w:firstRow="1" w:lastRow="0" w:firstColumn="1" w:lastColumn="0" w:noHBand="0" w:noVBand="1"/>
                                                            </w:tblPr>
                                                            <w:tblGrid>
                                                              <w:gridCol w:w="1180"/>
                                                            </w:tblGrid>
                                                            <w:tr w:rsidR="00553CE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80"/>
                                                                  </w:tblGrid>
                                                                  <w:tr w:rsidR="00553CE7">
                                                                    <w:trPr>
                                                                      <w:tblCellSpacing w:w="0" w:type="dxa"/>
                                                                      <w:jc w:val="center"/>
                                                                    </w:trPr>
                                                                    <w:tc>
                                                                      <w:tcPr>
                                                                        <w:tcW w:w="0" w:type="auto"/>
                                                                        <w:tcMar>
                                                                          <w:top w:w="150" w:type="dxa"/>
                                                                          <w:left w:w="150" w:type="dxa"/>
                                                                          <w:bottom w:w="150" w:type="dxa"/>
                                                                          <w:right w:w="150" w:type="dxa"/>
                                                                        </w:tcMar>
                                                                        <w:hideMark/>
                                                                      </w:tcPr>
                                                                      <w:tbl>
                                                                        <w:tblPr>
                                                                          <w:tblW w:w="867" w:type="dxa"/>
                                                                          <w:jc w:val="center"/>
                                                                          <w:tblCellSpacing w:w="0" w:type="dxa"/>
                                                                          <w:tblCellMar>
                                                                            <w:left w:w="0" w:type="dxa"/>
                                                                            <w:right w:w="0" w:type="dxa"/>
                                                                          </w:tblCellMar>
                                                                          <w:tblLook w:val="04A0" w:firstRow="1" w:lastRow="0" w:firstColumn="1" w:lastColumn="0" w:noHBand="0" w:noVBand="1"/>
                                                                        </w:tblPr>
                                                                        <w:tblGrid>
                                                                          <w:gridCol w:w="867"/>
                                                                        </w:tblGrid>
                                                                        <w:tr w:rsidR="00553CE7">
                                                                          <w:trPr>
                                                                            <w:tblCellSpacing w:w="0" w:type="dxa"/>
                                                                            <w:jc w:val="center"/>
                                                                          </w:trPr>
                                                                          <w:tc>
                                                                            <w:tcPr>
                                                                              <w:tcW w:w="867" w:type="dxa"/>
                                                                              <w:hideMark/>
                                                                            </w:tcPr>
                                                                            <w:tbl>
                                                                              <w:tblPr>
                                                                                <w:tblW w:w="5000" w:type="pct"/>
                                                                                <w:tblCellSpacing w:w="0" w:type="dxa"/>
                                                                                <w:tblCellMar>
                                                                                  <w:left w:w="0" w:type="dxa"/>
                                                                                  <w:right w:w="0" w:type="dxa"/>
                                                                                </w:tblCellMar>
                                                                                <w:tblLook w:val="04A0" w:firstRow="1" w:lastRow="0" w:firstColumn="1" w:lastColumn="0" w:noHBand="0" w:noVBand="1"/>
                                                                              </w:tblPr>
                                                                              <w:tblGrid>
                                                                                <w:gridCol w:w="867"/>
                                                                              </w:tblGrid>
                                                                              <w:tr w:rsidR="00553CE7">
                                                                                <w:trPr>
                                                                                  <w:tblCellSpacing w:w="0" w:type="dxa"/>
                                                                                </w:trPr>
                                                                                <w:tc>
                                                                                  <w:tcPr>
                                                                                    <w:tcW w:w="0" w:type="auto"/>
                                                                                    <w:vAlign w:val="center"/>
                                                                                    <w:hideMark/>
                                                                                  </w:tcPr>
                                                                                  <w:tbl>
                                                                                    <w:tblPr>
                                                                                      <w:tblW w:w="5000" w:type="pct"/>
                                                                                      <w:jc w:val="center"/>
                                                                                      <w:tblCellSpacing w:w="0" w:type="dxa"/>
                                                                                      <w:shd w:val="clear" w:color="auto" w:fill="4203BF"/>
                                                                                      <w:tblCellMar>
                                                                                        <w:left w:w="0" w:type="dxa"/>
                                                                                        <w:right w:w="0" w:type="dxa"/>
                                                                                      </w:tblCellMar>
                                                                                      <w:tblLook w:val="04A0" w:firstRow="1" w:lastRow="0" w:firstColumn="1" w:lastColumn="0" w:noHBand="0" w:noVBand="1"/>
                                                                                    </w:tblPr>
                                                                                    <w:tblGrid>
                                                                                      <w:gridCol w:w="867"/>
                                                                                    </w:tblGrid>
                                                                                    <w:tr w:rsidR="00553CE7">
                                                                                      <w:trPr>
                                                                                        <w:tblCellSpacing w:w="0" w:type="dxa"/>
                                                                                        <w:jc w:val="center"/>
                                                                                      </w:trPr>
                                                                                      <w:tc>
                                                                                        <w:tcPr>
                                                                                          <w:tcW w:w="0" w:type="auto"/>
                                                                                          <w:shd w:val="clear" w:color="auto" w:fill="4203BF"/>
                                                                                          <w:hideMark/>
                                                                                        </w:tcPr>
                                                                                        <w:tbl>
                                                                                          <w:tblPr>
                                                                                            <w:tblW w:w="867" w:type="dxa"/>
                                                                                            <w:jc w:val="center"/>
                                                                                            <w:tblCellSpacing w:w="0" w:type="dxa"/>
                                                                                            <w:tblCellMar>
                                                                                              <w:left w:w="0" w:type="dxa"/>
                                                                                              <w:right w:w="0" w:type="dxa"/>
                                                                                            </w:tblCellMar>
                                                                                            <w:tblLook w:val="04A0" w:firstRow="1" w:lastRow="0" w:firstColumn="1" w:lastColumn="0" w:noHBand="0" w:noVBand="1"/>
                                                                                          </w:tblPr>
                                                                                          <w:tblGrid>
                                                                                            <w:gridCol w:w="867"/>
                                                                                          </w:tblGrid>
                                                                                          <w:tr w:rsidR="00553CE7">
                                                                                            <w:trPr>
                                                                                              <w:tblCellSpacing w:w="0" w:type="dxa"/>
                                                                                              <w:jc w:val="center"/>
                                                                                            </w:trPr>
                                                                                            <w:tc>
                                                                                              <w:tcPr>
                                                                                                <w:tcW w:w="867" w:type="dxa"/>
                                                                                                <w:hideMark/>
                                                                                              </w:tcPr>
                                                                                              <w:tbl>
                                                                                                <w:tblPr>
                                                                                                  <w:tblW w:w="5000" w:type="pct"/>
                                                                                                  <w:tblCellSpacing w:w="0" w:type="dxa"/>
                                                                                                  <w:tblCellMar>
                                                                                                    <w:left w:w="0" w:type="dxa"/>
                                                                                                    <w:right w:w="0" w:type="dxa"/>
                                                                                                  </w:tblCellMar>
                                                                                                  <w:tblLook w:val="04A0" w:firstRow="1" w:lastRow="0" w:firstColumn="1" w:lastColumn="0" w:noHBand="0" w:noVBand="1"/>
                                                                                                </w:tblPr>
                                                                                                <w:tblGrid>
                                                                                                  <w:gridCol w:w="867"/>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7"/>
                                                                                                      </w:tblGrid>
                                                                                                      <w:tr w:rsidR="00553CE7">
                                                                                                        <w:trPr>
                                                                                                          <w:tblCellSpacing w:w="0" w:type="dxa"/>
                                                                                                        </w:trPr>
                                                                                                        <w:tc>
                                                                                                          <w:tcPr>
                                                                                                            <w:tcW w:w="0" w:type="auto"/>
                                                                                                            <w:tcMar>
                                                                                                              <w:top w:w="150" w:type="dxa"/>
                                                                                                              <w:left w:w="150" w:type="dxa"/>
                                                                                                              <w:bottom w:w="150" w:type="dxa"/>
                                                                                                              <w:right w:w="150" w:type="dxa"/>
                                                                                                            </w:tcMar>
                                                                                                            <w:hideMark/>
                                                                                                          </w:tcPr>
                                                                                                          <w:p w:rsidR="00553CE7" w:rsidRDefault="00553CE7">
                                                                                                            <w:pPr>
                                                                                                              <w:pStyle w:val="h2"/>
                                                                                                              <w:spacing w:before="0" w:beforeAutospacing="0" w:after="0" w:afterAutospacing="0" w:line="285" w:lineRule="atLeast"/>
                                                                                                              <w:jc w:val="center"/>
                                                                                                              <w:rPr>
                                                                                                                <w:rFonts w:ascii="Arial" w:hAnsi="Arial" w:cs="Arial"/>
                                                                                                                <w:b/>
                                                                                                                <w:bCs/>
                                                                                                                <w:color w:val="FFFFFF"/>
                                                                                                                <w:sz w:val="20"/>
                                                                                                                <w:szCs w:val="20"/>
                                                                                                              </w:rPr>
                                                                                                            </w:pPr>
                                                                                                            <w:r>
                                                                                                              <w:rPr>
                                                                                                                <w:rFonts w:ascii="Arial" w:hAnsi="Arial" w:cs="Arial"/>
                                                                                                                <w:b/>
                                                                                                                <w:bCs/>
                                                                                                                <w:color w:val="FFFFFF"/>
                                                                                                                <w:sz w:val="20"/>
                                                                                                                <w:szCs w:val="20"/>
                                                                                                              </w:rPr>
                                                                                                              <w:t>MAR</w:t>
                                                                                                            </w:r>
                                                                                                          </w:p>
                                                                                                          <w:p w:rsidR="00553CE7" w:rsidRDefault="00553CE7">
                                                                                                            <w:pPr>
                                                                                                              <w:pStyle w:val="h2"/>
                                                                                                              <w:spacing w:before="0" w:beforeAutospacing="0" w:after="0" w:afterAutospacing="0" w:line="285" w:lineRule="atLeast"/>
                                                                                                              <w:jc w:val="center"/>
                                                                                                              <w:rPr>
                                                                                                                <w:rFonts w:ascii="Arial" w:hAnsi="Arial" w:cs="Arial"/>
                                                                                                                <w:b/>
                                                                                                                <w:bCs/>
                                                                                                                <w:color w:val="FFFFFF"/>
                                                                                                                <w:sz w:val="20"/>
                                                                                                                <w:szCs w:val="20"/>
                                                                                                              </w:rPr>
                                                                                                            </w:pPr>
                                                                                                            <w:r>
                                                                                                              <w:rPr>
                                                                                                                <w:rFonts w:ascii="Arial" w:hAnsi="Arial" w:cs="Arial"/>
                                                                                                                <w:b/>
                                                                                                                <w:bCs/>
                                                                                                                <w:color w:val="FFFFFF"/>
                                                                                                                <w:sz w:val="20"/>
                                                                                                                <w:szCs w:val="20"/>
                                                                                                              </w:rPr>
                                                                                                              <w:t>16-18</w:t>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c>
                                                          <w:tcPr>
                                                            <w:tcW w:w="2169" w:type="dxa"/>
                                                            <w:hideMark/>
                                                          </w:tcPr>
                                                          <w:tbl>
                                                            <w:tblPr>
                                                              <w:tblW w:w="5000" w:type="pct"/>
                                                              <w:tblCellSpacing w:w="0" w:type="dxa"/>
                                                              <w:tblCellMar>
                                                                <w:left w:w="0" w:type="dxa"/>
                                                                <w:right w:w="0" w:type="dxa"/>
                                                              </w:tblCellMar>
                                                              <w:tblLook w:val="04A0" w:firstRow="1" w:lastRow="0" w:firstColumn="1" w:lastColumn="0" w:noHBand="0" w:noVBand="1"/>
                                                            </w:tblPr>
                                                            <w:tblGrid>
                                                              <w:gridCol w:w="2170"/>
                                                            </w:tblGrid>
                                                            <w:tr w:rsidR="00553CE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170"/>
                                                                  </w:tblGrid>
                                                                  <w:tr w:rsidR="00553CE7">
                                                                    <w:trPr>
                                                                      <w:tblCellSpacing w:w="0" w:type="dxa"/>
                                                                    </w:trPr>
                                                                    <w:tc>
                                                                      <w:tcPr>
                                                                        <w:tcW w:w="0" w:type="auto"/>
                                                                        <w:tcMar>
                                                                          <w:top w:w="150" w:type="dxa"/>
                                                                          <w:left w:w="150" w:type="dxa"/>
                                                                          <w:bottom w:w="150" w:type="dxa"/>
                                                                          <w:right w:w="150" w:type="dxa"/>
                                                                        </w:tcMar>
                                                                        <w:hideMark/>
                                                                      </w:tcPr>
                                                                      <w:p w:rsidR="00553CE7" w:rsidRDefault="00553CE7">
                                                                        <w:pPr>
                                                                          <w:pStyle w:val="NormalWeb"/>
                                                                          <w:spacing w:before="0" w:beforeAutospacing="0" w:after="0" w:afterAutospacing="0" w:line="270" w:lineRule="atLeast"/>
                                                                          <w:rPr>
                                                                            <w:rFonts w:ascii="Arial" w:hAnsi="Arial" w:cs="Arial"/>
                                                                            <w:color w:val="051B3E"/>
                                                                            <w:sz w:val="20"/>
                                                                            <w:szCs w:val="20"/>
                                                                          </w:rPr>
                                                                        </w:pPr>
                                                                        <w:r>
                                                                          <w:rPr>
                                                                            <w:rFonts w:ascii="Arial" w:hAnsi="Arial" w:cs="Arial"/>
                                                                            <w:b/>
                                                                            <w:bCs/>
                                                                            <w:color w:val="051B3E"/>
                                                                            <w:sz w:val="20"/>
                                                                            <w:szCs w:val="20"/>
                                                                          </w:rPr>
                                                                          <w:t>EarlyBird licensed user training</w:t>
                                                                        </w:r>
                                                                      </w:p>
                                                                    </w:tc>
                                                                  </w:tr>
                                                                </w:tbl>
                                                                <w:p w:rsidR="00553CE7" w:rsidRDefault="00553CE7">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70"/>
                                                                  </w:tblGrid>
                                                                  <w:tr w:rsidR="00553CE7">
                                                                    <w:trPr>
                                                                      <w:tblCellSpacing w:w="0" w:type="dxa"/>
                                                                    </w:trPr>
                                                                    <w:tc>
                                                                      <w:tcPr>
                                                                        <w:tcW w:w="0" w:type="auto"/>
                                                                        <w:tcMar>
                                                                          <w:top w:w="150" w:type="dxa"/>
                                                                          <w:left w:w="150" w:type="dxa"/>
                                                                          <w:bottom w:w="150" w:type="dxa"/>
                                                                          <w:right w:w="150" w:type="dxa"/>
                                                                        </w:tcMar>
                                                                        <w:hideMark/>
                                                                      </w:tcPr>
                                                                      <w:p w:rsidR="00553CE7" w:rsidRDefault="00553CE7">
                                                                        <w:pPr>
                                                                          <w:pStyle w:val="NormalWeb"/>
                                                                          <w:spacing w:before="0" w:beforeAutospacing="0" w:after="0" w:afterAutospacing="0" w:line="285" w:lineRule="atLeast"/>
                                                                          <w:rPr>
                                                                            <w:rFonts w:ascii="Arial" w:hAnsi="Arial" w:cs="Arial"/>
                                                                            <w:color w:val="051B3E"/>
                                                                            <w:sz w:val="21"/>
                                                                            <w:szCs w:val="21"/>
                                                                          </w:rPr>
                                                                        </w:pPr>
                                                                        <w:hyperlink r:id="rId31" w:history="1">
                                                                          <w:r>
                                                                            <w:rPr>
                                                                              <w:rStyle w:val="Hyperlink"/>
                                                                              <w:rFonts w:ascii="Arial" w:hAnsi="Arial" w:cs="Arial"/>
                                                                              <w:b/>
                                                                              <w:bCs/>
                                                                              <w:color w:val="4203BF"/>
                                                                              <w:sz w:val="20"/>
                                                                              <w:szCs w:val="20"/>
                                                                              <w:u w:val="single"/>
                                                                            </w:rPr>
                                                                            <w:t>Find out more &gt;</w:t>
                                                                          </w:r>
                                                                        </w:hyperlink>
                                                                      </w:p>
                                                                    </w:tc>
                                                                  </w:tr>
                                                                </w:tbl>
                                                                <w:p w:rsidR="00553CE7" w:rsidRDefault="00553CE7"/>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ascii="Arial" w:hAnsi="Arial" w:cs="Arial"/>
                                                  </w:rPr>
                                                </w:pPr>
                                              </w:p>
                                              <w:tbl>
                                                <w:tblPr>
                                                  <w:tblW w:w="5000" w:type="pct"/>
                                                  <w:jc w:val="center"/>
                                                  <w:tblCellSpacing w:w="0" w:type="dxa"/>
                                                  <w:shd w:val="clear" w:color="auto" w:fill="F5F5F4"/>
                                                  <w:tblCellMar>
                                                    <w:left w:w="0" w:type="dxa"/>
                                                    <w:right w:w="0" w:type="dxa"/>
                                                  </w:tblCellMar>
                                                  <w:tblLook w:val="04A0" w:firstRow="1" w:lastRow="0" w:firstColumn="1" w:lastColumn="0" w:noHBand="0" w:noVBand="1"/>
                                                </w:tblPr>
                                                <w:tblGrid>
                                                  <w:gridCol w:w="3350"/>
                                                </w:tblGrid>
                                                <w:tr w:rsidR="00553CE7">
                                                  <w:trPr>
                                                    <w:tblCellSpacing w:w="0" w:type="dxa"/>
                                                    <w:jc w:val="center"/>
                                                  </w:trPr>
                                                  <w:tc>
                                                    <w:tcPr>
                                                      <w:tcW w:w="0" w:type="auto"/>
                                                      <w:tcBorders>
                                                        <w:top w:val="single" w:sz="36" w:space="0" w:color="FFFFFF"/>
                                                        <w:left w:val="nil"/>
                                                        <w:bottom w:val="single" w:sz="36" w:space="0" w:color="FFFFFF"/>
                                                        <w:right w:val="nil"/>
                                                      </w:tcBorders>
                                                      <w:shd w:val="clear" w:color="auto" w:fill="F5F5F4"/>
                                                      <w:tcMar>
                                                        <w:top w:w="150" w:type="dxa"/>
                                                        <w:left w:w="0" w:type="dxa"/>
                                                        <w:bottom w:w="150" w:type="dxa"/>
                                                        <w:right w:w="0" w:type="dxa"/>
                                                      </w:tcMar>
                                                      <w:hideMark/>
                                                    </w:tcPr>
                                                    <w:tbl>
                                                      <w:tblPr>
                                                        <w:tblW w:w="3350" w:type="dxa"/>
                                                        <w:jc w:val="center"/>
                                                        <w:tblCellSpacing w:w="0" w:type="dxa"/>
                                                        <w:tblCellMar>
                                                          <w:left w:w="0" w:type="dxa"/>
                                                          <w:right w:w="0" w:type="dxa"/>
                                                        </w:tblCellMar>
                                                        <w:tblLook w:val="04A0" w:firstRow="1" w:lastRow="0" w:firstColumn="1" w:lastColumn="0" w:noHBand="0" w:noVBand="1"/>
                                                      </w:tblPr>
                                                      <w:tblGrid>
                                                        <w:gridCol w:w="1180"/>
                                                        <w:gridCol w:w="2170"/>
                                                      </w:tblGrid>
                                                      <w:tr w:rsidR="00553CE7">
                                                        <w:trPr>
                                                          <w:tblCellSpacing w:w="0" w:type="dxa"/>
                                                          <w:jc w:val="center"/>
                                                        </w:trPr>
                                                        <w:tc>
                                                          <w:tcPr>
                                                            <w:tcW w:w="1180" w:type="dxa"/>
                                                            <w:hideMark/>
                                                          </w:tcPr>
                                                          <w:tbl>
                                                            <w:tblPr>
                                                              <w:tblW w:w="5000" w:type="pct"/>
                                                              <w:tblCellSpacing w:w="0" w:type="dxa"/>
                                                              <w:tblCellMar>
                                                                <w:left w:w="0" w:type="dxa"/>
                                                                <w:right w:w="0" w:type="dxa"/>
                                                              </w:tblCellMar>
                                                              <w:tblLook w:val="04A0" w:firstRow="1" w:lastRow="0" w:firstColumn="1" w:lastColumn="0" w:noHBand="0" w:noVBand="1"/>
                                                            </w:tblPr>
                                                            <w:tblGrid>
                                                              <w:gridCol w:w="1180"/>
                                                            </w:tblGrid>
                                                            <w:tr w:rsidR="00553CE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80"/>
                                                                  </w:tblGrid>
                                                                  <w:tr w:rsidR="00553CE7">
                                                                    <w:trPr>
                                                                      <w:tblCellSpacing w:w="0" w:type="dxa"/>
                                                                      <w:jc w:val="center"/>
                                                                    </w:trPr>
                                                                    <w:tc>
                                                                      <w:tcPr>
                                                                        <w:tcW w:w="0" w:type="auto"/>
                                                                        <w:tcMar>
                                                                          <w:top w:w="150" w:type="dxa"/>
                                                                          <w:left w:w="150" w:type="dxa"/>
                                                                          <w:bottom w:w="150" w:type="dxa"/>
                                                                          <w:right w:w="150" w:type="dxa"/>
                                                                        </w:tcMar>
                                                                        <w:hideMark/>
                                                                      </w:tcPr>
                                                                      <w:tbl>
                                                                        <w:tblPr>
                                                                          <w:tblW w:w="867" w:type="dxa"/>
                                                                          <w:jc w:val="center"/>
                                                                          <w:tblCellSpacing w:w="0" w:type="dxa"/>
                                                                          <w:tblCellMar>
                                                                            <w:left w:w="0" w:type="dxa"/>
                                                                            <w:right w:w="0" w:type="dxa"/>
                                                                          </w:tblCellMar>
                                                                          <w:tblLook w:val="04A0" w:firstRow="1" w:lastRow="0" w:firstColumn="1" w:lastColumn="0" w:noHBand="0" w:noVBand="1"/>
                                                                        </w:tblPr>
                                                                        <w:tblGrid>
                                                                          <w:gridCol w:w="867"/>
                                                                        </w:tblGrid>
                                                                        <w:tr w:rsidR="00553CE7">
                                                                          <w:trPr>
                                                                            <w:tblCellSpacing w:w="0" w:type="dxa"/>
                                                                            <w:jc w:val="center"/>
                                                                          </w:trPr>
                                                                          <w:tc>
                                                                            <w:tcPr>
                                                                              <w:tcW w:w="867" w:type="dxa"/>
                                                                              <w:hideMark/>
                                                                            </w:tcPr>
                                                                            <w:tbl>
                                                                              <w:tblPr>
                                                                                <w:tblW w:w="5000" w:type="pct"/>
                                                                                <w:tblCellSpacing w:w="0" w:type="dxa"/>
                                                                                <w:tblCellMar>
                                                                                  <w:left w:w="0" w:type="dxa"/>
                                                                                  <w:right w:w="0" w:type="dxa"/>
                                                                                </w:tblCellMar>
                                                                                <w:tblLook w:val="04A0" w:firstRow="1" w:lastRow="0" w:firstColumn="1" w:lastColumn="0" w:noHBand="0" w:noVBand="1"/>
                                                                              </w:tblPr>
                                                                              <w:tblGrid>
                                                                                <w:gridCol w:w="867"/>
                                                                              </w:tblGrid>
                                                                              <w:tr w:rsidR="00553CE7">
                                                                                <w:trPr>
                                                                                  <w:tblCellSpacing w:w="0" w:type="dxa"/>
                                                                                </w:trPr>
                                                                                <w:tc>
                                                                                  <w:tcPr>
                                                                                    <w:tcW w:w="0" w:type="auto"/>
                                                                                    <w:vAlign w:val="center"/>
                                                                                    <w:hideMark/>
                                                                                  </w:tcPr>
                                                                                  <w:tbl>
                                                                                    <w:tblPr>
                                                                                      <w:tblW w:w="5000" w:type="pct"/>
                                                                                      <w:jc w:val="center"/>
                                                                                      <w:tblCellSpacing w:w="0" w:type="dxa"/>
                                                                                      <w:shd w:val="clear" w:color="auto" w:fill="4203BF"/>
                                                                                      <w:tblCellMar>
                                                                                        <w:left w:w="0" w:type="dxa"/>
                                                                                        <w:right w:w="0" w:type="dxa"/>
                                                                                      </w:tblCellMar>
                                                                                      <w:tblLook w:val="04A0" w:firstRow="1" w:lastRow="0" w:firstColumn="1" w:lastColumn="0" w:noHBand="0" w:noVBand="1"/>
                                                                                    </w:tblPr>
                                                                                    <w:tblGrid>
                                                                                      <w:gridCol w:w="867"/>
                                                                                    </w:tblGrid>
                                                                                    <w:tr w:rsidR="00553CE7">
                                                                                      <w:trPr>
                                                                                        <w:tblCellSpacing w:w="0" w:type="dxa"/>
                                                                                        <w:jc w:val="center"/>
                                                                                      </w:trPr>
                                                                                      <w:tc>
                                                                                        <w:tcPr>
                                                                                          <w:tcW w:w="0" w:type="auto"/>
                                                                                          <w:shd w:val="clear" w:color="auto" w:fill="4203BF"/>
                                                                                          <w:hideMark/>
                                                                                        </w:tcPr>
                                                                                        <w:tbl>
                                                                                          <w:tblPr>
                                                                                            <w:tblW w:w="867" w:type="dxa"/>
                                                                                            <w:jc w:val="center"/>
                                                                                            <w:tblCellSpacing w:w="0" w:type="dxa"/>
                                                                                            <w:tblCellMar>
                                                                                              <w:left w:w="0" w:type="dxa"/>
                                                                                              <w:right w:w="0" w:type="dxa"/>
                                                                                            </w:tblCellMar>
                                                                                            <w:tblLook w:val="04A0" w:firstRow="1" w:lastRow="0" w:firstColumn="1" w:lastColumn="0" w:noHBand="0" w:noVBand="1"/>
                                                                                          </w:tblPr>
                                                                                          <w:tblGrid>
                                                                                            <w:gridCol w:w="867"/>
                                                                                          </w:tblGrid>
                                                                                          <w:tr w:rsidR="00553CE7">
                                                                                            <w:trPr>
                                                                                              <w:tblCellSpacing w:w="0" w:type="dxa"/>
                                                                                              <w:jc w:val="center"/>
                                                                                            </w:trPr>
                                                                                            <w:tc>
                                                                                              <w:tcPr>
                                                                                                <w:tcW w:w="867" w:type="dxa"/>
                                                                                                <w:hideMark/>
                                                                                              </w:tcPr>
                                                                                              <w:tbl>
                                                                                                <w:tblPr>
                                                                                                  <w:tblW w:w="5000" w:type="pct"/>
                                                                                                  <w:tblCellSpacing w:w="0" w:type="dxa"/>
                                                                                                  <w:tblCellMar>
                                                                                                    <w:left w:w="0" w:type="dxa"/>
                                                                                                    <w:right w:w="0" w:type="dxa"/>
                                                                                                  </w:tblCellMar>
                                                                                                  <w:tblLook w:val="04A0" w:firstRow="1" w:lastRow="0" w:firstColumn="1" w:lastColumn="0" w:noHBand="0" w:noVBand="1"/>
                                                                                                </w:tblPr>
                                                                                                <w:tblGrid>
                                                                                                  <w:gridCol w:w="867"/>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7"/>
                                                                                                      </w:tblGrid>
                                                                                                      <w:tr w:rsidR="00553CE7">
                                                                                                        <w:trPr>
                                                                                                          <w:tblCellSpacing w:w="0" w:type="dxa"/>
                                                                                                        </w:trPr>
                                                                                                        <w:tc>
                                                                                                          <w:tcPr>
                                                                                                            <w:tcW w:w="0" w:type="auto"/>
                                                                                                            <w:tcMar>
                                                                                                              <w:top w:w="150" w:type="dxa"/>
                                                                                                              <w:left w:w="150" w:type="dxa"/>
                                                                                                              <w:bottom w:w="150" w:type="dxa"/>
                                                                                                              <w:right w:w="150" w:type="dxa"/>
                                                                                                            </w:tcMar>
                                                                                                            <w:hideMark/>
                                                                                                          </w:tcPr>
                                                                                                          <w:p w:rsidR="00553CE7" w:rsidRDefault="00553CE7">
                                                                                                            <w:pPr>
                                                                                                              <w:pStyle w:val="h2"/>
                                                                                                              <w:spacing w:before="0" w:beforeAutospacing="0" w:after="0" w:afterAutospacing="0" w:line="285" w:lineRule="atLeast"/>
                                                                                                              <w:jc w:val="center"/>
                                                                                                              <w:rPr>
                                                                                                                <w:rFonts w:ascii="Arial" w:hAnsi="Arial" w:cs="Arial"/>
                                                                                                                <w:b/>
                                                                                                                <w:bCs/>
                                                                                                                <w:color w:val="FFFFFF"/>
                                                                                                                <w:sz w:val="20"/>
                                                                                                                <w:szCs w:val="20"/>
                                                                                                              </w:rPr>
                                                                                                            </w:pPr>
                                                                                                            <w:r>
                                                                                                              <w:rPr>
                                                                                                                <w:rFonts w:ascii="Arial" w:hAnsi="Arial" w:cs="Arial"/>
                                                                                                                <w:b/>
                                                                                                                <w:bCs/>
                                                                                                                <w:color w:val="FFFFFF"/>
                                                                                                                <w:sz w:val="20"/>
                                                                                                                <w:szCs w:val="20"/>
                                                                                                              </w:rPr>
                                                                                                              <w:t>MAR </w:t>
                                                                                                            </w:r>
                                                                                                          </w:p>
                                                                                                          <w:p w:rsidR="00553CE7" w:rsidRDefault="00553CE7">
                                                                                                            <w:pPr>
                                                                                                              <w:pStyle w:val="h2"/>
                                                                                                              <w:spacing w:before="0" w:beforeAutospacing="0" w:after="0" w:afterAutospacing="0" w:line="285" w:lineRule="atLeast"/>
                                                                                                              <w:jc w:val="center"/>
                                                                                                              <w:rPr>
                                                                                                                <w:rFonts w:ascii="Arial" w:hAnsi="Arial" w:cs="Arial"/>
                                                                                                                <w:b/>
                                                                                                                <w:bCs/>
                                                                                                                <w:color w:val="FFFFFF"/>
                                                                                                                <w:sz w:val="20"/>
                                                                                                                <w:szCs w:val="20"/>
                                                                                                              </w:rPr>
                                                                                                            </w:pPr>
                                                                                                            <w:r>
                                                                                                              <w:rPr>
                                                                                                                <w:rFonts w:ascii="Arial" w:hAnsi="Arial" w:cs="Arial"/>
                                                                                                                <w:b/>
                                                                                                                <w:bCs/>
                                                                                                                <w:color w:val="FFFFFF"/>
                                                                                                                <w:sz w:val="20"/>
                                                                                                                <w:szCs w:val="20"/>
                                                                                                              </w:rPr>
                                                                                                              <w:t>22-23</w:t>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c>
                                                          <w:tcPr>
                                                            <w:tcW w:w="2169" w:type="dxa"/>
                                                            <w:hideMark/>
                                                          </w:tcPr>
                                                          <w:tbl>
                                                            <w:tblPr>
                                                              <w:tblW w:w="5000" w:type="pct"/>
                                                              <w:tblCellSpacing w:w="0" w:type="dxa"/>
                                                              <w:tblCellMar>
                                                                <w:left w:w="0" w:type="dxa"/>
                                                                <w:right w:w="0" w:type="dxa"/>
                                                              </w:tblCellMar>
                                                              <w:tblLook w:val="04A0" w:firstRow="1" w:lastRow="0" w:firstColumn="1" w:lastColumn="0" w:noHBand="0" w:noVBand="1"/>
                                                            </w:tblPr>
                                                            <w:tblGrid>
                                                              <w:gridCol w:w="2170"/>
                                                            </w:tblGrid>
                                                            <w:tr w:rsidR="00553CE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2170"/>
                                                                  </w:tblGrid>
                                                                  <w:tr w:rsidR="00553CE7">
                                                                    <w:trPr>
                                                                      <w:tblCellSpacing w:w="0" w:type="dxa"/>
                                                                    </w:trPr>
                                                                    <w:tc>
                                                                      <w:tcPr>
                                                                        <w:tcW w:w="0" w:type="auto"/>
                                                                        <w:tcMar>
                                                                          <w:top w:w="150" w:type="dxa"/>
                                                                          <w:left w:w="150" w:type="dxa"/>
                                                                          <w:bottom w:w="150" w:type="dxa"/>
                                                                          <w:right w:w="150" w:type="dxa"/>
                                                                        </w:tcMar>
                                                                        <w:hideMark/>
                                                                      </w:tcPr>
                                                                      <w:p w:rsidR="00553CE7" w:rsidRDefault="00553CE7">
                                                                        <w:pPr>
                                                                          <w:pStyle w:val="NormalWeb"/>
                                                                          <w:spacing w:before="0" w:beforeAutospacing="0" w:after="0" w:afterAutospacing="0" w:line="270" w:lineRule="atLeast"/>
                                                                          <w:rPr>
                                                                            <w:rFonts w:ascii="Arial" w:hAnsi="Arial" w:cs="Arial"/>
                                                                            <w:color w:val="051B3E"/>
                                                                            <w:sz w:val="21"/>
                                                                            <w:szCs w:val="21"/>
                                                                          </w:rPr>
                                                                        </w:pPr>
                                                                        <w:r>
                                                                          <w:rPr>
                                                                            <w:rFonts w:ascii="Arial" w:hAnsi="Arial" w:cs="Arial"/>
                                                                            <w:b/>
                                                                            <w:bCs/>
                                                                            <w:color w:val="051B3E"/>
                                                                            <w:sz w:val="20"/>
                                                                            <w:szCs w:val="20"/>
                                                                          </w:rPr>
                                                                          <w:t xml:space="preserve">Autism and continence </w:t>
                                                                        </w:r>
                                                                      </w:p>
                                                                    </w:tc>
                                                                  </w:tr>
                                                                </w:tbl>
                                                                <w:p w:rsidR="00553CE7" w:rsidRDefault="00553CE7">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70"/>
                                                                  </w:tblGrid>
                                                                  <w:tr w:rsidR="00553CE7">
                                                                    <w:trPr>
                                                                      <w:tblCellSpacing w:w="0" w:type="dxa"/>
                                                                    </w:trPr>
                                                                    <w:tc>
                                                                      <w:tcPr>
                                                                        <w:tcW w:w="0" w:type="auto"/>
                                                                        <w:tcMar>
                                                                          <w:top w:w="150" w:type="dxa"/>
                                                                          <w:left w:w="150" w:type="dxa"/>
                                                                          <w:bottom w:w="150" w:type="dxa"/>
                                                                          <w:right w:w="150" w:type="dxa"/>
                                                                        </w:tcMar>
                                                                        <w:hideMark/>
                                                                      </w:tcPr>
                                                                      <w:p w:rsidR="00553CE7" w:rsidRDefault="00553CE7">
                                                                        <w:pPr>
                                                                          <w:pStyle w:val="NormalWeb"/>
                                                                          <w:spacing w:before="0" w:beforeAutospacing="0" w:after="0" w:afterAutospacing="0" w:line="285" w:lineRule="atLeast"/>
                                                                          <w:rPr>
                                                                            <w:rFonts w:ascii="Arial" w:hAnsi="Arial" w:cs="Arial"/>
                                                                            <w:color w:val="051B3E"/>
                                                                            <w:sz w:val="21"/>
                                                                            <w:szCs w:val="21"/>
                                                                          </w:rPr>
                                                                        </w:pPr>
                                                                        <w:hyperlink r:id="rId32" w:history="1">
                                                                          <w:r>
                                                                            <w:rPr>
                                                                              <w:rStyle w:val="Hyperlink"/>
                                                                              <w:rFonts w:ascii="Arial" w:hAnsi="Arial" w:cs="Arial"/>
                                                                              <w:b/>
                                                                              <w:bCs/>
                                                                              <w:color w:val="4203BF"/>
                                                                              <w:sz w:val="20"/>
                                                                              <w:szCs w:val="20"/>
                                                                              <w:u w:val="single"/>
                                                                            </w:rPr>
                                                                            <w:t>Find out more &gt;</w:t>
                                                                          </w:r>
                                                                        </w:hyperlink>
                                                                      </w:p>
                                                                    </w:tc>
                                                                  </w:tr>
                                                                </w:tbl>
                                                                <w:p w:rsidR="00553CE7" w:rsidRDefault="00553CE7"/>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ascii="Arial" w:hAnsi="Arial" w:cs="Arial"/>
                                                  </w:rPr>
                                                </w:pPr>
                                              </w:p>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3350"/>
                                                </w:tblGrid>
                                                <w:tr w:rsidR="00553CE7">
                                                  <w:trPr>
                                                    <w:tblCellSpacing w:w="0" w:type="dxa"/>
                                                    <w:jc w:val="center"/>
                                                  </w:trPr>
                                                  <w:tc>
                                                    <w:tcPr>
                                                      <w:tcW w:w="0" w:type="auto"/>
                                                      <w:tcBorders>
                                                        <w:top w:val="single" w:sz="36" w:space="0" w:color="FFFFFF"/>
                                                        <w:left w:val="nil"/>
                                                        <w:bottom w:val="single" w:sz="36" w:space="0" w:color="FFFFFF"/>
                                                        <w:right w:val="nil"/>
                                                      </w:tcBorders>
                                                      <w:shd w:val="clear" w:color="auto" w:fill="E6E6E6"/>
                                                      <w:tcMar>
                                                        <w:top w:w="150" w:type="dxa"/>
                                                        <w:left w:w="150" w:type="dxa"/>
                                                        <w:bottom w:w="150" w:type="dxa"/>
                                                        <w:right w:w="150" w:type="dxa"/>
                                                      </w:tcMar>
                                                      <w:hideMark/>
                                                    </w:tcPr>
                                                    <w:tbl>
                                                      <w:tblPr>
                                                        <w:tblW w:w="3050" w:type="dxa"/>
                                                        <w:jc w:val="center"/>
                                                        <w:tblCellSpacing w:w="0" w:type="dxa"/>
                                                        <w:tblCellMar>
                                                          <w:left w:w="0" w:type="dxa"/>
                                                          <w:right w:w="0" w:type="dxa"/>
                                                        </w:tblCellMar>
                                                        <w:tblLook w:val="04A0" w:firstRow="1" w:lastRow="0" w:firstColumn="1" w:lastColumn="0" w:noHBand="0" w:noVBand="1"/>
                                                      </w:tblPr>
                                                      <w:tblGrid>
                                                        <w:gridCol w:w="3050"/>
                                                      </w:tblGrid>
                                                      <w:tr w:rsidR="00553CE7">
                                                        <w:trPr>
                                                          <w:tblCellSpacing w:w="0" w:type="dxa"/>
                                                          <w:jc w:val="center"/>
                                                        </w:trPr>
                                                        <w:tc>
                                                          <w:tcPr>
                                                            <w:tcW w:w="3050" w:type="dxa"/>
                                                            <w:hideMark/>
                                                          </w:tcPr>
                                                          <w:tbl>
                                                            <w:tblPr>
                                                              <w:tblW w:w="5000" w:type="pct"/>
                                                              <w:tblCellSpacing w:w="0" w:type="dxa"/>
                                                              <w:tblCellMar>
                                                                <w:left w:w="0" w:type="dxa"/>
                                                                <w:right w:w="0" w:type="dxa"/>
                                                              </w:tblCellMar>
                                                              <w:tblLook w:val="04A0" w:firstRow="1" w:lastRow="0" w:firstColumn="1" w:lastColumn="0" w:noHBand="0" w:noVBand="1"/>
                                                            </w:tblPr>
                                                            <w:tblGrid>
                                                              <w:gridCol w:w="305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050"/>
                                                                  </w:tblGrid>
                                                                  <w:tr w:rsidR="00553CE7">
                                                                    <w:trPr>
                                                                      <w:tblCellSpacing w:w="0" w:type="dxa"/>
                                                                    </w:trPr>
                                                                    <w:tc>
                                                                      <w:tcPr>
                                                                        <w:tcW w:w="0" w:type="auto"/>
                                                                        <w:tcMar>
                                                                          <w:top w:w="150" w:type="dxa"/>
                                                                          <w:left w:w="150" w:type="dxa"/>
                                                                          <w:bottom w:w="150" w:type="dxa"/>
                                                                          <w:right w:w="150" w:type="dxa"/>
                                                                        </w:tcMar>
                                                                        <w:hideMark/>
                                                                      </w:tcPr>
                                                                      <w:p w:rsidR="00553CE7" w:rsidRDefault="00553CE7">
                                                                        <w:pPr>
                                                                          <w:pStyle w:val="NormalWeb"/>
                                                                          <w:spacing w:before="0" w:beforeAutospacing="0" w:after="0" w:afterAutospacing="0" w:line="285" w:lineRule="atLeast"/>
                                                                          <w:rPr>
                                                                            <w:rFonts w:ascii="Arial" w:hAnsi="Arial" w:cs="Arial"/>
                                                                            <w:color w:val="051B3E"/>
                                                                            <w:sz w:val="21"/>
                                                                            <w:szCs w:val="21"/>
                                                                          </w:rPr>
                                                                        </w:pPr>
                                                                        <w:hyperlink r:id="rId33" w:history="1">
                                                                          <w:r>
                                                                            <w:rPr>
                                                                              <w:rStyle w:val="Hyperlink"/>
                                                                              <w:rFonts w:ascii="Arial" w:hAnsi="Arial" w:cs="Arial"/>
                                                                              <w:b/>
                                                                              <w:bCs/>
                                                                              <w:color w:val="4203BF"/>
                                                                              <w:sz w:val="20"/>
                                                                              <w:szCs w:val="20"/>
                                                                              <w:u w:val="single"/>
                                                                            </w:rPr>
                                                                            <w:t>See all training and events</w:t>
                                                                          </w:r>
                                                                        </w:hyperlink>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c>
                      <w:tcPr>
                        <w:tcW w:w="5940" w:type="dxa"/>
                        <w:hideMark/>
                      </w:tcPr>
                      <w:tbl>
                        <w:tblPr>
                          <w:tblW w:w="5000" w:type="pct"/>
                          <w:tblCellSpacing w:w="0" w:type="dxa"/>
                          <w:tblCellMar>
                            <w:left w:w="0" w:type="dxa"/>
                            <w:right w:w="0" w:type="dxa"/>
                          </w:tblCellMar>
                          <w:tblLook w:val="04A0" w:firstRow="1" w:lastRow="0" w:firstColumn="1" w:lastColumn="0" w:noHBand="0" w:noVBand="1"/>
                        </w:tblPr>
                        <w:tblGrid>
                          <w:gridCol w:w="5940"/>
                        </w:tblGrid>
                        <w:tr w:rsidR="00553CE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940"/>
                              </w:tblGrid>
                              <w:tr w:rsidR="00553CE7">
                                <w:trPr>
                                  <w:tblCellSpacing w:w="0" w:type="dxa"/>
                                  <w:jc w:val="center"/>
                                </w:trPr>
                                <w:tc>
                                  <w:tcPr>
                                    <w:tcW w:w="0" w:type="auto"/>
                                    <w:tcMar>
                                      <w:top w:w="150" w:type="dxa"/>
                                      <w:left w:w="150" w:type="dxa"/>
                                      <w:bottom w:w="150" w:type="dxa"/>
                                      <w:right w:w="150" w:type="dxa"/>
                                    </w:tcMar>
                                    <w:hideMark/>
                                  </w:tcPr>
                                  <w:tbl>
                                    <w:tblPr>
                                      <w:tblW w:w="5633" w:type="dxa"/>
                                      <w:jc w:val="center"/>
                                      <w:tblCellSpacing w:w="0" w:type="dxa"/>
                                      <w:tblCellMar>
                                        <w:left w:w="0" w:type="dxa"/>
                                        <w:right w:w="0" w:type="dxa"/>
                                      </w:tblCellMar>
                                      <w:tblLook w:val="04A0" w:firstRow="1" w:lastRow="0" w:firstColumn="1" w:lastColumn="0" w:noHBand="0" w:noVBand="1"/>
                                    </w:tblPr>
                                    <w:tblGrid>
                                      <w:gridCol w:w="5633"/>
                                    </w:tblGrid>
                                    <w:tr w:rsidR="00553CE7">
                                      <w:trPr>
                                        <w:tblCellSpacing w:w="0" w:type="dxa"/>
                                        <w:jc w:val="center"/>
                                      </w:trPr>
                                      <w:tc>
                                        <w:tcPr>
                                          <w:tcW w:w="5633" w:type="dxa"/>
                                          <w:hideMark/>
                                        </w:tcPr>
                                        <w:tbl>
                                          <w:tblPr>
                                            <w:tblW w:w="5000" w:type="pct"/>
                                            <w:tblCellSpacing w:w="0" w:type="dxa"/>
                                            <w:tblCellMar>
                                              <w:left w:w="0" w:type="dxa"/>
                                              <w:right w:w="0" w:type="dxa"/>
                                            </w:tblCellMar>
                                            <w:tblLook w:val="04A0" w:firstRow="1" w:lastRow="0" w:firstColumn="1" w:lastColumn="0" w:noHBand="0" w:noVBand="1"/>
                                          </w:tblPr>
                                          <w:tblGrid>
                                            <w:gridCol w:w="5633"/>
                                          </w:tblGrid>
                                          <w:tr w:rsidR="00553CE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5633"/>
                                                </w:tblGrid>
                                                <w:tr w:rsidR="00553CE7">
                                                  <w:trPr>
                                                    <w:tblCellSpacing w:w="0" w:type="dxa"/>
                                                  </w:trPr>
                                                  <w:tc>
                                                    <w:tcPr>
                                                      <w:tcW w:w="0" w:type="auto"/>
                                                      <w:tcMar>
                                                        <w:top w:w="150" w:type="dxa"/>
                                                        <w:left w:w="150" w:type="dxa"/>
                                                        <w:bottom w:w="150" w:type="dxa"/>
                                                        <w:right w:w="150" w:type="dxa"/>
                                                      </w:tcMar>
                                                      <w:hideMark/>
                                                    </w:tcPr>
                                                    <w:p w:rsidR="00553CE7" w:rsidRDefault="00553CE7">
                                                      <w:pPr>
                                                        <w:pStyle w:val="h2"/>
                                                        <w:spacing w:before="0" w:beforeAutospacing="0" w:after="0" w:afterAutospacing="0" w:line="465" w:lineRule="atLeast"/>
                                                        <w:rPr>
                                                          <w:rFonts w:ascii="Arial" w:hAnsi="Arial" w:cs="Arial"/>
                                                          <w:b/>
                                                          <w:bCs/>
                                                          <w:color w:val="4203BF"/>
                                                          <w:sz w:val="33"/>
                                                          <w:szCs w:val="33"/>
                                                        </w:rPr>
                                                      </w:pPr>
                                                      <w:r>
                                                        <w:rPr>
                                                          <w:rFonts w:ascii="Arial" w:hAnsi="Arial" w:cs="Arial"/>
                                                          <w:b/>
                                                          <w:bCs/>
                                                          <w:color w:val="4203BF"/>
                                                          <w:sz w:val="33"/>
                                                          <w:szCs w:val="33"/>
                                                        </w:rPr>
                                                        <w:lastRenderedPageBreak/>
                                                        <w:t>Training and consultancy for organisations</w:t>
                                                      </w:r>
                                                    </w:p>
                                                  </w:tc>
                                                </w:tr>
                                              </w:tbl>
                                              <w:p w:rsidR="00553CE7" w:rsidRDefault="00553CE7">
                                                <w:pPr>
                                                  <w:rPr>
                                                    <w:rFonts w:ascii="Arial" w:hAnsi="Arial" w:cs="Arial"/>
                                                  </w:rPr>
                                                </w:pPr>
                                              </w:p>
                                              <w:tbl>
                                                <w:tblPr>
                                                  <w:tblW w:w="5000" w:type="pct"/>
                                                  <w:jc w:val="center"/>
                                                  <w:tblCellSpacing w:w="0" w:type="dxa"/>
                                                  <w:tblCellMar>
                                                    <w:left w:w="0" w:type="dxa"/>
                                                    <w:right w:w="0" w:type="dxa"/>
                                                  </w:tblCellMar>
                                                  <w:tblLook w:val="04A0" w:firstRow="1" w:lastRow="0" w:firstColumn="1" w:lastColumn="0" w:noHBand="0" w:noVBand="1"/>
                                                </w:tblPr>
                                                <w:tblGrid>
                                                  <w:gridCol w:w="5633"/>
                                                </w:tblGrid>
                                                <w:tr w:rsidR="00553CE7">
                                                  <w:trPr>
                                                    <w:tblCellSpacing w:w="0" w:type="dxa"/>
                                                    <w:jc w:val="center"/>
                                                  </w:trPr>
                                                  <w:tc>
                                                    <w:tcPr>
                                                      <w:tcW w:w="0" w:type="auto"/>
                                                      <w:hideMark/>
                                                    </w:tcPr>
                                                    <w:tbl>
                                                      <w:tblPr>
                                                        <w:tblW w:w="5633" w:type="dxa"/>
                                                        <w:jc w:val="center"/>
                                                        <w:tblCellSpacing w:w="0" w:type="dxa"/>
                                                        <w:tblCellMar>
                                                          <w:left w:w="0" w:type="dxa"/>
                                                          <w:right w:w="0" w:type="dxa"/>
                                                        </w:tblCellMar>
                                                        <w:tblLook w:val="04A0" w:firstRow="1" w:lastRow="0" w:firstColumn="1" w:lastColumn="0" w:noHBand="0" w:noVBand="1"/>
                                                      </w:tblPr>
                                                      <w:tblGrid>
                                                        <w:gridCol w:w="1408"/>
                                                        <w:gridCol w:w="4225"/>
                                                      </w:tblGrid>
                                                      <w:tr w:rsidR="00553CE7">
                                                        <w:trPr>
                                                          <w:tblCellSpacing w:w="0" w:type="dxa"/>
                                                          <w:jc w:val="center"/>
                                                        </w:trPr>
                                                        <w:tc>
                                                          <w:tcPr>
                                                            <w:tcW w:w="1408" w:type="dxa"/>
                                                            <w:hideMark/>
                                                          </w:tcPr>
                                                          <w:tbl>
                                                            <w:tblPr>
                                                              <w:tblW w:w="5000" w:type="pct"/>
                                                              <w:tblCellSpacing w:w="0" w:type="dxa"/>
                                                              <w:tblCellMar>
                                                                <w:left w:w="0" w:type="dxa"/>
                                                                <w:right w:w="0" w:type="dxa"/>
                                                              </w:tblCellMar>
                                                              <w:tblLook w:val="04A0" w:firstRow="1" w:lastRow="0" w:firstColumn="1" w:lastColumn="0" w:noHBand="0" w:noVBand="1"/>
                                                            </w:tblPr>
                                                            <w:tblGrid>
                                                              <w:gridCol w:w="1408"/>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408"/>
                                                                  </w:tblGrid>
                                                                  <w:tr w:rsidR="00553CE7">
                                                                    <w:trPr>
                                                                      <w:tblCellSpacing w:w="0" w:type="dxa"/>
                                                                    </w:trPr>
                                                                    <w:tc>
                                                                      <w:tcPr>
                                                                        <w:tcW w:w="0" w:type="auto"/>
                                                                        <w:tcMar>
                                                                          <w:top w:w="150" w:type="dxa"/>
                                                                          <w:left w:w="150" w:type="dxa"/>
                                                                          <w:bottom w:w="150" w:type="dxa"/>
                                                                          <w:right w:w="150" w:type="dxa"/>
                                                                        </w:tcMar>
                                                                        <w:hideMark/>
                                                                      </w:tcPr>
                                                                      <w:p w:rsidR="00553CE7" w:rsidRDefault="00553CE7">
                                                                        <w:pPr>
                                                                          <w:pStyle w:val="NormalWeb"/>
                                                                          <w:spacing w:before="0" w:beforeAutospacing="0" w:after="0" w:afterAutospacing="0" w:line="270" w:lineRule="atLeast"/>
                                                                          <w:rPr>
                                                                            <w:rFonts w:ascii="Arial" w:hAnsi="Arial" w:cs="Arial"/>
                                                                            <w:color w:val="051B3E"/>
                                                                            <w:sz w:val="20"/>
                                                                            <w:szCs w:val="20"/>
                                                                          </w:rPr>
                                                                        </w:pPr>
                                                                        <w:r>
                                                                          <w:rPr>
                                                                            <w:rFonts w:ascii="Arial" w:hAnsi="Arial" w:cs="Arial"/>
                                                                            <w:b/>
                                                                            <w:bCs/>
                                                                            <w:color w:val="4203BF"/>
                                                                            <w:sz w:val="20"/>
                                                                            <w:szCs w:val="20"/>
                                                                          </w:rPr>
                                                                          <w:t>About:</w:t>
                                                                        </w:r>
                                                                      </w:p>
                                                                    </w:tc>
                                                                  </w:tr>
                                                                </w:tbl>
                                                                <w:p w:rsidR="00553CE7" w:rsidRDefault="00553CE7">
                                                                  <w:pPr>
                                                                    <w:rPr>
                                                                      <w:rFonts w:eastAsia="Times New Roman"/>
                                                                      <w:sz w:val="20"/>
                                                                      <w:szCs w:val="20"/>
                                                                    </w:rPr>
                                                                  </w:pPr>
                                                                </w:p>
                                                              </w:tc>
                                                            </w:tr>
                                                          </w:tbl>
                                                          <w:p w:rsidR="00553CE7" w:rsidRDefault="00553CE7">
                                                            <w:pPr>
                                                              <w:rPr>
                                                                <w:rFonts w:eastAsia="Times New Roman"/>
                                                                <w:sz w:val="20"/>
                                                                <w:szCs w:val="20"/>
                                                              </w:rPr>
                                                            </w:pPr>
                                                          </w:p>
                                                        </w:tc>
                                                        <w:tc>
                                                          <w:tcPr>
                                                            <w:tcW w:w="4224" w:type="dxa"/>
                                                            <w:hideMark/>
                                                          </w:tcPr>
                                                          <w:tbl>
                                                            <w:tblPr>
                                                              <w:tblW w:w="5000" w:type="pct"/>
                                                              <w:tblCellSpacing w:w="0" w:type="dxa"/>
                                                              <w:tblCellMar>
                                                                <w:left w:w="0" w:type="dxa"/>
                                                                <w:right w:w="0" w:type="dxa"/>
                                                              </w:tblCellMar>
                                                              <w:tblLook w:val="04A0" w:firstRow="1" w:lastRow="0" w:firstColumn="1" w:lastColumn="0" w:noHBand="0" w:noVBand="1"/>
                                                            </w:tblPr>
                                                            <w:tblGrid>
                                                              <w:gridCol w:w="4225"/>
                                                            </w:tblGrid>
                                                            <w:tr w:rsidR="00553CE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225"/>
                                                                  </w:tblGrid>
                                                                  <w:tr w:rsidR="00553CE7">
                                                                    <w:trPr>
                                                                      <w:tblCellSpacing w:w="0" w:type="dxa"/>
                                                                    </w:trPr>
                                                                    <w:tc>
                                                                      <w:tcPr>
                                                                        <w:tcW w:w="0" w:type="auto"/>
                                                                        <w:tcMar>
                                                                          <w:top w:w="150" w:type="dxa"/>
                                                                          <w:left w:w="150" w:type="dxa"/>
                                                                          <w:bottom w:w="150" w:type="dxa"/>
                                                                          <w:right w:w="150" w:type="dxa"/>
                                                                        </w:tcMar>
                                                                        <w:hideMark/>
                                                                      </w:tcPr>
                                                                      <w:p w:rsidR="00553CE7" w:rsidRDefault="00553CE7">
                                                                        <w:pPr>
                                                                          <w:pStyle w:val="NormalWeb"/>
                                                                          <w:spacing w:before="0" w:beforeAutospacing="0" w:after="0" w:afterAutospacing="0" w:line="294" w:lineRule="atLeast"/>
                                                                          <w:rPr>
                                                                            <w:rFonts w:ascii="Arial" w:hAnsi="Arial" w:cs="Arial"/>
                                                                            <w:color w:val="051B3E"/>
                                                                            <w:sz w:val="21"/>
                                                                            <w:szCs w:val="21"/>
                                                                          </w:rPr>
                                                                        </w:pPr>
                                                                        <w:r>
                                                                          <w:rPr>
                                                                            <w:rFonts w:ascii="Arial" w:hAnsi="Arial" w:cs="Arial"/>
                                                                            <w:color w:val="051B3E"/>
                                                                            <w:sz w:val="21"/>
                                                                            <w:szCs w:val="21"/>
                                                                          </w:rPr>
                                                                          <w:t xml:space="preserve">Our team has worked with local authorities, healthcare, social care and </w:t>
                                                                        </w:r>
                                                                        <w:r>
                                                                          <w:rPr>
                                                                            <w:rFonts w:ascii="Arial" w:hAnsi="Arial" w:cs="Arial"/>
                                                                            <w:color w:val="051B3E"/>
                                                                            <w:sz w:val="21"/>
                                                                            <w:szCs w:val="21"/>
                                                                          </w:rPr>
                                                                          <w:lastRenderedPageBreak/>
                                                                          <w:t>education providers both across the UK and internationally. We can help you to improve your autism support and provision. This can include:</w:t>
                                                                        </w:r>
                                                                      </w:p>
                                                                      <w:p w:rsidR="00553CE7" w:rsidRDefault="00553CE7">
                                                                        <w:pPr>
                                                                          <w:pStyle w:val="NormalWeb"/>
                                                                          <w:spacing w:before="0" w:beforeAutospacing="0" w:after="0" w:afterAutospacing="0" w:line="294" w:lineRule="atLeast"/>
                                                                          <w:rPr>
                                                                            <w:rFonts w:ascii="Arial" w:hAnsi="Arial" w:cs="Arial"/>
                                                                            <w:color w:val="051B3E"/>
                                                                            <w:sz w:val="21"/>
                                                                            <w:szCs w:val="21"/>
                                                                          </w:rPr>
                                                                        </w:pPr>
                                                                        <w:r>
                                                                          <w:rPr>
                                                                            <w:rFonts w:ascii="Arial" w:hAnsi="Arial" w:cs="Arial"/>
                                                                            <w:color w:val="051B3E"/>
                                                                            <w:sz w:val="21"/>
                                                                            <w:szCs w:val="21"/>
                                                                          </w:rPr>
                                                                          <w:t> </w:t>
                                                                        </w:r>
                                                                      </w:p>
                                                                      <w:p w:rsidR="00553CE7" w:rsidRDefault="00553CE7" w:rsidP="006361B2">
                                                                        <w:pPr>
                                                                          <w:numPr>
                                                                            <w:ilvl w:val="0"/>
                                                                            <w:numId w:val="1"/>
                                                                          </w:numPr>
                                                                          <w:spacing w:line="294" w:lineRule="atLeast"/>
                                                                          <w:rPr>
                                                                            <w:rFonts w:ascii="Arial" w:eastAsia="Times New Roman" w:hAnsi="Arial" w:cs="Arial"/>
                                                                            <w:color w:val="051B3E"/>
                                                                            <w:sz w:val="21"/>
                                                                            <w:szCs w:val="21"/>
                                                                          </w:rPr>
                                                                        </w:pPr>
                                                                        <w:r>
                                                                          <w:rPr>
                                                                            <w:rFonts w:ascii="Arial" w:eastAsia="Times New Roman" w:hAnsi="Arial" w:cs="Arial"/>
                                                                            <w:color w:val="051B3E"/>
                                                                            <w:sz w:val="21"/>
                                                                            <w:szCs w:val="21"/>
                                                                          </w:rPr>
                                                                          <w:t xml:space="preserve">autism strategy </w:t>
                                                                        </w:r>
                                                                      </w:p>
                                                                      <w:p w:rsidR="00553CE7" w:rsidRDefault="00553CE7" w:rsidP="006361B2">
                                                                        <w:pPr>
                                                                          <w:numPr>
                                                                            <w:ilvl w:val="0"/>
                                                                            <w:numId w:val="1"/>
                                                                          </w:numPr>
                                                                          <w:spacing w:line="294" w:lineRule="atLeast"/>
                                                                          <w:rPr>
                                                                            <w:rFonts w:ascii="Arial" w:eastAsia="Times New Roman" w:hAnsi="Arial" w:cs="Arial"/>
                                                                            <w:color w:val="051B3E"/>
                                                                            <w:sz w:val="21"/>
                                                                            <w:szCs w:val="21"/>
                                                                          </w:rPr>
                                                                        </w:pPr>
                                                                        <w:r>
                                                                          <w:rPr>
                                                                            <w:rFonts w:ascii="Arial" w:eastAsia="Times New Roman" w:hAnsi="Arial" w:cs="Arial"/>
                                                                            <w:color w:val="051B3E"/>
                                                                            <w:sz w:val="21"/>
                                                                            <w:szCs w:val="21"/>
                                                                          </w:rPr>
                                                                          <w:t>development of autism awareness</w:t>
                                                                        </w:r>
                                                                      </w:p>
                                                                      <w:p w:rsidR="00553CE7" w:rsidRDefault="00553CE7" w:rsidP="006361B2">
                                                                        <w:pPr>
                                                                          <w:numPr>
                                                                            <w:ilvl w:val="0"/>
                                                                            <w:numId w:val="1"/>
                                                                          </w:numPr>
                                                                          <w:spacing w:line="294" w:lineRule="atLeast"/>
                                                                          <w:rPr>
                                                                            <w:rFonts w:ascii="Arial" w:eastAsia="Times New Roman" w:hAnsi="Arial" w:cs="Arial"/>
                                                                            <w:color w:val="051B3E"/>
                                                                            <w:sz w:val="21"/>
                                                                            <w:szCs w:val="21"/>
                                                                          </w:rPr>
                                                                        </w:pPr>
                                                                        <w:r>
                                                                          <w:rPr>
                                                                            <w:rFonts w:ascii="Arial" w:eastAsia="Times New Roman" w:hAnsi="Arial" w:cs="Arial"/>
                                                                            <w:color w:val="051B3E"/>
                                                                            <w:sz w:val="21"/>
                                                                            <w:szCs w:val="21"/>
                                                                          </w:rPr>
                                                                          <w:t>training needs analysis.</w:t>
                                                                        </w:r>
                                                                      </w:p>
                                                                    </w:tc>
                                                                  </w:tr>
                                                                </w:tbl>
                                                                <w:p w:rsidR="00553CE7" w:rsidRDefault="00553CE7">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4225"/>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jc w:val="center"/>
                                                                          <w:rPr>
                                                                            <w:rFonts w:ascii="Arial" w:hAnsi="Arial" w:cs="Arial"/>
                                                                          </w:rPr>
                                                                        </w:pPr>
                                                                        <w:r>
                                                                          <w:rPr>
                                                                            <w:rFonts w:ascii="Arial" w:hAnsi="Arial" w:cs="Arial"/>
                                                                            <w:noProof/>
                                                                          </w:rPr>
                                                                          <mc:AlternateContent>
                                                                            <mc:Choice Requires="wps">
                                                                              <w:drawing>
                                                                                <wp:inline distT="0" distB="0" distL="0" distR="0">
                                                                                  <wp:extent cx="1320800" cy="433705"/>
                                                                                  <wp:effectExtent l="9525" t="9525" r="3175" b="4445"/>
                                                                                  <wp:docPr id="26" name="Rounded Rectangle 26">
                                                                                    <a:hlinkClick xmlns:a="http://schemas.openxmlformats.org/drawingml/2006/main" r:id="rId3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433705"/>
                                                                                          </a:xfrm>
                                                                                          <a:prstGeom prst="roundRect">
                                                                                            <a:avLst>
                                                                                              <a:gd name="adj" fmla="val 22000"/>
                                                                                            </a:avLst>
                                                                                          </a:prstGeom>
                                                                                          <a:solidFill>
                                                                                            <a:srgbClr val="4203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53CE7" w:rsidRDefault="00553CE7" w:rsidP="00553CE7">
                                                                                              <w:pPr>
                                                                                                <w:pStyle w:val="NormalWeb"/>
                                                                                                <w:spacing w:before="0" w:beforeAutospacing="0" w:after="0" w:afterAutospacing="0"/>
                                                                                                <w:jc w:val="center"/>
                                                                                              </w:pPr>
                                                                                              <w:r>
                                                                                                <w:rPr>
                                                                                                  <w:rFonts w:ascii="Arial" w:hAnsi="Arial" w:cs="Arial"/>
                                                                                                  <w:color w:val="FFFFFF"/>
                                                                                                  <w:sz w:val="21"/>
                                                                                                  <w:szCs w:val="21"/>
                                                                                                </w:rPr>
                                                                                                <w:t>Find out more &gt;</w:t>
                                                                                              </w:r>
                                                                                            </w:p>
                                                                                          </w:txbxContent>
                                                                                        </wps:txbx>
                                                                                        <wps:bodyPr rot="0" vert="horz" wrap="square" lIns="91440" tIns="45720" rIns="91440" bIns="45720" anchor="ctr" anchorCtr="0" upright="1">
                                                                                          <a:noAutofit/>
                                                                                        </wps:bodyPr>
                                                                                      </wps:wsp>
                                                                                    </a:graphicData>
                                                                                  </a:graphic>
                                                                                </wp:inline>
                                                                              </w:drawing>
                                                                            </mc:Choice>
                                                                            <mc:Fallback>
                                                                              <w:pict>
                                                                                <v:roundrect id="Rounded Rectangle 26" o:spid="_x0000_s1032" href="https://nas-email.org.uk/YA3-789V1-J6780T-4CA2KE-1/c.aspx" style="width:104pt;height:34.15pt;visibility:visible;mso-wrap-style:square;mso-left-percent:-10001;mso-top-percent:-10001;mso-position-horizontal:absolute;mso-position-horizontal-relative:char;mso-position-vertical:absolute;mso-position-vertical-relative:line;mso-left-percent:-10001;mso-top-percent:-10001;v-text-anchor:middle" arcsize="14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" o:button="t" fillcolor="#4203bf" stroked="f">
                                                                                  <v:fill o:detectmouseclick="t"/>
                                                                                  <v:textbox>
                                                                                    <w:txbxContent>
                                                                                      <w:p w:rsidR="00553CE7" w:rsidRDefault="00553CE7" w:rsidP="00553CE7">
                                                                                        <w:pPr>
                                                                                          <w:pStyle w:val="NormalWeb"/>
                                                                                          <w:spacing w:before="0" w:beforeAutospacing="0" w:after="0" w:afterAutospacing="0"/>
                                                                                          <w:jc w:val="center"/>
                                                                                        </w:pPr>
                                                                                        <w:r>
                                                                                          <w:rPr>
                                                                                            <w:rFonts w:ascii="Arial" w:hAnsi="Arial" w:cs="Arial"/>
                                                                                            <w:color w:val="FFFFFF"/>
                                                                                            <w:sz w:val="21"/>
                                                                                            <w:szCs w:val="21"/>
                                                                                          </w:rPr>
                                                                                          <w:t>Find out more &gt;</w:t>
                                                                                        </w:r>
                                                                                      </w:p>
                                                                                    </w:txbxContent>
                                                                                  </v:textbox>
                                                                                  <w10:anchorlock/>
                                                                                </v:roundrect>
                                                                              </w:pict>
                                                                            </mc:Fallback>
                                                                          </mc:AlternateContent>
                                                                        </w:r>
                                                                      </w:p>
                                                                    </w:tc>
                                                                  </w:tr>
                                                                </w:tbl>
                                                                <w:p w:rsidR="00553CE7" w:rsidRDefault="00553CE7"/>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tcMar>
                    <w:top w:w="150" w:type="dxa"/>
                    <w:left w:w="300" w:type="dxa"/>
                    <w:bottom w:w="150" w:type="dxa"/>
                    <w:right w:w="300" w:type="dxa"/>
                  </w:tcMa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vAlign w:val="center"/>
                              <w:hideMark/>
                            </w:tcPr>
                            <w:tbl>
                              <w:tblPr>
                                <w:tblW w:w="5000" w:type="pct"/>
                                <w:jc w:val="center"/>
                                <w:tblCellSpacing w:w="0" w:type="dxa"/>
                                <w:shd w:val="clear" w:color="auto" w:fill="E425CC"/>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0" w:type="auto"/>
                                    <w:shd w:val="clear" w:color="auto" w:fill="E425CC"/>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53CE7">
                                      <w:trPr>
                                        <w:tblCellSpacing w:w="0" w:type="dxa"/>
                                        <w:jc w:val="center"/>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53CE7">
                                                  <w:trPr>
                                                    <w:tblCellSpacing w:w="0" w:type="dxa"/>
                                                  </w:trPr>
                                                  <w:tc>
                                                    <w:tcPr>
                                                      <w:tcW w:w="0" w:type="auto"/>
                                                      <w:tcMar>
                                                        <w:top w:w="150" w:type="dxa"/>
                                                        <w:left w:w="150" w:type="dxa"/>
                                                        <w:bottom w:w="150" w:type="dxa"/>
                                                        <w:right w:w="150" w:type="dxa"/>
                                                      </w:tcMar>
                                                      <w:hideMark/>
                                                    </w:tcPr>
                                                    <w:p w:rsidR="00553CE7" w:rsidRDefault="00553CE7">
                                                      <w:pPr>
                                                        <w:pStyle w:val="h2"/>
                                                        <w:spacing w:before="0" w:beforeAutospacing="0" w:after="0" w:afterAutospacing="0" w:line="360" w:lineRule="atLeast"/>
                                                        <w:rPr>
                                                          <w:rFonts w:ascii="Arial" w:hAnsi="Arial" w:cs="Arial"/>
                                                          <w:b/>
                                                          <w:bCs/>
                                                          <w:color w:val="FFFFFF"/>
                                                          <w:sz w:val="26"/>
                                                          <w:szCs w:val="26"/>
                                                        </w:rPr>
                                                      </w:pPr>
                                                      <w:r>
                                                        <w:rPr>
                                                          <w:rFonts w:ascii="Arial" w:hAnsi="Arial" w:cs="Arial"/>
                                                          <w:b/>
                                                          <w:bCs/>
                                                          <w:color w:val="FFFFFF"/>
                                                          <w:sz w:val="26"/>
                                                          <w:szCs w:val="26"/>
                                                        </w:rPr>
                                                        <w:lastRenderedPageBreak/>
                                                        <w:t>Autism Insight is kindly supported by Axcis Education</w:t>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tcMar>
                    <w:top w:w="0" w:type="dxa"/>
                    <w:left w:w="150" w:type="dxa"/>
                    <w:bottom w:w="0" w:type="dxa"/>
                    <w:right w:w="150" w:type="dxa"/>
                  </w:tcMa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553CE7">
                    <w:trPr>
                      <w:tblCellSpacing w:w="0" w:type="dxa"/>
                      <w:jc w:val="center"/>
                    </w:trPr>
                    <w:tc>
                      <w:tcPr>
                        <w:tcW w:w="9600" w:type="dxa"/>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553CE7">
                                <w:trPr>
                                  <w:tblCellSpacing w:w="0" w:type="dxa"/>
                                </w:trPr>
                                <w:tc>
                                  <w:tcPr>
                                    <w:tcW w:w="0" w:type="auto"/>
                                    <w:vAlign w:val="center"/>
                                    <w:hideMark/>
                                  </w:tcPr>
                                  <w:p w:rsidR="00553CE7" w:rsidRDefault="00553CE7">
                                    <w:pPr>
                                      <w:jc w:val="center"/>
                                      <w:rPr>
                                        <w:rFonts w:ascii="Arial" w:hAnsi="Arial" w:cs="Arial"/>
                                        <w:sz w:val="21"/>
                                        <w:szCs w:val="21"/>
                                      </w:rPr>
                                    </w:pPr>
                                    <w:r>
                                      <w:rPr>
                                        <w:rFonts w:ascii="Arial" w:hAnsi="Arial" w:cs="Arial"/>
                                        <w:noProof/>
                                        <w:sz w:val="21"/>
                                        <w:szCs w:val="21"/>
                                      </w:rPr>
                                      <w:drawing>
                                        <wp:inline distT="0" distB="0" distL="0" distR="0">
                                          <wp:extent cx="1771650" cy="1171575"/>
                                          <wp:effectExtent l="0" t="0" r="0" b="9525"/>
                                          <wp:docPr id="11" name="Picture 11" descr="https://i.emlfiles4.com/cmpimg/7/2/4/4/4/files/imagecache/12143341/w660_7997612_axcis296x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emlfiles4.com/cmpimg/7/2/4/4/4/files/imagecache/12143341/w660_7997612_axcis296x197.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inline>
                                      </w:drawing>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tcMar>
                    <w:top w:w="0" w:type="dxa"/>
                    <w:left w:w="150" w:type="dxa"/>
                    <w:bottom w:w="0" w:type="dxa"/>
                    <w:right w:w="150" w:type="dxa"/>
                  </w:tcMa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553CE7">
                    <w:trPr>
                      <w:tblCellSpacing w:w="0" w:type="dxa"/>
                      <w:jc w:val="center"/>
                    </w:trPr>
                    <w:tc>
                      <w:tcPr>
                        <w:tcW w:w="9600" w:type="dxa"/>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553CE7">
                                <w:trPr>
                                  <w:tblCellSpacing w:w="0" w:type="dxa"/>
                                </w:trPr>
                                <w:tc>
                                  <w:tcPr>
                                    <w:tcW w:w="0" w:type="auto"/>
                                    <w:tcMar>
                                      <w:top w:w="150" w:type="dxa"/>
                                      <w:left w:w="150" w:type="dxa"/>
                                      <w:bottom w:w="150" w:type="dxa"/>
                                      <w:right w:w="150" w:type="dxa"/>
                                    </w:tcMar>
                                    <w:hideMark/>
                                  </w:tcPr>
                                  <w:p w:rsidR="00553CE7" w:rsidRDefault="00553CE7">
                                    <w:pPr>
                                      <w:pStyle w:val="NormalWeb"/>
                                      <w:spacing w:before="0" w:beforeAutospacing="0" w:after="0" w:afterAutospacing="0" w:line="294" w:lineRule="atLeast"/>
                                      <w:rPr>
                                        <w:rFonts w:ascii="Arial" w:hAnsi="Arial" w:cs="Arial"/>
                                        <w:color w:val="051B3E"/>
                                        <w:sz w:val="21"/>
                                        <w:szCs w:val="21"/>
                                      </w:rPr>
                                    </w:pPr>
                                    <w:r>
                                      <w:rPr>
                                        <w:rFonts w:ascii="Arial" w:hAnsi="Arial" w:cs="Arial"/>
                                        <w:color w:val="051B3E"/>
                                        <w:sz w:val="21"/>
                                        <w:szCs w:val="21"/>
                                      </w:rPr>
                                      <w:t xml:space="preserve">Axcis are leaders in SEND recruitment and work with schools and alternative provisions across England and Wales. If you’re looking for a teaching or support role, </w:t>
                                    </w:r>
                                    <w:hyperlink r:id="rId36" w:history="1">
                                      <w:r>
                                        <w:rPr>
                                          <w:rStyle w:val="Hyperlink"/>
                                          <w:rFonts w:ascii="Arial" w:hAnsi="Arial" w:cs="Arial"/>
                                          <w:b/>
                                          <w:bCs/>
                                          <w:color w:val="4203BF"/>
                                          <w:sz w:val="21"/>
                                          <w:szCs w:val="21"/>
                                          <w:u w:val="single"/>
                                        </w:rPr>
                                        <w:t>why not register on the Axcis website</w:t>
                                      </w:r>
                                    </w:hyperlink>
                                    <w:r>
                                      <w:rPr>
                                        <w:rFonts w:ascii="Arial" w:hAnsi="Arial" w:cs="Arial"/>
                                        <w:color w:val="051B3E"/>
                                        <w:sz w:val="21"/>
                                        <w:szCs w:val="21"/>
                                      </w:rPr>
                                      <w:t xml:space="preserve"> to find out how they can help? Or if you are a school seeking SEND staff, </w:t>
                                    </w:r>
                                    <w:hyperlink r:id="rId37" w:history="1">
                                      <w:r>
                                        <w:rPr>
                                          <w:rStyle w:val="Hyperlink"/>
                                          <w:rFonts w:ascii="Arial" w:hAnsi="Arial" w:cs="Arial"/>
                                          <w:b/>
                                          <w:bCs/>
                                          <w:color w:val="4203BF"/>
                                          <w:sz w:val="21"/>
                                          <w:szCs w:val="21"/>
                                          <w:u w:val="single"/>
                                        </w:rPr>
                                        <w:t>contact Axcis today</w:t>
                                      </w:r>
                                    </w:hyperlink>
                                    <w:r>
                                      <w:rPr>
                                        <w:rFonts w:ascii="Arial" w:hAnsi="Arial" w:cs="Arial"/>
                                        <w:color w:val="051B3E"/>
                                        <w:sz w:val="21"/>
                                        <w:szCs w:val="21"/>
                                      </w:rPr>
                                      <w:t xml:space="preserve"> and you’ll be put in touch with your personal consultant who will be happy to assist.</w:t>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tcMar>
                    <w:top w:w="0" w:type="dxa"/>
                    <w:left w:w="150" w:type="dxa"/>
                    <w:bottom w:w="0" w:type="dxa"/>
                    <w:right w:w="150" w:type="dxa"/>
                  </w:tcMa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553CE7">
                    <w:trPr>
                      <w:tblCellSpacing w:w="0" w:type="dxa"/>
                      <w:jc w:val="center"/>
                    </w:trPr>
                    <w:tc>
                      <w:tcPr>
                        <w:tcW w:w="9600" w:type="dxa"/>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jc w:val="center"/>
                                      <w:rPr>
                                        <w:rFonts w:ascii="Arial" w:hAnsi="Arial" w:cs="Arial"/>
                                      </w:rPr>
                                    </w:pPr>
                                    <w:r>
                                      <w:rPr>
                                        <w:rFonts w:ascii="Arial" w:hAnsi="Arial" w:cs="Arial"/>
                                        <w:noProof/>
                                      </w:rPr>
                                      <mc:AlternateContent>
                                        <mc:Choice Requires="wps">
                                          <w:drawing>
                                            <wp:inline distT="0" distB="0" distL="0" distR="0">
                                              <wp:extent cx="1320800" cy="433705"/>
                                              <wp:effectExtent l="9525" t="9525" r="3175" b="4445"/>
                                              <wp:docPr id="25" name="Rounded Rectangle 25">
                                                <a:hlinkClick xmlns:a="http://schemas.openxmlformats.org/drawingml/2006/main" r:id="rId3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433705"/>
                                                      </a:xfrm>
                                                      <a:prstGeom prst="roundRect">
                                                        <a:avLst>
                                                          <a:gd name="adj" fmla="val 22000"/>
                                                        </a:avLst>
                                                      </a:prstGeom>
                                                      <a:solidFill>
                                                        <a:srgbClr val="4203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53CE7" w:rsidRDefault="00553CE7" w:rsidP="00553CE7">
                                                          <w:pPr>
                                                            <w:pStyle w:val="NormalWeb"/>
                                                            <w:spacing w:before="0" w:beforeAutospacing="0" w:after="0" w:afterAutospacing="0"/>
                                                            <w:jc w:val="center"/>
                                                          </w:pPr>
                                                          <w:r>
                                                            <w:rPr>
                                                              <w:rFonts w:ascii="Arial" w:hAnsi="Arial" w:cs="Arial"/>
                                                              <w:color w:val="FFFFFF"/>
                                                              <w:sz w:val="21"/>
                                                              <w:szCs w:val="21"/>
                                                            </w:rPr>
                                                            <w:t>Find out more &gt;</w:t>
                                                          </w:r>
                                                        </w:p>
                                                      </w:txbxContent>
                                                    </wps:txbx>
                                                    <wps:bodyPr rot="0" vert="horz" wrap="square" lIns="91440" tIns="45720" rIns="91440" bIns="45720" anchor="ctr" anchorCtr="0" upright="1">
                                                      <a:noAutofit/>
                                                    </wps:bodyPr>
                                                  </wps:wsp>
                                                </a:graphicData>
                                              </a:graphic>
                                            </wp:inline>
                                          </w:drawing>
                                        </mc:Choice>
                                        <mc:Fallback>
                                          <w:pict>
                                            <v:roundrect id="Rounded Rectangle 25" o:spid="_x0000_s1033" href="https://nas-email.org.uk/YA3-789V1-J6780T-4CA2MM-1/c.aspx" style="width:104pt;height:34.15pt;visibility:visible;mso-wrap-style:square;mso-left-percent:-10001;mso-top-percent:-10001;mso-position-horizontal:absolute;mso-position-horizontal-relative:char;mso-position-vertical:absolute;mso-position-vertical-relative:line;mso-left-percent:-10001;mso-top-percent:-10001;v-text-anchor:middle" arcsize="14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" o:button="t" fillcolor="#4203bf" stroked="f">
                                              <v:fill o:detectmouseclick="t"/>
                                              <v:textbox>
                                                <w:txbxContent>
                                                  <w:p w:rsidR="00553CE7" w:rsidRDefault="00553CE7" w:rsidP="00553CE7">
                                                    <w:pPr>
                                                      <w:pStyle w:val="NormalWeb"/>
                                                      <w:spacing w:before="0" w:beforeAutospacing="0" w:after="0" w:afterAutospacing="0"/>
                                                      <w:jc w:val="center"/>
                                                    </w:pPr>
                                                    <w:r>
                                                      <w:rPr>
                                                        <w:rFonts w:ascii="Arial" w:hAnsi="Arial" w:cs="Arial"/>
                                                        <w:color w:val="FFFFFF"/>
                                                        <w:sz w:val="21"/>
                                                        <w:szCs w:val="21"/>
                                                      </w:rPr>
                                                      <w:t>Find out more &gt;</w:t>
                                                    </w:r>
                                                  </w:p>
                                                </w:txbxContent>
                                              </v:textbox>
                                              <w10:anchorlock/>
                                            </v:roundrect>
                                          </w:pict>
                                        </mc:Fallback>
                                      </mc:AlternateContent>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vAlign w:val="center"/>
                  <w:hideMark/>
                </w:tcPr>
                <w:p w:rsidR="00553CE7" w:rsidRDefault="00553CE7">
                  <w:pPr>
                    <w:spacing w:line="15" w:lineRule="atLeast"/>
                    <w:rPr>
                      <w:rFonts w:ascii="Arial" w:hAnsi="Arial" w:cs="Arial"/>
                      <w:sz w:val="2"/>
                      <w:szCs w:val="2"/>
                    </w:rPr>
                  </w:pPr>
                  <w:r>
                    <w:rPr>
                      <w:rFonts w:ascii="Arial" w:hAnsi="Arial" w:cs="Arial"/>
                      <w:noProof/>
                      <w:sz w:val="2"/>
                      <w:szCs w:val="2"/>
                    </w:rPr>
                    <w:drawing>
                      <wp:inline distT="0" distB="0" distL="0" distR="0">
                        <wp:extent cx="9525" cy="190500"/>
                        <wp:effectExtent l="0" t="0" r="0" b="0"/>
                        <wp:docPr id="10" name="Picture 10"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553CE7" w:rsidRDefault="00553CE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tcMar>
                    <w:top w:w="0" w:type="dxa"/>
                    <w:left w:w="150" w:type="dxa"/>
                    <w:bottom w:w="0" w:type="dxa"/>
                    <w:right w:w="150" w:type="dxa"/>
                  </w:tcMar>
                  <w:hideMark/>
                </w:tcPr>
                <w:tbl>
                  <w:tblPr>
                    <w:tblW w:w="9600" w:type="dxa"/>
                    <w:jc w:val="center"/>
                    <w:tblCellSpacing w:w="0" w:type="dxa"/>
                    <w:tblCellMar>
                      <w:left w:w="0" w:type="dxa"/>
                      <w:right w:w="0" w:type="dxa"/>
                    </w:tblCellMar>
                    <w:tblLook w:val="04A0" w:firstRow="1" w:lastRow="0" w:firstColumn="1" w:lastColumn="0" w:noHBand="0" w:noVBand="1"/>
                  </w:tblPr>
                  <w:tblGrid>
                    <w:gridCol w:w="4800"/>
                    <w:gridCol w:w="4800"/>
                  </w:tblGrid>
                  <w:tr w:rsidR="00553CE7">
                    <w:trPr>
                      <w:tblCellSpacing w:w="0" w:type="dxa"/>
                      <w:jc w:val="center"/>
                    </w:trPr>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00"/>
                              </w:tblGrid>
                              <w:tr w:rsidR="00553CE7">
                                <w:trPr>
                                  <w:tblCellSpacing w:w="0" w:type="dxa"/>
                                  <w:jc w:val="center"/>
                                </w:trPr>
                                <w:tc>
                                  <w:tcPr>
                                    <w:tcW w:w="0" w:type="auto"/>
                                    <w:hideMark/>
                                  </w:tcPr>
                                  <w:tbl>
                                    <w:tblPr>
                                      <w:tblW w:w="4800" w:type="dxa"/>
                                      <w:jc w:val="center"/>
                                      <w:tblCellSpacing w:w="0" w:type="dxa"/>
                                      <w:tblCellMar>
                                        <w:left w:w="0" w:type="dxa"/>
                                        <w:right w:w="0" w:type="dxa"/>
                                      </w:tblCellMar>
                                      <w:tblLook w:val="04A0" w:firstRow="1" w:lastRow="0" w:firstColumn="1" w:lastColumn="0" w:noHBand="0" w:noVBand="1"/>
                                    </w:tblPr>
                                    <w:tblGrid>
                                      <w:gridCol w:w="1590"/>
                                      <w:gridCol w:w="1605"/>
                                      <w:gridCol w:w="1605"/>
                                    </w:tblGrid>
                                    <w:tr w:rsidR="00553CE7">
                                      <w:trPr>
                                        <w:tblCellSpacing w:w="0" w:type="dxa"/>
                                        <w:jc w:val="center"/>
                                      </w:trPr>
                                      <w:tc>
                                        <w:tcPr>
                                          <w:tcW w:w="1590" w:type="dxa"/>
                                          <w:hideMark/>
                                        </w:tcPr>
                                        <w:tbl>
                                          <w:tblPr>
                                            <w:tblW w:w="5000" w:type="pct"/>
                                            <w:tblCellSpacing w:w="0" w:type="dxa"/>
                                            <w:tblCellMar>
                                              <w:left w:w="0" w:type="dxa"/>
                                              <w:right w:w="0" w:type="dxa"/>
                                            </w:tblCellMar>
                                            <w:tblLook w:val="04A0" w:firstRow="1" w:lastRow="0" w:firstColumn="1" w:lastColumn="0" w:noHBand="0" w:noVBand="1"/>
                                          </w:tblPr>
                                          <w:tblGrid>
                                            <w:gridCol w:w="159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90"/>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jc w:val="center"/>
                                                        <w:rPr>
                                                          <w:rFonts w:ascii="Arial" w:hAnsi="Arial" w:cs="Arial"/>
                                                          <w:sz w:val="21"/>
                                                          <w:szCs w:val="21"/>
                                                        </w:rPr>
                                                      </w:pPr>
                                                      <w:r>
                                                        <w:rPr>
                                                          <w:rFonts w:ascii="Arial" w:hAnsi="Arial" w:cs="Arial"/>
                                                          <w:b/>
                                                          <w:bCs/>
                                                          <w:noProof/>
                                                          <w:color w:val="4203BF"/>
                                                          <w:sz w:val="21"/>
                                                          <w:szCs w:val="21"/>
                                                        </w:rPr>
                                                        <w:drawing>
                                                          <wp:inline distT="0" distB="0" distL="0" distR="0">
                                                            <wp:extent cx="428625" cy="428625"/>
                                                            <wp:effectExtent l="0" t="0" r="9525" b="9525"/>
                                                            <wp:docPr id="9" name="Picture 9" descr="https://i.emlfiles4.com/cmpimg/7/2/4/4/4/files/imagecache/12143341/w660_11737141_instagramicon45x45.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emlfiles4.com/cmpimg/7/2/4/4/4/files/imagecache/12143341/w660_11737141_instagramicon45x45.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r>
                                              </w:tbl>
                                              <w:p w:rsidR="00553CE7" w:rsidRDefault="00553CE7">
                                                <w:pPr>
                                                  <w:rPr>
                                                    <w:rFonts w:eastAsia="Times New Roman"/>
                                                    <w:sz w:val="20"/>
                                                    <w:szCs w:val="20"/>
                                                  </w:rPr>
                                                </w:pPr>
                                              </w:p>
                                            </w:tc>
                                          </w:tr>
                                        </w:tbl>
                                        <w:p w:rsidR="00553CE7" w:rsidRDefault="00553CE7">
                                          <w:pPr>
                                            <w:rPr>
                                              <w:rFonts w:eastAsia="Times New Roman"/>
                                              <w:sz w:val="20"/>
                                              <w:szCs w:val="20"/>
                                            </w:rPr>
                                          </w:pPr>
                                        </w:p>
                                      </w:tc>
                                      <w:tc>
                                        <w:tcPr>
                                          <w:tcW w:w="1604" w:type="dxa"/>
                                          <w:hideMark/>
                                        </w:tcPr>
                                        <w:tbl>
                                          <w:tblPr>
                                            <w:tblW w:w="5000" w:type="pct"/>
                                            <w:tblCellSpacing w:w="0" w:type="dxa"/>
                                            <w:tblCellMar>
                                              <w:left w:w="0" w:type="dxa"/>
                                              <w:right w:w="0" w:type="dxa"/>
                                            </w:tblCellMar>
                                            <w:tblLook w:val="04A0" w:firstRow="1" w:lastRow="0" w:firstColumn="1" w:lastColumn="0" w:noHBand="0" w:noVBand="1"/>
                                          </w:tblPr>
                                          <w:tblGrid>
                                            <w:gridCol w:w="1605"/>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05"/>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jc w:val="center"/>
                                                        <w:rPr>
                                                          <w:rFonts w:ascii="Arial" w:hAnsi="Arial" w:cs="Arial"/>
                                                          <w:sz w:val="21"/>
                                                          <w:szCs w:val="21"/>
                                                        </w:rPr>
                                                      </w:pPr>
                                                      <w:r>
                                                        <w:rPr>
                                                          <w:rFonts w:ascii="Arial" w:hAnsi="Arial" w:cs="Arial"/>
                                                          <w:b/>
                                                          <w:bCs/>
                                                          <w:noProof/>
                                                          <w:color w:val="4203BF"/>
                                                          <w:sz w:val="21"/>
                                                          <w:szCs w:val="21"/>
                                                        </w:rPr>
                                                        <w:drawing>
                                                          <wp:inline distT="0" distB="0" distL="0" distR="0">
                                                            <wp:extent cx="428625" cy="428625"/>
                                                            <wp:effectExtent l="0" t="0" r="9525" b="9525"/>
                                                            <wp:docPr id="8" name="Picture 8" descr="https://i.emlfiles4.com/cmpimg/7/2/4/4/4/files/imagecache/12143341/w660_11737142_facebookicon45x45.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emlfiles4.com/cmpimg/7/2/4/4/4/files/imagecache/12143341/w660_11737142_facebookicon45x45.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r>
                                              </w:tbl>
                                              <w:p w:rsidR="00553CE7" w:rsidRDefault="00553CE7">
                                                <w:pPr>
                                                  <w:rPr>
                                                    <w:rFonts w:eastAsia="Times New Roman"/>
                                                    <w:sz w:val="20"/>
                                                    <w:szCs w:val="20"/>
                                                  </w:rPr>
                                                </w:pPr>
                                              </w:p>
                                            </w:tc>
                                          </w:tr>
                                        </w:tbl>
                                        <w:p w:rsidR="00553CE7" w:rsidRDefault="00553CE7">
                                          <w:pPr>
                                            <w:rPr>
                                              <w:rFonts w:eastAsia="Times New Roman"/>
                                              <w:sz w:val="20"/>
                                              <w:szCs w:val="20"/>
                                            </w:rPr>
                                          </w:pPr>
                                        </w:p>
                                      </w:tc>
                                      <w:tc>
                                        <w:tcPr>
                                          <w:tcW w:w="1604" w:type="dxa"/>
                                          <w:hideMark/>
                                        </w:tcPr>
                                        <w:tbl>
                                          <w:tblPr>
                                            <w:tblW w:w="5000" w:type="pct"/>
                                            <w:tblCellSpacing w:w="0" w:type="dxa"/>
                                            <w:tblCellMar>
                                              <w:left w:w="0" w:type="dxa"/>
                                              <w:right w:w="0" w:type="dxa"/>
                                            </w:tblCellMar>
                                            <w:tblLook w:val="04A0" w:firstRow="1" w:lastRow="0" w:firstColumn="1" w:lastColumn="0" w:noHBand="0" w:noVBand="1"/>
                                          </w:tblPr>
                                          <w:tblGrid>
                                            <w:gridCol w:w="1605"/>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05"/>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jc w:val="center"/>
                                                        <w:rPr>
                                                          <w:rFonts w:ascii="Arial" w:hAnsi="Arial" w:cs="Arial"/>
                                                          <w:sz w:val="21"/>
                                                          <w:szCs w:val="21"/>
                                                        </w:rPr>
                                                      </w:pPr>
                                                      <w:r>
                                                        <w:rPr>
                                                          <w:rFonts w:ascii="Arial" w:hAnsi="Arial" w:cs="Arial"/>
                                                          <w:b/>
                                                          <w:bCs/>
                                                          <w:noProof/>
                                                          <w:color w:val="4203BF"/>
                                                          <w:sz w:val="21"/>
                                                          <w:szCs w:val="21"/>
                                                        </w:rPr>
                                                        <w:drawing>
                                                          <wp:inline distT="0" distB="0" distL="0" distR="0">
                                                            <wp:extent cx="428625" cy="428625"/>
                                                            <wp:effectExtent l="0" t="0" r="9525" b="9525"/>
                                                            <wp:docPr id="7" name="Picture 7" descr="https://i.emlfiles4.com/cmpimg/7/2/4/4/4/files/imagecache/12143341/w660_11737144_twittericon45x45.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emlfiles4.com/cmpimg/7/2/4/4/4/files/imagecache/12143341/w660_11737144_twittericon45x45.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4800"/>
                        </w:tblGrid>
                        <w:tr w:rsidR="00553CE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800"/>
                              </w:tblGrid>
                              <w:tr w:rsidR="00553CE7">
                                <w:trPr>
                                  <w:tblCellSpacing w:w="0" w:type="dxa"/>
                                  <w:jc w:val="center"/>
                                </w:trPr>
                                <w:tc>
                                  <w:tcPr>
                                    <w:tcW w:w="0" w:type="auto"/>
                                    <w:hideMark/>
                                  </w:tcPr>
                                  <w:tbl>
                                    <w:tblPr>
                                      <w:tblW w:w="4800" w:type="dxa"/>
                                      <w:jc w:val="center"/>
                                      <w:tblCellSpacing w:w="0" w:type="dxa"/>
                                      <w:tblCellMar>
                                        <w:left w:w="0" w:type="dxa"/>
                                        <w:right w:w="0" w:type="dxa"/>
                                      </w:tblCellMar>
                                      <w:tblLook w:val="04A0" w:firstRow="1" w:lastRow="0" w:firstColumn="1" w:lastColumn="0" w:noHBand="0" w:noVBand="1"/>
                                    </w:tblPr>
                                    <w:tblGrid>
                                      <w:gridCol w:w="1590"/>
                                      <w:gridCol w:w="1605"/>
                                      <w:gridCol w:w="1605"/>
                                    </w:tblGrid>
                                    <w:tr w:rsidR="00553CE7">
                                      <w:trPr>
                                        <w:tblCellSpacing w:w="0" w:type="dxa"/>
                                        <w:jc w:val="center"/>
                                      </w:trPr>
                                      <w:tc>
                                        <w:tcPr>
                                          <w:tcW w:w="1590" w:type="dxa"/>
                                          <w:hideMark/>
                                        </w:tcPr>
                                        <w:tbl>
                                          <w:tblPr>
                                            <w:tblW w:w="5000" w:type="pct"/>
                                            <w:tblCellSpacing w:w="0" w:type="dxa"/>
                                            <w:tblCellMar>
                                              <w:left w:w="0" w:type="dxa"/>
                                              <w:right w:w="0" w:type="dxa"/>
                                            </w:tblCellMar>
                                            <w:tblLook w:val="04A0" w:firstRow="1" w:lastRow="0" w:firstColumn="1" w:lastColumn="0" w:noHBand="0" w:noVBand="1"/>
                                          </w:tblPr>
                                          <w:tblGrid>
                                            <w:gridCol w:w="1590"/>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90"/>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jc w:val="center"/>
                                                        <w:rPr>
                                                          <w:rFonts w:ascii="Arial" w:hAnsi="Arial" w:cs="Arial"/>
                                                          <w:sz w:val="21"/>
                                                          <w:szCs w:val="21"/>
                                                        </w:rPr>
                                                      </w:pPr>
                                                      <w:r>
                                                        <w:rPr>
                                                          <w:rFonts w:ascii="Arial" w:hAnsi="Arial" w:cs="Arial"/>
                                                          <w:b/>
                                                          <w:bCs/>
                                                          <w:noProof/>
                                                          <w:color w:val="4203BF"/>
                                                          <w:sz w:val="21"/>
                                                          <w:szCs w:val="21"/>
                                                        </w:rPr>
                                                        <w:drawing>
                                                          <wp:inline distT="0" distB="0" distL="0" distR="0">
                                                            <wp:extent cx="428625" cy="428625"/>
                                                            <wp:effectExtent l="0" t="0" r="9525" b="9525"/>
                                                            <wp:docPr id="6" name="Picture 6" descr="https://i.emlfiles4.com/cmpimg/7/2/4/4/4/files/imagecache/12143341/w660_11737145_linkedinicon45x45.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emlfiles4.com/cmpimg/7/2/4/4/4/files/imagecache/12143341/w660_11737145_linkedinicon45x45.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r>
                                              </w:tbl>
                                              <w:p w:rsidR="00553CE7" w:rsidRDefault="00553CE7">
                                                <w:pPr>
                                                  <w:rPr>
                                                    <w:rFonts w:eastAsia="Times New Roman"/>
                                                    <w:sz w:val="20"/>
                                                    <w:szCs w:val="20"/>
                                                  </w:rPr>
                                                </w:pPr>
                                              </w:p>
                                            </w:tc>
                                          </w:tr>
                                        </w:tbl>
                                        <w:p w:rsidR="00553CE7" w:rsidRDefault="00553CE7">
                                          <w:pPr>
                                            <w:rPr>
                                              <w:rFonts w:eastAsia="Times New Roman"/>
                                              <w:sz w:val="20"/>
                                              <w:szCs w:val="20"/>
                                            </w:rPr>
                                          </w:pPr>
                                        </w:p>
                                      </w:tc>
                                      <w:tc>
                                        <w:tcPr>
                                          <w:tcW w:w="1604" w:type="dxa"/>
                                          <w:hideMark/>
                                        </w:tcPr>
                                        <w:tbl>
                                          <w:tblPr>
                                            <w:tblW w:w="5000" w:type="pct"/>
                                            <w:tblCellSpacing w:w="0" w:type="dxa"/>
                                            <w:tblCellMar>
                                              <w:left w:w="0" w:type="dxa"/>
                                              <w:right w:w="0" w:type="dxa"/>
                                            </w:tblCellMar>
                                            <w:tblLook w:val="04A0" w:firstRow="1" w:lastRow="0" w:firstColumn="1" w:lastColumn="0" w:noHBand="0" w:noVBand="1"/>
                                          </w:tblPr>
                                          <w:tblGrid>
                                            <w:gridCol w:w="1605"/>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05"/>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jc w:val="center"/>
                                                        <w:rPr>
                                                          <w:rFonts w:ascii="Arial" w:hAnsi="Arial" w:cs="Arial"/>
                                                          <w:sz w:val="21"/>
                                                          <w:szCs w:val="21"/>
                                                        </w:rPr>
                                                      </w:pPr>
                                                      <w:r>
                                                        <w:rPr>
                                                          <w:rFonts w:ascii="Arial" w:hAnsi="Arial" w:cs="Arial"/>
                                                          <w:b/>
                                                          <w:bCs/>
                                                          <w:noProof/>
                                                          <w:color w:val="4203BF"/>
                                                          <w:sz w:val="21"/>
                                                          <w:szCs w:val="21"/>
                                                        </w:rPr>
                                                        <w:drawing>
                                                          <wp:inline distT="0" distB="0" distL="0" distR="0">
                                                            <wp:extent cx="428625" cy="428625"/>
                                                            <wp:effectExtent l="0" t="0" r="9525" b="9525"/>
                                                            <wp:docPr id="5" name="Picture 5" descr="https://i.emlfiles4.com/cmpimg/7/2/4/4/4/files/imagecache/12143341/w660_11737143_youtubeicon45x45.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emlfiles4.com/cmpimg/7/2/4/4/4/files/imagecache/12143341/w660_11737143_youtubeicon45x45.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r>
                                              </w:tbl>
                                              <w:p w:rsidR="00553CE7" w:rsidRDefault="00553CE7">
                                                <w:pPr>
                                                  <w:rPr>
                                                    <w:rFonts w:eastAsia="Times New Roman"/>
                                                    <w:sz w:val="20"/>
                                                    <w:szCs w:val="20"/>
                                                  </w:rPr>
                                                </w:pPr>
                                              </w:p>
                                            </w:tc>
                                          </w:tr>
                                        </w:tbl>
                                        <w:p w:rsidR="00553CE7" w:rsidRDefault="00553CE7">
                                          <w:pPr>
                                            <w:rPr>
                                              <w:rFonts w:eastAsia="Times New Roman"/>
                                              <w:sz w:val="20"/>
                                              <w:szCs w:val="20"/>
                                            </w:rPr>
                                          </w:pPr>
                                        </w:p>
                                      </w:tc>
                                      <w:tc>
                                        <w:tcPr>
                                          <w:tcW w:w="1604" w:type="dxa"/>
                                          <w:hideMark/>
                                        </w:tcPr>
                                        <w:tbl>
                                          <w:tblPr>
                                            <w:tblW w:w="5000" w:type="pct"/>
                                            <w:tblCellSpacing w:w="0" w:type="dxa"/>
                                            <w:tblCellMar>
                                              <w:left w:w="0" w:type="dxa"/>
                                              <w:right w:w="0" w:type="dxa"/>
                                            </w:tblCellMar>
                                            <w:tblLook w:val="04A0" w:firstRow="1" w:lastRow="0" w:firstColumn="1" w:lastColumn="0" w:noHBand="0" w:noVBand="1"/>
                                          </w:tblPr>
                                          <w:tblGrid>
                                            <w:gridCol w:w="1605"/>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05"/>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jc w:val="center"/>
                                                        <w:rPr>
                                                          <w:rFonts w:ascii="Arial" w:hAnsi="Arial" w:cs="Arial"/>
                                                          <w:sz w:val="21"/>
                                                          <w:szCs w:val="21"/>
                                                        </w:rPr>
                                                      </w:pPr>
                                                      <w:r>
                                                        <w:rPr>
                                                          <w:rFonts w:ascii="Arial" w:hAnsi="Arial" w:cs="Arial"/>
                                                          <w:b/>
                                                          <w:bCs/>
                                                          <w:noProof/>
                                                          <w:color w:val="4203BF"/>
                                                          <w:sz w:val="21"/>
                                                          <w:szCs w:val="21"/>
                                                        </w:rPr>
                                                        <w:drawing>
                                                          <wp:inline distT="0" distB="0" distL="0" distR="0">
                                                            <wp:extent cx="428625" cy="428625"/>
                                                            <wp:effectExtent l="0" t="0" r="9525" b="9525"/>
                                                            <wp:docPr id="4" name="Picture 4" descr="https://i.emlfiles4.com/cmpimg/7/2/4/4/4/files/imagecache/12143341/w660_11737233_communityicon45x45.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emlfiles4.com/cmpimg/7/2/4/4/4/files/imagecache/12143341/w660_11737233_communityicon45x45.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vAlign w:val="center"/>
                  <w:hideMark/>
                </w:tcPr>
                <w:p w:rsidR="00553CE7" w:rsidRDefault="00553CE7">
                  <w:pPr>
                    <w:spacing w:line="15" w:lineRule="atLeast"/>
                    <w:rPr>
                      <w:rFonts w:ascii="Arial" w:hAnsi="Arial" w:cs="Arial"/>
                      <w:sz w:val="2"/>
                      <w:szCs w:val="2"/>
                    </w:rPr>
                  </w:pPr>
                  <w:r>
                    <w:rPr>
                      <w:rFonts w:ascii="Arial" w:hAnsi="Arial" w:cs="Arial"/>
                      <w:noProof/>
                      <w:sz w:val="2"/>
                      <w:szCs w:val="2"/>
                    </w:rPr>
                    <w:drawing>
                      <wp:inline distT="0" distB="0" distL="0" distR="0">
                        <wp:extent cx="9525" cy="190500"/>
                        <wp:effectExtent l="0" t="0" r="0" b="0"/>
                        <wp:docPr id="3" name="Picture 3"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553CE7" w:rsidRDefault="00553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vAlign w:val="center"/>
                  <w:hideMark/>
                </w:tcPr>
                <w:p w:rsidR="00553CE7" w:rsidRDefault="00553CE7">
                  <w:pPr>
                    <w:spacing w:line="15" w:lineRule="atLeast"/>
                    <w:rPr>
                      <w:rFonts w:ascii="Arial" w:hAnsi="Arial" w:cs="Arial"/>
                      <w:sz w:val="2"/>
                      <w:szCs w:val="2"/>
                    </w:rPr>
                  </w:pPr>
                  <w:r>
                    <w:rPr>
                      <w:rFonts w:ascii="Arial" w:hAnsi="Arial" w:cs="Arial"/>
                      <w:noProof/>
                      <w:sz w:val="2"/>
                      <w:szCs w:val="2"/>
                    </w:rPr>
                    <w:drawing>
                      <wp:inline distT="0" distB="0" distL="0" distR="0">
                        <wp:extent cx="9525" cy="285750"/>
                        <wp:effectExtent l="0" t="0" r="0" b="0"/>
                        <wp:docPr id="2" name="Picture 2"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r>
          </w:tbl>
          <w:p w:rsidR="00553CE7" w:rsidRDefault="00553CE7">
            <w:pPr>
              <w:jc w:val="center"/>
            </w:pPr>
          </w:p>
          <w:tbl>
            <w:tblPr>
              <w:tblW w:w="5000" w:type="pct"/>
              <w:jc w:val="center"/>
              <w:tblCellSpacing w:w="0" w:type="dxa"/>
              <w:shd w:val="clear" w:color="auto" w:fill="F5F5F4"/>
              <w:tblCellMar>
                <w:left w:w="0" w:type="dxa"/>
                <w:right w:w="0" w:type="dxa"/>
              </w:tblCellMar>
              <w:tblLook w:val="04A0" w:firstRow="1" w:lastRow="0" w:firstColumn="1" w:lastColumn="0" w:noHBand="0" w:noVBand="1"/>
            </w:tblPr>
            <w:tblGrid>
              <w:gridCol w:w="9900"/>
            </w:tblGrid>
            <w:tr w:rsidR="00553CE7">
              <w:trPr>
                <w:tblCellSpacing w:w="0" w:type="dxa"/>
                <w:jc w:val="center"/>
              </w:trPr>
              <w:tc>
                <w:tcPr>
                  <w:tcW w:w="0" w:type="auto"/>
                  <w:shd w:val="clear" w:color="auto" w:fill="F5F5F4"/>
                  <w:tcMar>
                    <w:top w:w="150" w:type="dxa"/>
                    <w:left w:w="150" w:type="dxa"/>
                    <w:bottom w:w="150" w:type="dxa"/>
                    <w:right w:w="150" w:type="dxa"/>
                  </w:tcMar>
                  <w:hideMark/>
                </w:tcPr>
                <w:tbl>
                  <w:tblPr>
                    <w:tblW w:w="9600" w:type="dxa"/>
                    <w:jc w:val="center"/>
                    <w:tblCellSpacing w:w="0" w:type="dxa"/>
                    <w:tblCellMar>
                      <w:left w:w="0" w:type="dxa"/>
                      <w:right w:w="0" w:type="dxa"/>
                    </w:tblCellMar>
                    <w:tblLook w:val="04A0" w:firstRow="1" w:lastRow="0" w:firstColumn="1" w:lastColumn="0" w:noHBand="0" w:noVBand="1"/>
                  </w:tblPr>
                  <w:tblGrid>
                    <w:gridCol w:w="6436"/>
                    <w:gridCol w:w="3164"/>
                  </w:tblGrid>
                  <w:tr w:rsidR="00553CE7">
                    <w:trPr>
                      <w:tblCellSpacing w:w="0" w:type="dxa"/>
                      <w:jc w:val="center"/>
                    </w:trPr>
                    <w:tc>
                      <w:tcPr>
                        <w:tcW w:w="6435" w:type="dxa"/>
                        <w:hideMark/>
                      </w:tcPr>
                      <w:tbl>
                        <w:tblPr>
                          <w:tblW w:w="5000" w:type="pct"/>
                          <w:tblCellSpacing w:w="0" w:type="dxa"/>
                          <w:tblCellMar>
                            <w:left w:w="0" w:type="dxa"/>
                            <w:right w:w="0" w:type="dxa"/>
                          </w:tblCellMar>
                          <w:tblLook w:val="04A0" w:firstRow="1" w:lastRow="0" w:firstColumn="1" w:lastColumn="0" w:noHBand="0" w:noVBand="1"/>
                        </w:tblPr>
                        <w:tblGrid>
                          <w:gridCol w:w="6436"/>
                        </w:tblGrid>
                        <w:tr w:rsidR="00553CE7">
                          <w:trPr>
                            <w:tblCellSpacing w:w="0" w:type="dxa"/>
                          </w:trPr>
                          <w:tc>
                            <w:tcPr>
                              <w:tcW w:w="0" w:type="auto"/>
                              <w:vAlign w:val="center"/>
                              <w:hideMark/>
                            </w:tcPr>
                            <w:p w:rsidR="00553CE7" w:rsidRDefault="00553CE7">
                              <w:pPr>
                                <w:rPr>
                                  <w:rFonts w:eastAsia="Times New Roman"/>
                                  <w:sz w:val="20"/>
                                  <w:szCs w:val="20"/>
                                </w:rPr>
                              </w:pPr>
                            </w:p>
                          </w:tc>
                        </w:tr>
                      </w:tbl>
                      <w:p w:rsidR="00553CE7" w:rsidRDefault="00553CE7">
                        <w:pPr>
                          <w:rPr>
                            <w:rFonts w:eastAsia="Times New Roman"/>
                            <w:sz w:val="20"/>
                            <w:szCs w:val="20"/>
                          </w:rPr>
                        </w:pPr>
                      </w:p>
                    </w:tc>
                    <w:tc>
                      <w:tcPr>
                        <w:tcW w:w="3164" w:type="dxa"/>
                        <w:hideMark/>
                      </w:tcPr>
                      <w:tbl>
                        <w:tblPr>
                          <w:tblW w:w="5000" w:type="pct"/>
                          <w:tblCellSpacing w:w="0" w:type="dxa"/>
                          <w:tblCellMar>
                            <w:left w:w="0" w:type="dxa"/>
                            <w:right w:w="0" w:type="dxa"/>
                          </w:tblCellMar>
                          <w:tblLook w:val="04A0" w:firstRow="1" w:lastRow="0" w:firstColumn="1" w:lastColumn="0" w:noHBand="0" w:noVBand="1"/>
                        </w:tblPr>
                        <w:tblGrid>
                          <w:gridCol w:w="3164"/>
                        </w:tblGrid>
                        <w:tr w:rsidR="00553CE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164"/>
                              </w:tblGrid>
                              <w:tr w:rsidR="00553CE7">
                                <w:trPr>
                                  <w:tblCellSpacing w:w="0" w:type="dxa"/>
                                </w:trPr>
                                <w:tc>
                                  <w:tcPr>
                                    <w:tcW w:w="0" w:type="auto"/>
                                    <w:tcMar>
                                      <w:top w:w="150" w:type="dxa"/>
                                      <w:left w:w="150" w:type="dxa"/>
                                      <w:bottom w:w="150" w:type="dxa"/>
                                      <w:right w:w="150" w:type="dxa"/>
                                    </w:tcMar>
                                    <w:vAlign w:val="center"/>
                                    <w:hideMark/>
                                  </w:tcPr>
                                  <w:p w:rsidR="00553CE7" w:rsidRDefault="00553CE7">
                                    <w:pPr>
                                      <w:spacing w:line="15" w:lineRule="atLeast"/>
                                      <w:rPr>
                                        <w:rFonts w:ascii="Arial" w:hAnsi="Arial" w:cs="Arial"/>
                                        <w:sz w:val="2"/>
                                        <w:szCs w:val="2"/>
                                      </w:rPr>
                                    </w:pPr>
                                    <w:r>
                                      <w:rPr>
                                        <w:rFonts w:ascii="Arial" w:hAnsi="Arial" w:cs="Arial"/>
                                        <w:noProof/>
                                        <w:sz w:val="2"/>
                                        <w:szCs w:val="2"/>
                                      </w:rPr>
                                      <w:drawing>
                                        <wp:inline distT="0" distB="0" distL="0" distR="0">
                                          <wp:extent cx="1809750" cy="542925"/>
                                          <wp:effectExtent l="0" t="0" r="0" b="9525"/>
                                          <wp:docPr id="1" name="Picture 1" descr="https://i.emlfiles4.com/cmpimg/7/2/4/4/4/files/10136662_fundrai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emlfiles4.com/cmpimg/7/2/4/4/4/files/10136662_fundraising.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09750" cy="542925"/>
                                                  </a:xfrm>
                                                  <a:prstGeom prst="rect">
                                                    <a:avLst/>
                                                  </a:prstGeom>
                                                  <a:noFill/>
                                                  <a:ln>
                                                    <a:noFill/>
                                                  </a:ln>
                                                </pic:spPr>
                                              </pic:pic>
                                            </a:graphicData>
                                          </a:graphic>
                                        </wp:inline>
                                      </w:drawing>
                                    </w:r>
                                  </w:p>
                                </w:tc>
                              </w:tr>
                            </w:tbl>
                            <w:p w:rsidR="00553CE7" w:rsidRDefault="00553CE7">
                              <w:pPr>
                                <w:rPr>
                                  <w:rFonts w:eastAsia="Times New Roman"/>
                                  <w:sz w:val="20"/>
                                  <w:szCs w:val="20"/>
                                </w:rPr>
                              </w:pPr>
                            </w:p>
                          </w:tc>
                        </w:tr>
                      </w:tbl>
                      <w:p w:rsidR="00553CE7" w:rsidRDefault="00553CE7">
                        <w:pPr>
                          <w:rPr>
                            <w:rFonts w:eastAsia="Times New Roman"/>
                            <w:sz w:val="20"/>
                            <w:szCs w:val="20"/>
                          </w:rPr>
                        </w:pPr>
                      </w:p>
                    </w:tc>
                  </w:tr>
                </w:tbl>
                <w:p w:rsidR="00553CE7" w:rsidRDefault="00553CE7">
                  <w:pPr>
                    <w:jc w:val="center"/>
                    <w:rPr>
                      <w:rFonts w:eastAsia="Times New Roman"/>
                      <w:sz w:val="20"/>
                      <w:szCs w:val="20"/>
                    </w:rPr>
                  </w:pPr>
                </w:p>
              </w:tc>
            </w:tr>
          </w:tbl>
          <w:p w:rsidR="00553CE7" w:rsidRDefault="00553CE7">
            <w:pPr>
              <w:jc w:val="center"/>
            </w:pPr>
          </w:p>
        </w:tc>
        <w:bookmarkStart w:id="0" w:name="_GoBack"/>
        <w:bookmarkEnd w:id="0"/>
      </w:tr>
    </w:tbl>
    <w:p w:rsidR="007F10A6" w:rsidRDefault="007F10A6"/>
    <w:sectPr w:rsidR="007F1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53A2B"/>
    <w:multiLevelType w:val="multilevel"/>
    <w:tmpl w:val="99B06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E7"/>
    <w:rsid w:val="00553CE7"/>
    <w:rsid w:val="007F1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2AC30E2"/>
  <w15:chartTrackingRefBased/>
  <w15:docId w15:val="{9708FC1E-225A-4254-A566-826C22E0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CE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CE7"/>
    <w:rPr>
      <w:strike w:val="0"/>
      <w:dstrike w:val="0"/>
      <w:u w:val="none"/>
      <w:effect w:val="none"/>
    </w:rPr>
  </w:style>
  <w:style w:type="paragraph" w:styleId="NormalWeb">
    <w:name w:val="Normal (Web)"/>
    <w:basedOn w:val="Normal"/>
    <w:uiPriority w:val="99"/>
    <w:semiHidden/>
    <w:unhideWhenUsed/>
    <w:rsid w:val="00553CE7"/>
    <w:pPr>
      <w:spacing w:before="100" w:beforeAutospacing="1" w:after="100" w:afterAutospacing="1"/>
    </w:pPr>
  </w:style>
  <w:style w:type="paragraph" w:customStyle="1" w:styleId="h1">
    <w:name w:val="h1"/>
    <w:basedOn w:val="Normal"/>
    <w:uiPriority w:val="99"/>
    <w:semiHidden/>
    <w:rsid w:val="00553CE7"/>
    <w:pPr>
      <w:spacing w:before="100" w:beforeAutospacing="1" w:after="100" w:afterAutospacing="1"/>
    </w:pPr>
  </w:style>
  <w:style w:type="paragraph" w:customStyle="1" w:styleId="h2">
    <w:name w:val="h2"/>
    <w:basedOn w:val="Normal"/>
    <w:uiPriority w:val="99"/>
    <w:semiHidden/>
    <w:rsid w:val="00553CE7"/>
    <w:pPr>
      <w:spacing w:before="100" w:beforeAutospacing="1" w:after="100" w:afterAutospacing="1"/>
    </w:pPr>
  </w:style>
  <w:style w:type="paragraph" w:customStyle="1" w:styleId="disclaimer">
    <w:name w:val="disclaimer"/>
    <w:basedOn w:val="Normal"/>
    <w:uiPriority w:val="99"/>
    <w:semiHidden/>
    <w:rsid w:val="00553C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69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s-email.org.uk/YA3-789V1-J6780T-4CA2K2-1/c.aspx" TargetMode="External"/><Relationship Id="rId18" Type="http://schemas.openxmlformats.org/officeDocument/2006/relationships/image" Target="media/image6.jpeg"/><Relationship Id="rId26" Type="http://schemas.openxmlformats.org/officeDocument/2006/relationships/hyperlink" Target="https://nas-email.org.uk/YA3-789V1-J6780T-4CA2K7-1/c.aspx" TargetMode="External"/><Relationship Id="rId39" Type="http://schemas.openxmlformats.org/officeDocument/2006/relationships/hyperlink" Target="https://nas-email.org.uk/YA3-789V1-J6780T-4C7PS8-1/c.aspx"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s://nas-email.org.uk/YA3-789V1-J6780T-4CA2KE-1/c.aspx" TargetMode="External"/><Relationship Id="rId42" Type="http://schemas.openxmlformats.org/officeDocument/2006/relationships/image" Target="media/image12.jpeg"/><Relationship Id="rId47" Type="http://schemas.openxmlformats.org/officeDocument/2006/relationships/hyperlink" Target="https://nas-email.org.uk/YA3-789V1-J6780T-4C7PSC-1/c.aspx" TargetMode="External"/><Relationship Id="rId50" Type="http://schemas.openxmlformats.org/officeDocument/2006/relationships/image" Target="media/image16.jpeg"/><Relationship Id="rId7" Type="http://schemas.openxmlformats.org/officeDocument/2006/relationships/hyperlink" Target="https://nas-email.org.uk/YA3-789V1-262B74215FC6A9BFJ6780T2428382695E04B30/cr.aspx" TargetMode="External"/><Relationship Id="rId12" Type="http://schemas.openxmlformats.org/officeDocument/2006/relationships/image" Target="media/image4.jpeg"/><Relationship Id="rId17" Type="http://schemas.openxmlformats.org/officeDocument/2006/relationships/hyperlink" Target="https://nas-email.org.uk/YA3-789V1-J6780T-4CAETO-1/c.aspx" TargetMode="External"/><Relationship Id="rId25" Type="http://schemas.openxmlformats.org/officeDocument/2006/relationships/hyperlink" Target="https://nas-email.org.uk/YA3-789V1-J6780T-4CA2K6-1/c.aspx" TargetMode="External"/><Relationship Id="rId33" Type="http://schemas.openxmlformats.org/officeDocument/2006/relationships/hyperlink" Target="https://nas-email.org.uk/YA3-789V1-J6780T-4CA2KD-1/c.aspx" TargetMode="External"/><Relationship Id="rId38" Type="http://schemas.openxmlformats.org/officeDocument/2006/relationships/hyperlink" Target="https://nas-email.org.uk/YA3-789V1-J6780T-4CA2MM-1/c.aspx" TargetMode="External"/><Relationship Id="rId46"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s://nas-email.org.uk/YA3-789V1-J6780T-4CA2K3-1/c.aspx" TargetMode="External"/><Relationship Id="rId20" Type="http://schemas.openxmlformats.org/officeDocument/2006/relationships/hyperlink" Target="https://nas-email.org.uk/YA3-789V1-J6780T-4CAETP-1/c.aspx" TargetMode="External"/><Relationship Id="rId29" Type="http://schemas.openxmlformats.org/officeDocument/2006/relationships/hyperlink" Target="https://nas-email.org.uk/YA3-789V1-J6780T-4CA2K9-1/c.aspx" TargetMode="External"/><Relationship Id="rId41" Type="http://schemas.openxmlformats.org/officeDocument/2006/relationships/hyperlink" Target="https://nas-email.org.uk/YA3-789V1-J6780T-4C7PS9-1/c.aspx"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nas-email.org.uk/YA3-789V1-J6780T-4CADZT-1/c.aspx" TargetMode="External"/><Relationship Id="rId24" Type="http://schemas.openxmlformats.org/officeDocument/2006/relationships/image" Target="media/image8.jpeg"/><Relationship Id="rId32" Type="http://schemas.openxmlformats.org/officeDocument/2006/relationships/hyperlink" Target="https://nas-email.org.uk/YA3-789V1-J6780T-4CA2KC-1/c.aspx" TargetMode="External"/><Relationship Id="rId37" Type="http://schemas.openxmlformats.org/officeDocument/2006/relationships/hyperlink" Target="mailto:info@axcis.co.uk" TargetMode="External"/><Relationship Id="rId40" Type="http://schemas.openxmlformats.org/officeDocument/2006/relationships/image" Target="media/image11.jpeg"/><Relationship Id="rId45" Type="http://schemas.openxmlformats.org/officeDocument/2006/relationships/hyperlink" Target="https://nas-email.org.uk/YA3-789V1-J6780T-4C7PSB-1/c.aspx"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s://nas-email.org.uk/YA3-789V1-J6780T-4C7PRR-1/c.aspx" TargetMode="External"/><Relationship Id="rId28" Type="http://schemas.openxmlformats.org/officeDocument/2006/relationships/hyperlink" Target="https://nas-email.org.uk/YA3-789V1-J6780T-4CA2K8-1/c.aspx" TargetMode="External"/><Relationship Id="rId36" Type="http://schemas.openxmlformats.org/officeDocument/2006/relationships/hyperlink" Target="https://nas-email.org.uk/YA3-789V1-J6780T-4CA2ML-1/c.aspx" TargetMode="External"/><Relationship Id="rId49" Type="http://schemas.openxmlformats.org/officeDocument/2006/relationships/hyperlink" Target="https://nas-email.org.uk/YA3-789V1-J6780T-4C7PSD-1/c.aspx" TargetMode="External"/><Relationship Id="rId10" Type="http://schemas.openxmlformats.org/officeDocument/2006/relationships/hyperlink" Target="https://nas-email.org.uk/YA3-789V1-J6780T-4CA2K1-1/c.aspx" TargetMode="External"/><Relationship Id="rId19" Type="http://schemas.openxmlformats.org/officeDocument/2006/relationships/hyperlink" Target="https://nas-email.org.uk/YA3-789V1-J6780T-4CA2K4-1/c.aspx" TargetMode="External"/><Relationship Id="rId31" Type="http://schemas.openxmlformats.org/officeDocument/2006/relationships/hyperlink" Target="https://nas-email.org.uk/YA3-789V1-J6780T-4CA2KB-1/c.aspx" TargetMode="External"/><Relationship Id="rId44" Type="http://schemas.openxmlformats.org/officeDocument/2006/relationships/image" Target="media/image13.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s-email.org.uk/YA3-789V1-J6780T-4C9FJ0-1/c.aspx" TargetMode="External"/><Relationship Id="rId14" Type="http://schemas.openxmlformats.org/officeDocument/2006/relationships/hyperlink" Target="https://nas-email.org.uk/YA3-789V1-J6780T-4CAETN-1/c.aspx" TargetMode="External"/><Relationship Id="rId22" Type="http://schemas.openxmlformats.org/officeDocument/2006/relationships/hyperlink" Target="https://nas-email.org.uk/YA3-789V1-J6780T-4CA2K5-1/c.aspx" TargetMode="External"/><Relationship Id="rId27" Type="http://schemas.openxmlformats.org/officeDocument/2006/relationships/image" Target="media/image9.jpeg"/><Relationship Id="rId30" Type="http://schemas.openxmlformats.org/officeDocument/2006/relationships/hyperlink" Target="https://nas-email.org.uk/YA3-789V1-J6780T-4CA2KA-1/c.aspx" TargetMode="External"/><Relationship Id="rId35" Type="http://schemas.openxmlformats.org/officeDocument/2006/relationships/image" Target="media/image10.jpeg"/><Relationship Id="rId43" Type="http://schemas.openxmlformats.org/officeDocument/2006/relationships/hyperlink" Target="https://nas-email.org.uk/YA3-789V1-J6780T-4C7PSA-1/c.aspx" TargetMode="External"/><Relationship Id="rId48" Type="http://schemas.openxmlformats.org/officeDocument/2006/relationships/image" Target="media/image15.jpeg"/><Relationship Id="rId8" Type="http://schemas.openxmlformats.org/officeDocument/2006/relationships/image" Target="media/image3.jpeg"/><Relationship Id="rId5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EB730F74</Template>
  <TotalTime>2</TotalTime>
  <Pages>6</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Meadows Special</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Kelsey</dc:creator>
  <cp:keywords/>
  <dc:description/>
  <cp:lastModifiedBy>M Kelsey</cp:lastModifiedBy>
  <cp:revision>1</cp:revision>
  <dcterms:created xsi:type="dcterms:W3CDTF">2021-02-05T11:48:00Z</dcterms:created>
  <dcterms:modified xsi:type="dcterms:W3CDTF">2021-02-05T11:50:00Z</dcterms:modified>
</cp:coreProperties>
</file>